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410DA859" w:rsidR="005C6D45" w:rsidRPr="00895090" w:rsidRDefault="00945252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grudzień</w:t>
      </w:r>
      <w:r w:rsidR="00216BB2">
        <w:rPr>
          <w:noProof/>
          <w:lang w:bidi="pl-PL"/>
        </w:rPr>
        <w:t xml:space="preserve">, klasa IV-V, zajęcia </w:t>
      </w:r>
      <w:r w:rsidR="003A5F58">
        <w:rPr>
          <w:noProof/>
          <w:lang w:bidi="pl-PL"/>
        </w:rPr>
        <w:t>10</w:t>
      </w:r>
    </w:p>
    <w:p w14:paraId="2F4565CF" w14:textId="76B72487" w:rsidR="00AC36B3" w:rsidRDefault="003A5F58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potencjalny, pozytywny, rewelacyjny, rześki, rzetelny</w:t>
      </w:r>
    </w:p>
    <w:bookmarkEnd w:id="1"/>
    <w:p w14:paraId="6A9570E3" w14:textId="682B39C1" w:rsidR="00901A7F" w:rsidRPr="00244EAE" w:rsidRDefault="00216BB2" w:rsidP="00244EAE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1D04FD80" w14:textId="77777777" w:rsidR="003A5F58" w:rsidRPr="004F400F" w:rsidRDefault="003A5F58" w:rsidP="003A5F58">
      <w:pPr>
        <w:pStyle w:val="Akapitzlist"/>
        <w:numPr>
          <w:ilvl w:val="0"/>
          <w:numId w:val="39"/>
        </w:numPr>
        <w:spacing w:before="0"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4F400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Udziel odpowiedzi na pytania:</w:t>
      </w:r>
    </w:p>
    <w:p w14:paraId="637DD28B" w14:textId="77777777" w:rsidR="003A5F58" w:rsidRPr="004F400F" w:rsidRDefault="003A5F58" w:rsidP="003A5F58">
      <w:pPr>
        <w:pStyle w:val="Akapitzlist"/>
        <w:spacing w:before="0" w:after="160" w:line="259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6D02FD6E" w14:textId="1FE2E741" w:rsidR="003A5F58" w:rsidRDefault="003A5F58" w:rsidP="003A5F58">
      <w:pPr>
        <w:pStyle w:val="Akapitzlist"/>
        <w:numPr>
          <w:ilvl w:val="0"/>
          <w:numId w:val="42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Które wyrazy mają najwięcej liter?</w:t>
      </w:r>
    </w:p>
    <w:p w14:paraId="26C1441F" w14:textId="77777777" w:rsidR="003A5F58" w:rsidRDefault="003A5F58" w:rsidP="003A5F58">
      <w:pPr>
        <w:spacing w:before="0" w:after="160" w:line="259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5F5F271C" w14:textId="766D3EF6" w:rsidR="003A5F58" w:rsidRDefault="003A5F58" w:rsidP="003A5F58">
      <w:pPr>
        <w:pStyle w:val="Akapitzlist"/>
        <w:numPr>
          <w:ilvl w:val="0"/>
          <w:numId w:val="42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wyraz ma najmniej liter?</w:t>
      </w:r>
    </w:p>
    <w:p w14:paraId="606C52CF" w14:textId="77777777" w:rsidR="003A5F58" w:rsidRDefault="003A5F58" w:rsidP="003A5F58">
      <w:pPr>
        <w:spacing w:before="0" w:after="160" w:line="259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36B1AFC8" w14:textId="4E1309B4" w:rsidR="003A5F58" w:rsidRDefault="003A5F58" w:rsidP="003A5F58">
      <w:pPr>
        <w:pStyle w:val="Akapitzlist"/>
        <w:numPr>
          <w:ilvl w:val="0"/>
          <w:numId w:val="42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Które wyrazy zawierają trudność ortograficzną?</w:t>
      </w:r>
    </w:p>
    <w:p w14:paraId="59B16AAA" w14:textId="77777777" w:rsidR="003A5F58" w:rsidRDefault="003A5F58" w:rsidP="003A5F58">
      <w:pPr>
        <w:spacing w:before="0" w:after="160" w:line="259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051CBD2" w14:textId="77777777" w:rsidR="003A5F58" w:rsidRDefault="003A5F58" w:rsidP="00901A7F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1413548" w14:textId="318E0575" w:rsidR="003A5F58" w:rsidRPr="00244EAE" w:rsidRDefault="00AC36B3" w:rsidP="00244EAE">
      <w:pPr>
        <w:pStyle w:val="Akapitzlist"/>
        <w:numPr>
          <w:ilvl w:val="0"/>
          <w:numId w:val="39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244EA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krzyżówkę: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20"/>
        <w:gridCol w:w="520"/>
        <w:gridCol w:w="520"/>
        <w:gridCol w:w="500"/>
        <w:gridCol w:w="520"/>
      </w:tblGrid>
      <w:tr w:rsidR="003A5F58" w:rsidRPr="003A5F58" w14:paraId="57938860" w14:textId="77777777" w:rsidTr="003A5F58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642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BD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55E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71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CA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2F4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DC7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B8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072B93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C90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B6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E1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035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500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88F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B5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D5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854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331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F58" w:rsidRPr="003A5F58" w14:paraId="36B2DE9E" w14:textId="77777777" w:rsidTr="003A5F58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BDAA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717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927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EB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8EFA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E44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18E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8F7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AB6DEF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820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65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7C30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EB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3A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1C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C0F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A3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57A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D78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F58" w:rsidRPr="003A5F58" w14:paraId="1DE23510" w14:textId="77777777" w:rsidTr="003A5F58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2E24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D49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17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83A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0E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55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53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13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62492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993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AA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9C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1C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04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17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09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58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65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61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5F58" w:rsidRPr="003A5F58" w14:paraId="4CC59697" w14:textId="77777777" w:rsidTr="003A5F58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F1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247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BF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C0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2B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D8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35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20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773C3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C28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0AE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A9AE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33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80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BB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5B4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34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7A4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CCE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F58" w:rsidRPr="003A5F58" w14:paraId="72FF4146" w14:textId="77777777" w:rsidTr="003A5F58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AD5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E43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4D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19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2C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01A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50F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B3C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2B4BC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FA4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FB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76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244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879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5F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7D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3C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A25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988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A2C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F58" w:rsidRPr="003A5F58" w14:paraId="27B8CB83" w14:textId="77777777" w:rsidTr="003A5F58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BB9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443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FD3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86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086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29A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ECB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B37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BCF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232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483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95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87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8D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DE1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12D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D48" w14:textId="77777777" w:rsidR="003A5F58" w:rsidRPr="003A5F58" w:rsidRDefault="003A5F58" w:rsidP="003A5F5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624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BC1" w14:textId="77777777" w:rsidR="003A5F58" w:rsidRPr="003A5F58" w:rsidRDefault="003A5F58" w:rsidP="003A5F58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EB5E2E" w14:textId="71F16A85" w:rsidR="00B90C3A" w:rsidRDefault="00B90C3A" w:rsidP="00244EAE">
      <w:pPr>
        <w:tabs>
          <w:tab w:val="left" w:pos="1850"/>
        </w:tabs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29C264C" w14:textId="40B557B8" w:rsidR="00B90C3A" w:rsidRDefault="003A5F58" w:rsidP="00B90C3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Oceniany jako dobry, korzystny.</w:t>
      </w:r>
    </w:p>
    <w:p w14:paraId="280D6F7F" w14:textId="01F06693" w:rsidR="00B90C3A" w:rsidRDefault="003A5F58" w:rsidP="00B90C3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Orzeźwiający lub wypoczęty.</w:t>
      </w:r>
    </w:p>
    <w:p w14:paraId="4F2CE35D" w14:textId="30308D18" w:rsidR="00B90C3A" w:rsidRDefault="003A5F58" w:rsidP="00B90C3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Taki, który może wystąpić lub pojawić się w określonych warunkach.</w:t>
      </w:r>
    </w:p>
    <w:p w14:paraId="46AC069C" w14:textId="5DE0FAAF" w:rsidR="003A5F58" w:rsidRDefault="003A5F58" w:rsidP="003A5F58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Wypełniający należycie swoje obowiązki, wiarygodny.</w:t>
      </w:r>
    </w:p>
    <w:p w14:paraId="1AFDE531" w14:textId="4713B3BA" w:rsidR="003A5F58" w:rsidRDefault="003A5F58" w:rsidP="003A5F58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Wyjątkowo dobry.</w:t>
      </w:r>
    </w:p>
    <w:p w14:paraId="59E2D071" w14:textId="77777777" w:rsidR="003A5F58" w:rsidRPr="003A5F58" w:rsidRDefault="003A5F58" w:rsidP="003A5F58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DF6FD6" w14:textId="51E803CD" w:rsidR="00AC36B3" w:rsidRPr="00244EAE" w:rsidRDefault="00244EAE" w:rsidP="00AC36B3">
      <w:pPr>
        <w:pStyle w:val="Akapitzlist"/>
        <w:numPr>
          <w:ilvl w:val="0"/>
          <w:numId w:val="39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244EA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Ułóż 5 zdań z dzisiejszymi „Słówkami Sówki”.</w:t>
      </w:r>
    </w:p>
    <w:p w14:paraId="0EEA3370" w14:textId="404AAD8E" w:rsidR="00AC36B3" w:rsidRPr="00244EAE" w:rsidRDefault="00AC36B3" w:rsidP="00244EA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A005A10" w14:textId="68CAAC71" w:rsidR="00923DA2" w:rsidRDefault="00923DA2" w:rsidP="00923D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E435FB1" w14:textId="77777777" w:rsidR="00244EAE" w:rsidRPr="00923DA2" w:rsidRDefault="00244EAE" w:rsidP="0024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9BABDAE" w14:textId="77777777" w:rsidR="00244EAE" w:rsidRPr="00923DA2" w:rsidRDefault="00244EAE" w:rsidP="0024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2C0B6E6A" w14:textId="77777777" w:rsidR="00244EAE" w:rsidRPr="00923DA2" w:rsidRDefault="00244EAE" w:rsidP="0024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2464EA1" w14:textId="699AB345" w:rsidR="00244EAE" w:rsidRPr="00923DA2" w:rsidRDefault="00244EAE" w:rsidP="00923D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F8150AF" w14:textId="4B4BF507" w:rsidR="00C76088" w:rsidRDefault="00C76088" w:rsidP="00B704FB">
      <w:pPr>
        <w:rPr>
          <w:rFonts w:asciiTheme="minorHAnsi" w:hAnsiTheme="minorHAnsi" w:cstheme="minorHAnsi"/>
        </w:rPr>
      </w:pPr>
    </w:p>
    <w:p w14:paraId="4D9A9DCA" w14:textId="219EE58B" w:rsidR="00916E2A" w:rsidRDefault="00244EAE" w:rsidP="00916E2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244EAE">
        <w:rPr>
          <w:rFonts w:asciiTheme="minorHAnsi" w:hAnsiTheme="minorHAnsi" w:cstheme="minorHAnsi"/>
          <w:b/>
          <w:bCs/>
        </w:rPr>
        <w:t>Uzupełnij tekst dzisiejszymi „Słówkami Sówki”.</w:t>
      </w:r>
    </w:p>
    <w:p w14:paraId="67D8C2C9" w14:textId="77777777" w:rsidR="00A831E8" w:rsidRDefault="00A831E8" w:rsidP="00A831E8">
      <w:pPr>
        <w:pStyle w:val="Akapitzlist"/>
        <w:ind w:left="1080"/>
        <w:rPr>
          <w:rFonts w:asciiTheme="minorHAnsi" w:hAnsiTheme="minorHAnsi" w:cstheme="minorHAnsi"/>
          <w:b/>
          <w:bCs/>
        </w:rPr>
      </w:pPr>
    </w:p>
    <w:p w14:paraId="7E7EB484" w14:textId="2683995A" w:rsidR="00244EAE" w:rsidRPr="00A831E8" w:rsidRDefault="00244EAE" w:rsidP="00A831E8">
      <w:pPr>
        <w:jc w:val="both"/>
        <w:rPr>
          <w:rFonts w:asciiTheme="minorHAnsi" w:hAnsiTheme="minorHAnsi" w:cstheme="minorHAnsi"/>
          <w:i/>
          <w:iCs/>
        </w:rPr>
      </w:pPr>
      <w:r w:rsidRPr="00A831E8">
        <w:rPr>
          <w:rFonts w:asciiTheme="minorHAnsi" w:hAnsiTheme="minorHAnsi" w:cstheme="minorHAnsi"/>
          <w:i/>
          <w:iCs/>
        </w:rPr>
        <w:t xml:space="preserve">To był ………………………………………………………… dzień. Od rana miałem ………………………………………………………… nastrój. </w:t>
      </w:r>
      <w:r w:rsidR="00A831E8" w:rsidRPr="00A831E8">
        <w:rPr>
          <w:rFonts w:asciiTheme="minorHAnsi" w:hAnsiTheme="minorHAnsi" w:cstheme="minorHAnsi"/>
          <w:i/>
          <w:iCs/>
        </w:rPr>
        <w:t xml:space="preserve"> Poranek był ………………………………………………………… i oznaczał ………………………………………………………… deszcz, ale mnie nie był to problem. Miałem napisać tego dnia sprawdzian z matematyki a jako ………………………………………………………… uczeń nie mogłem się go doczekać. </w:t>
      </w:r>
    </w:p>
    <w:p w14:paraId="757D2CF3" w14:textId="2C27864B" w:rsidR="00244EAE" w:rsidRDefault="00244EAE" w:rsidP="00244EAE">
      <w:pPr>
        <w:rPr>
          <w:rFonts w:asciiTheme="minorHAnsi" w:hAnsiTheme="minorHAnsi" w:cstheme="minorHAnsi"/>
          <w:b/>
          <w:bCs/>
        </w:rPr>
      </w:pPr>
    </w:p>
    <w:p w14:paraId="2CE0154E" w14:textId="2C9F1056" w:rsidR="00244EAE" w:rsidRDefault="00244EAE" w:rsidP="00244EAE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Podaj 10 sposobów na pozytywny nastój:</w:t>
      </w:r>
    </w:p>
    <w:p w14:paraId="2B5F44FF" w14:textId="77777777" w:rsidR="00244EAE" w:rsidRPr="00244EAE" w:rsidRDefault="00244EAE" w:rsidP="00244EAE">
      <w:pPr>
        <w:pStyle w:val="Akapitzlist"/>
        <w:rPr>
          <w:rFonts w:asciiTheme="minorHAnsi" w:hAnsiTheme="minorHAnsi" w:cstheme="minorHAnsi"/>
          <w:b/>
          <w:bCs/>
        </w:rPr>
      </w:pPr>
    </w:p>
    <w:p w14:paraId="6D428117" w14:textId="77777777" w:rsidR="00244EAE" w:rsidRPr="00244EAE" w:rsidRDefault="00244EAE" w:rsidP="00244EAE">
      <w:pPr>
        <w:pStyle w:val="Akapitzlist"/>
        <w:ind w:left="1080"/>
        <w:rPr>
          <w:rFonts w:asciiTheme="minorHAnsi" w:hAnsiTheme="minorHAnsi" w:cstheme="minorHAnsi"/>
          <w:b/>
          <w:bCs/>
        </w:rPr>
      </w:pPr>
    </w:p>
    <w:p w14:paraId="46773ADC" w14:textId="552AABF6" w:rsidR="00916E2A" w:rsidRPr="00244EAE" w:rsidRDefault="00916E2A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6719E3C2" w14:textId="03B2E7F7" w:rsidR="00916E2A" w:rsidRPr="00244EAE" w:rsidRDefault="00916E2A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244EAE">
        <w:rPr>
          <w:rFonts w:asciiTheme="minorHAnsi" w:hAnsiTheme="minorHAnsi" w:cstheme="minorHAnsi"/>
        </w:rPr>
        <w:t>..</w:t>
      </w:r>
    </w:p>
    <w:p w14:paraId="7A30FCD7" w14:textId="2A48D556" w:rsidR="00916E2A" w:rsidRPr="00244EAE" w:rsidRDefault="00916E2A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45BD78A" w14:textId="4EA238AD" w:rsidR="00244EAE" w:rsidRDefault="00916E2A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244EAE">
        <w:rPr>
          <w:rFonts w:asciiTheme="minorHAnsi" w:hAnsiTheme="minorHAnsi" w:cstheme="minorHAnsi"/>
        </w:rPr>
        <w:t>……..</w:t>
      </w:r>
    </w:p>
    <w:p w14:paraId="4BA906DD" w14:textId="051FAE8A" w:rsidR="00916E2A" w:rsidRDefault="00916E2A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2498BD83" w14:textId="77777777" w:rsidR="00244EAE" w:rsidRPr="00244EAE" w:rsidRDefault="00244EAE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2AB0E07" w14:textId="77777777" w:rsidR="00244EAE" w:rsidRPr="00244EAE" w:rsidRDefault="00244EAE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4745E84D" w14:textId="77777777" w:rsidR="00244EAE" w:rsidRPr="00244EAE" w:rsidRDefault="00244EAE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5FEDAFEE" w14:textId="77777777" w:rsidR="00244EAE" w:rsidRDefault="00244EAE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14:paraId="3C83351F" w14:textId="77777777" w:rsidR="00244EAE" w:rsidRPr="00244EAE" w:rsidRDefault="00244EAE" w:rsidP="00244EAE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2B778E3E" w14:textId="77777777" w:rsidR="00244EAE" w:rsidRPr="00244EAE" w:rsidRDefault="00244EAE" w:rsidP="00244EAE">
      <w:pPr>
        <w:pStyle w:val="Akapitzlist"/>
        <w:rPr>
          <w:rFonts w:asciiTheme="minorHAnsi" w:hAnsiTheme="minorHAnsi" w:cstheme="minorHAnsi"/>
        </w:rPr>
      </w:pPr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003F75B7" w14:textId="314D9F73" w:rsidR="00916E2A" w:rsidRPr="00244EAE" w:rsidRDefault="00244EAE" w:rsidP="00916E2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244EAE">
        <w:rPr>
          <w:rFonts w:asciiTheme="minorHAnsi" w:hAnsiTheme="minorHAnsi" w:cstheme="minorHAnsi"/>
          <w:b/>
          <w:bCs/>
        </w:rPr>
        <w:t>Jak rzetelnie przygotować się do sprawdzianu? Podaj 5 swoich pomysłów.</w:t>
      </w:r>
    </w:p>
    <w:p w14:paraId="09EAD64C" w14:textId="77777777" w:rsidR="00244EAE" w:rsidRDefault="00244EAE" w:rsidP="00244EAE">
      <w:pPr>
        <w:pStyle w:val="Akapitzlist"/>
        <w:ind w:left="1080"/>
        <w:rPr>
          <w:rFonts w:asciiTheme="minorHAnsi" w:hAnsiTheme="minorHAnsi" w:cstheme="minorHAnsi"/>
        </w:rPr>
      </w:pPr>
    </w:p>
    <w:p w14:paraId="64DB95FF" w14:textId="216FC303" w:rsidR="00244EAE" w:rsidRPr="00244EAE" w:rsidRDefault="00244EAE" w:rsidP="00244EA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57163991" w14:textId="77777777" w:rsidR="00244EAE" w:rsidRPr="00244EAE" w:rsidRDefault="00244EAE" w:rsidP="00244EAE">
      <w:pPr>
        <w:pStyle w:val="Akapitzlist"/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0AAB5907" w14:textId="77777777" w:rsidR="00244EAE" w:rsidRPr="00244EAE" w:rsidRDefault="00244EAE" w:rsidP="00244EA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6A8323DA" w14:textId="77777777" w:rsidR="00244EAE" w:rsidRDefault="00244EAE" w:rsidP="00244EAE">
      <w:pPr>
        <w:pStyle w:val="Akapitzlist"/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14:paraId="440358E2" w14:textId="77777777" w:rsidR="00244EAE" w:rsidRDefault="00244EAE" w:rsidP="00244EA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B90B743" w14:textId="77777777" w:rsidR="00244EAE" w:rsidRPr="00244EAE" w:rsidRDefault="00244EAE" w:rsidP="00244EAE">
      <w:pPr>
        <w:pStyle w:val="Akapitzlist"/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9D3342C" w14:textId="77777777" w:rsidR="00244EAE" w:rsidRPr="00244EAE" w:rsidRDefault="00244EAE" w:rsidP="00244EAE">
      <w:pPr>
        <w:pStyle w:val="Akapitzlist"/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685439D" w14:textId="77777777" w:rsidR="00244EAE" w:rsidRPr="00244EAE" w:rsidRDefault="00244EAE" w:rsidP="00244EA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517FD0C0" w14:textId="77777777" w:rsidR="00244EAE" w:rsidRDefault="00244EAE" w:rsidP="00244EAE">
      <w:pPr>
        <w:pStyle w:val="Akapitzlist"/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14:paraId="2F78331D" w14:textId="77777777" w:rsidR="00244EAE" w:rsidRDefault="00244EAE" w:rsidP="00244EA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244E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1F95C1C" w14:textId="7CEE742A" w:rsidR="00916E2A" w:rsidRDefault="00916E2A" w:rsidP="00916E2A">
      <w:pPr>
        <w:rPr>
          <w:rFonts w:asciiTheme="minorHAnsi" w:hAnsiTheme="minorHAnsi" w:cstheme="minorHAnsi"/>
        </w:rPr>
      </w:pPr>
    </w:p>
    <w:p w14:paraId="0984E4C9" w14:textId="77F49858" w:rsidR="00916E2A" w:rsidRPr="00916E2A" w:rsidRDefault="00916E2A" w:rsidP="00916E2A">
      <w:pPr>
        <w:ind w:left="720"/>
        <w:rPr>
          <w:rFonts w:asciiTheme="minorHAnsi" w:hAnsiTheme="minorHAnsi" w:cstheme="minorHAnsi"/>
        </w:rPr>
      </w:pPr>
    </w:p>
    <w:sectPr w:rsidR="00916E2A" w:rsidRPr="00916E2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A7AB" w14:textId="77777777" w:rsidR="00D77C03" w:rsidRDefault="00D77C03">
      <w:pPr>
        <w:spacing w:line="240" w:lineRule="auto"/>
      </w:pPr>
      <w:r>
        <w:separator/>
      </w:r>
    </w:p>
  </w:endnote>
  <w:endnote w:type="continuationSeparator" w:id="0">
    <w:p w14:paraId="384B0EDE" w14:textId="77777777" w:rsidR="00D77C03" w:rsidRDefault="00D77C03">
      <w:pPr>
        <w:spacing w:line="240" w:lineRule="auto"/>
      </w:pPr>
      <w:r>
        <w:continuationSeparator/>
      </w:r>
    </w:p>
  </w:endnote>
  <w:endnote w:type="continuationNotice" w:id="1">
    <w:p w14:paraId="604B0015" w14:textId="77777777" w:rsidR="00D77C03" w:rsidRDefault="00D77C0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6054" w14:textId="77777777" w:rsidR="00D77C03" w:rsidRDefault="00D77C03">
      <w:pPr>
        <w:spacing w:line="240" w:lineRule="auto"/>
      </w:pPr>
      <w:r>
        <w:separator/>
      </w:r>
    </w:p>
  </w:footnote>
  <w:footnote w:type="continuationSeparator" w:id="0">
    <w:p w14:paraId="6857D05E" w14:textId="77777777" w:rsidR="00D77C03" w:rsidRDefault="00D77C03">
      <w:pPr>
        <w:spacing w:line="240" w:lineRule="auto"/>
      </w:pPr>
      <w:r>
        <w:continuationSeparator/>
      </w:r>
    </w:p>
  </w:footnote>
  <w:footnote w:type="continuationNotice" w:id="1">
    <w:p w14:paraId="68BDB320" w14:textId="77777777" w:rsidR="00D77C03" w:rsidRDefault="00D77C0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3CE"/>
    <w:multiLevelType w:val="hybridMultilevel"/>
    <w:tmpl w:val="0052A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62F"/>
    <w:multiLevelType w:val="hybridMultilevel"/>
    <w:tmpl w:val="0076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25C9D"/>
    <w:multiLevelType w:val="hybridMultilevel"/>
    <w:tmpl w:val="FE00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9"/>
  </w:num>
  <w:num w:numId="21">
    <w:abstractNumId w:val="21"/>
  </w:num>
  <w:num w:numId="22">
    <w:abstractNumId w:val="19"/>
  </w:num>
  <w:num w:numId="23">
    <w:abstractNumId w:val="16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8"/>
  </w:num>
  <w:num w:numId="36">
    <w:abstractNumId w:val="24"/>
  </w:num>
  <w:num w:numId="37">
    <w:abstractNumId w:val="17"/>
  </w:num>
  <w:num w:numId="38">
    <w:abstractNumId w:val="26"/>
  </w:num>
  <w:num w:numId="39">
    <w:abstractNumId w:val="11"/>
  </w:num>
  <w:num w:numId="40">
    <w:abstractNumId w:val="20"/>
  </w:num>
  <w:num w:numId="41">
    <w:abstractNumId w:val="27"/>
  </w:num>
  <w:num w:numId="42">
    <w:abstractNumId w:val="14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F00E7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44EAE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3A5F58"/>
    <w:rsid w:val="00444F02"/>
    <w:rsid w:val="00461760"/>
    <w:rsid w:val="00490CC6"/>
    <w:rsid w:val="004B1F9B"/>
    <w:rsid w:val="004F05F9"/>
    <w:rsid w:val="004F5368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45252"/>
    <w:rsid w:val="00975AEC"/>
    <w:rsid w:val="00980085"/>
    <w:rsid w:val="00997127"/>
    <w:rsid w:val="009D216F"/>
    <w:rsid w:val="009D3248"/>
    <w:rsid w:val="00A65E8A"/>
    <w:rsid w:val="00A831E8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77C03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2020-11-26T19:16:00Z</dcterms:created>
  <dcterms:modified xsi:type="dcterms:W3CDTF">2020-11-26T19:16:00Z</dcterms:modified>
</cp:coreProperties>
</file>