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6CDB9" w14:textId="4A074C13" w:rsidR="005C6D45" w:rsidRPr="00895090" w:rsidRDefault="00216BB2" w:rsidP="00216BB2">
      <w:pPr>
        <w:pStyle w:val="Tytu"/>
        <w:jc w:val="center"/>
        <w:rPr>
          <w:noProof/>
          <w:sz w:val="72"/>
          <w:szCs w:val="72"/>
        </w:rPr>
      </w:pPr>
      <w:r>
        <w:rPr>
          <w:noProof/>
          <w:sz w:val="72"/>
          <w:szCs w:val="72"/>
          <w:lang w:bidi="pl-PL"/>
        </w:rPr>
        <w:t>Słówka Sówki</w:t>
      </w:r>
    </w:p>
    <w:p w14:paraId="770F169C" w14:textId="749CA714" w:rsidR="005C6D45" w:rsidRPr="00895090" w:rsidRDefault="00273E17" w:rsidP="00216BB2">
      <w:pPr>
        <w:pStyle w:val="Podtytu"/>
        <w:jc w:val="center"/>
        <w:rPr>
          <w:noProof/>
        </w:rPr>
      </w:pPr>
      <w:bookmarkStart w:id="0" w:name="_Hlk487785372"/>
      <w:bookmarkEnd w:id="0"/>
      <w:r>
        <w:rPr>
          <w:noProof/>
          <w:lang w:bidi="pl-PL"/>
        </w:rPr>
        <w:t>listopad</w:t>
      </w:r>
      <w:r w:rsidR="00216BB2">
        <w:rPr>
          <w:noProof/>
          <w:lang w:bidi="pl-PL"/>
        </w:rPr>
        <w:t xml:space="preserve">, klasa IV-V, zajęcia </w:t>
      </w:r>
      <w:r>
        <w:rPr>
          <w:noProof/>
          <w:lang w:bidi="pl-PL"/>
        </w:rPr>
        <w:t>9</w:t>
      </w:r>
    </w:p>
    <w:p w14:paraId="2F4565CF" w14:textId="5BF22D04" w:rsidR="00AC36B3" w:rsidRDefault="00273E17" w:rsidP="00216BB2">
      <w:pPr>
        <w:rPr>
          <w:rFonts w:asciiTheme="minorHAnsi" w:hAnsiTheme="minorHAnsi" w:cstheme="minorHAnsi"/>
          <w:b/>
          <w:bCs/>
          <w:color w:val="70AD47" w:themeColor="accent6"/>
          <w:sz w:val="32"/>
          <w:szCs w:val="32"/>
          <w:shd w:val="clear" w:color="auto" w:fill="FFFFFF"/>
        </w:rPr>
      </w:pPr>
      <w:bookmarkStart w:id="1" w:name="_Hlk50583771"/>
      <w:r>
        <w:rPr>
          <w:rFonts w:asciiTheme="minorHAnsi" w:hAnsiTheme="minorHAnsi" w:cstheme="minorHAnsi"/>
          <w:b/>
          <w:bCs/>
          <w:color w:val="70AD47" w:themeColor="accent6"/>
          <w:sz w:val="32"/>
          <w:szCs w:val="32"/>
          <w:shd w:val="clear" w:color="auto" w:fill="FFFFFF"/>
        </w:rPr>
        <w:t>beż, indygo, lazur, mahoń, oranż</w:t>
      </w:r>
    </w:p>
    <w:bookmarkEnd w:id="1"/>
    <w:p w14:paraId="20051114" w14:textId="119F35FC" w:rsidR="00901A7F" w:rsidRPr="008B5378" w:rsidRDefault="00216BB2" w:rsidP="008B5378">
      <w:pPr>
        <w:pStyle w:val="Nagwek1"/>
        <w:rPr>
          <w:noProof/>
        </w:rPr>
      </w:pPr>
      <w:r>
        <w:rPr>
          <w:noProof/>
          <w:lang w:bidi="pl-PL"/>
        </w:rPr>
        <w:t>ćwiczenia:</w:t>
      </w:r>
    </w:p>
    <w:p w14:paraId="6A9570E3" w14:textId="3FBF8AA8" w:rsidR="00901A7F" w:rsidRDefault="00901A7F" w:rsidP="00901A7F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5F4AC7E8" w14:textId="0D2904B2" w:rsidR="00273E17" w:rsidRDefault="00273E17" w:rsidP="00273E17">
      <w:pPr>
        <w:pStyle w:val="Akapitzlist"/>
        <w:numPr>
          <w:ilvl w:val="0"/>
          <w:numId w:val="39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Dopasuj nazwy kolorów do ich określeń:</w:t>
      </w:r>
    </w:p>
    <w:p w14:paraId="79A5EB37" w14:textId="5497A31B" w:rsidR="00273E17" w:rsidRDefault="00273E17" w:rsidP="00273E17">
      <w:pPr>
        <w:spacing w:before="0" w:after="160" w:line="259" w:lineRule="auto"/>
        <w:ind w:left="72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beż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ab/>
        <w:t>kolor pomarańczowy</w:t>
      </w:r>
    </w:p>
    <w:p w14:paraId="6E5A843E" w14:textId="27B62988" w:rsidR="00273E17" w:rsidRDefault="00273E17" w:rsidP="00273E17">
      <w:pPr>
        <w:spacing w:before="0" w:after="160" w:line="259" w:lineRule="auto"/>
        <w:ind w:left="72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indygo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ab/>
        <w:t>barwa czerwonobrunatna</w:t>
      </w:r>
    </w:p>
    <w:p w14:paraId="44B7A253" w14:textId="12641E60" w:rsidR="00273E17" w:rsidRDefault="00273E17" w:rsidP="00273E17">
      <w:pPr>
        <w:spacing w:before="0" w:after="160" w:line="259" w:lineRule="auto"/>
        <w:ind w:left="72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lazur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ab/>
        <w:t>kolor mlecznej kawy</w:t>
      </w:r>
    </w:p>
    <w:p w14:paraId="25EE05CB" w14:textId="716F06A4" w:rsidR="00273E17" w:rsidRDefault="00273E17" w:rsidP="00273E17">
      <w:pPr>
        <w:spacing w:before="0" w:after="160" w:line="259" w:lineRule="auto"/>
        <w:ind w:left="72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mahoń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ab/>
        <w:t>kolor jasnobłękitny</w:t>
      </w:r>
    </w:p>
    <w:p w14:paraId="4B5EB2CB" w14:textId="6D674CD6" w:rsidR="00273E17" w:rsidRDefault="00273E17" w:rsidP="00273E17">
      <w:pPr>
        <w:spacing w:before="0" w:after="160" w:line="259" w:lineRule="auto"/>
        <w:ind w:left="72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oranż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ab/>
        <w:t>niebieski, błękitny</w:t>
      </w:r>
    </w:p>
    <w:p w14:paraId="174A3B0E" w14:textId="77777777" w:rsidR="00273E17" w:rsidRPr="00273E17" w:rsidRDefault="00273E17" w:rsidP="00273E17">
      <w:pPr>
        <w:spacing w:before="0" w:after="160" w:line="259" w:lineRule="auto"/>
        <w:ind w:left="720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5061653B" w14:textId="77777777" w:rsidR="00273E17" w:rsidRPr="00AC36B3" w:rsidRDefault="00273E17" w:rsidP="00273E17">
      <w:pPr>
        <w:pStyle w:val="Akapitzlist"/>
        <w:spacing w:before="0" w:after="160" w:line="259" w:lineRule="auto"/>
        <w:ind w:left="1080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4BDF6FD6" w14:textId="403694C7" w:rsidR="00AC36B3" w:rsidRDefault="00273E17" w:rsidP="00AC36B3">
      <w:pPr>
        <w:pStyle w:val="Akapitzlist"/>
        <w:numPr>
          <w:ilvl w:val="0"/>
          <w:numId w:val="39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Podpisz kolory ich nazwami:</w:t>
      </w:r>
    </w:p>
    <w:p w14:paraId="08F66E0A" w14:textId="74CA3F42" w:rsidR="00273E17" w:rsidRPr="00273E17" w:rsidRDefault="00273E17" w:rsidP="00273E17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273E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2D0F58" wp14:editId="20C33A3D">
                <wp:simplePos x="0" y="0"/>
                <wp:positionH relativeFrom="column">
                  <wp:posOffset>3286585</wp:posOffset>
                </wp:positionH>
                <wp:positionV relativeFrom="paragraph">
                  <wp:posOffset>97155</wp:posOffset>
                </wp:positionV>
                <wp:extent cx="693682" cy="709449"/>
                <wp:effectExtent l="0" t="0" r="11430" b="14605"/>
                <wp:wrapNone/>
                <wp:docPr id="4" name="Ow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682" cy="709449"/>
                        </a:xfrm>
                        <a:prstGeom prst="ellipse">
                          <a:avLst/>
                        </a:prstGeom>
                        <a:solidFill>
                          <a:srgbClr val="33CCFF"/>
                        </a:solidFill>
                        <a:ln>
                          <a:solidFill>
                            <a:srgbClr val="33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006B20" id="Owal 4" o:spid="_x0000_s1026" style="position:absolute;margin-left:258.8pt;margin-top:7.65pt;width:54.6pt;height:55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" fillcolor="#3cf" strokecolor="#3cf" strokeweight="1pt">
                <v:stroke joinstyle="miter"/>
              </v:oval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E8760" wp14:editId="6FDB031C">
                <wp:simplePos x="0" y="0"/>
                <wp:positionH relativeFrom="column">
                  <wp:posOffset>117475</wp:posOffset>
                </wp:positionH>
                <wp:positionV relativeFrom="paragraph">
                  <wp:posOffset>38735</wp:posOffset>
                </wp:positionV>
                <wp:extent cx="693420" cy="709295"/>
                <wp:effectExtent l="0" t="0" r="11430" b="14605"/>
                <wp:wrapNone/>
                <wp:docPr id="3" name="Ow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709295"/>
                        </a:xfrm>
                        <a:prstGeom prst="ellipse">
                          <a:avLst/>
                        </a:prstGeom>
                        <a:solidFill>
                          <a:srgbClr val="C8AD76"/>
                        </a:solidFill>
                        <a:ln>
                          <a:solidFill>
                            <a:srgbClr val="C8AD7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ABAB5A" id="Owal 3" o:spid="_x0000_s1026" style="position:absolute;margin-left:9.25pt;margin-top:3.05pt;width:54.6pt;height:55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" fillcolor="#c8ad76" strokecolor="#c8ad76" strokeweight="1pt">
                <v:stroke joinstyle="miter"/>
              </v:oval>
            </w:pict>
          </mc:Fallback>
        </mc:AlternateContent>
      </w:r>
    </w:p>
    <w:p w14:paraId="29971567" w14:textId="17B4DCEB" w:rsidR="00273E17" w:rsidRDefault="00273E17" w:rsidP="00273E17">
      <w:pPr>
        <w:spacing w:before="0" w:after="160" w:line="259" w:lineRule="auto"/>
        <w:ind w:left="144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………………………………………………….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ab/>
        <w:t>………………………………………………….</w:t>
      </w:r>
    </w:p>
    <w:p w14:paraId="108BE888" w14:textId="626475FB" w:rsidR="00273E17" w:rsidRDefault="00273E17" w:rsidP="00273E17">
      <w:pPr>
        <w:spacing w:before="0" w:after="160" w:line="259" w:lineRule="auto"/>
        <w:ind w:left="1440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430F1073" w14:textId="415DC35C" w:rsidR="00273E17" w:rsidRDefault="00273E17" w:rsidP="00273E17">
      <w:pPr>
        <w:spacing w:before="0" w:after="160" w:line="259" w:lineRule="auto"/>
        <w:ind w:left="144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E3436E" wp14:editId="235966BE">
                <wp:simplePos x="0" y="0"/>
                <wp:positionH relativeFrom="column">
                  <wp:posOffset>3287110</wp:posOffset>
                </wp:positionH>
                <wp:positionV relativeFrom="paragraph">
                  <wp:posOffset>86338</wp:posOffset>
                </wp:positionV>
                <wp:extent cx="693682" cy="709449"/>
                <wp:effectExtent l="0" t="0" r="11430" b="14605"/>
                <wp:wrapNone/>
                <wp:docPr id="7" name="Ow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682" cy="709449"/>
                        </a:xfrm>
                        <a:prstGeom prst="ellipse">
                          <a:avLst/>
                        </a:prstGeom>
                        <a:solidFill>
                          <a:srgbClr val="67374C"/>
                        </a:solidFill>
                        <a:ln>
                          <a:solidFill>
                            <a:srgbClr val="67374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00ED5E" id="Owal 7" o:spid="_x0000_s1026" style="position:absolute;margin-left:258.85pt;margin-top:6.8pt;width:54.6pt;height:55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" fillcolor="#67374c" strokecolor="#67374c" strokeweight="1pt">
                <v:stroke joinstyle="miter"/>
              </v:oval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D76049" wp14:editId="362ACB77">
                <wp:simplePos x="0" y="0"/>
                <wp:positionH relativeFrom="column">
                  <wp:posOffset>118241</wp:posOffset>
                </wp:positionH>
                <wp:positionV relativeFrom="paragraph">
                  <wp:posOffset>86338</wp:posOffset>
                </wp:positionV>
                <wp:extent cx="693682" cy="709449"/>
                <wp:effectExtent l="0" t="0" r="11430" b="14605"/>
                <wp:wrapNone/>
                <wp:docPr id="5" name="Ow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682" cy="709449"/>
                        </a:xfrm>
                        <a:prstGeom prst="ellipse">
                          <a:avLst/>
                        </a:prstGeom>
                        <a:solidFill>
                          <a:srgbClr val="FF9933"/>
                        </a:solidFill>
                        <a:ln w="12700" cap="flat" cmpd="sng" algn="ctr">
                          <a:solidFill>
                            <a:srgbClr val="FF99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AFFA6E" id="Owal 5" o:spid="_x0000_s1026" style="position:absolute;margin-left:9.3pt;margin-top:6.8pt;width:54.6pt;height:55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" fillcolor="#f93" strokecolor="#f93" strokeweight="1pt">
                <v:stroke joinstyle="miter"/>
              </v:oval>
            </w:pict>
          </mc:Fallback>
        </mc:AlternateContent>
      </w:r>
    </w:p>
    <w:p w14:paraId="21D68FF1" w14:textId="117DDC68" w:rsidR="00273E17" w:rsidRDefault="00273E17" w:rsidP="00273E17">
      <w:pPr>
        <w:spacing w:before="0" w:after="160" w:line="259" w:lineRule="auto"/>
        <w:ind w:left="144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………………………………………………….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ab/>
        <w:t>………………………………………………….</w:t>
      </w:r>
    </w:p>
    <w:p w14:paraId="7C596296" w14:textId="159DC342" w:rsidR="00273E17" w:rsidRDefault="00273E17" w:rsidP="00273E17">
      <w:pPr>
        <w:spacing w:before="0" w:after="160" w:line="259" w:lineRule="auto"/>
        <w:ind w:left="1440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77DFCBB8" w14:textId="57E32DB8" w:rsidR="00273E17" w:rsidRDefault="00273E17" w:rsidP="00273E17">
      <w:pPr>
        <w:spacing w:before="0" w:after="160" w:line="259" w:lineRule="auto"/>
        <w:ind w:left="144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EBAD71" wp14:editId="2DA131B9">
                <wp:simplePos x="0" y="0"/>
                <wp:positionH relativeFrom="column">
                  <wp:posOffset>126124</wp:posOffset>
                </wp:positionH>
                <wp:positionV relativeFrom="paragraph">
                  <wp:posOffset>86710</wp:posOffset>
                </wp:positionV>
                <wp:extent cx="693682" cy="709449"/>
                <wp:effectExtent l="0" t="0" r="11430" b="14605"/>
                <wp:wrapNone/>
                <wp:docPr id="6" name="Ow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682" cy="709449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1E0600" id="Owal 6" o:spid="_x0000_s1026" style="position:absolute;margin-left:9.95pt;margin-top:6.85pt;width:54.6pt;height:55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" fillcolor="#002060" strokecolor="#204173 [2408]" strokeweight="1pt">
                <v:stroke joinstyle="miter"/>
              </v:oval>
            </w:pict>
          </mc:Fallback>
        </mc:AlternateContent>
      </w:r>
    </w:p>
    <w:p w14:paraId="4AA68E85" w14:textId="72B64F64" w:rsidR="00273E17" w:rsidRDefault="00273E17" w:rsidP="00273E17">
      <w:pPr>
        <w:spacing w:before="0" w:after="160" w:line="259" w:lineRule="auto"/>
        <w:ind w:left="144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………………………………………………….</w:t>
      </w:r>
    </w:p>
    <w:p w14:paraId="561CCA30" w14:textId="77777777" w:rsidR="00273E17" w:rsidRPr="00273E17" w:rsidRDefault="00273E17" w:rsidP="00273E17">
      <w:pPr>
        <w:spacing w:before="0" w:after="160" w:line="259" w:lineRule="auto"/>
        <w:ind w:left="1440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7FC5593A" w14:textId="5486534D" w:rsidR="008B5378" w:rsidRDefault="008B5378" w:rsidP="00273E17">
      <w:pPr>
        <w:rPr>
          <w:rFonts w:asciiTheme="minorHAnsi" w:hAnsiTheme="minorHAnsi" w:cstheme="minorHAnsi"/>
        </w:rPr>
      </w:pPr>
    </w:p>
    <w:p w14:paraId="6492FBE6" w14:textId="0763F61B" w:rsidR="00923DA2" w:rsidRDefault="00273E17" w:rsidP="00923DA2">
      <w:pPr>
        <w:pStyle w:val="Akapitzlist"/>
        <w:numPr>
          <w:ilvl w:val="0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Który z kolorów z poprzedniego</w:t>
      </w:r>
      <w:r w:rsidR="00F3505D">
        <w:rPr>
          <w:rFonts w:asciiTheme="minorHAnsi" w:hAnsiTheme="minorHAnsi" w:cstheme="minorHAnsi"/>
        </w:rPr>
        <w:t xml:space="preserve"> zadania podoba Ci się najbardziej? Uzasadnij w dwóch zdaniach.</w:t>
      </w:r>
    </w:p>
    <w:p w14:paraId="2BD24D2A" w14:textId="3AAC318F" w:rsidR="00923DA2" w:rsidRPr="00923DA2" w:rsidRDefault="00923DA2" w:rsidP="00923D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14:paraId="4A005A10" w14:textId="7319CF21" w:rsidR="00923DA2" w:rsidRPr="00923DA2" w:rsidRDefault="00923DA2" w:rsidP="00923D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14:paraId="0F8150AF" w14:textId="4B4BF507" w:rsidR="00C76088" w:rsidRDefault="00C76088" w:rsidP="00B704FB">
      <w:pPr>
        <w:rPr>
          <w:rFonts w:asciiTheme="minorHAnsi" w:hAnsiTheme="minorHAnsi" w:cstheme="minorHAnsi"/>
        </w:rPr>
      </w:pPr>
    </w:p>
    <w:p w14:paraId="4D9A9DCA" w14:textId="5C8057E8" w:rsidR="00916E2A" w:rsidRDefault="00F3505D" w:rsidP="00916E2A">
      <w:pPr>
        <w:pStyle w:val="Akapitzlist"/>
        <w:numPr>
          <w:ilvl w:val="0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Odpowiedz na pytania. Wymień po trzy przedmioty. Odpowiedz pełnymi zdaniami. </w:t>
      </w:r>
    </w:p>
    <w:p w14:paraId="42B94C74" w14:textId="77777777" w:rsidR="00F3505D" w:rsidRDefault="00F3505D" w:rsidP="00F3505D">
      <w:pPr>
        <w:pStyle w:val="Akapitzlist"/>
        <w:ind w:left="1080"/>
        <w:rPr>
          <w:rFonts w:asciiTheme="minorHAnsi" w:hAnsiTheme="minorHAnsi" w:cstheme="minorHAnsi"/>
        </w:rPr>
      </w:pPr>
    </w:p>
    <w:p w14:paraId="66E9227A" w14:textId="6D43C8EF" w:rsidR="00F3505D" w:rsidRPr="00F3505D" w:rsidRDefault="00F3505D" w:rsidP="00F3505D">
      <w:pPr>
        <w:pStyle w:val="Akapitzlist"/>
        <w:numPr>
          <w:ilvl w:val="0"/>
          <w:numId w:val="4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 może być beżowe?</w:t>
      </w:r>
    </w:p>
    <w:p w14:paraId="46773ADC" w14:textId="59B6CA91" w:rsidR="00916E2A" w:rsidRDefault="00916E2A" w:rsidP="00916E2A">
      <w:pPr>
        <w:rPr>
          <w:rFonts w:asciiTheme="minorHAnsi" w:hAnsiTheme="minorHAnsi" w:cstheme="minorHAnsi"/>
        </w:rPr>
      </w:pPr>
      <w:r w:rsidRPr="00916E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…….................</w:t>
      </w:r>
    </w:p>
    <w:p w14:paraId="54860101" w14:textId="32DBDB05" w:rsidR="00F3505D" w:rsidRPr="00F3505D" w:rsidRDefault="00F3505D" w:rsidP="00F3505D">
      <w:pPr>
        <w:pStyle w:val="Akapitzlist"/>
        <w:numPr>
          <w:ilvl w:val="0"/>
          <w:numId w:val="4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 może mieć kolor indygo?</w:t>
      </w:r>
    </w:p>
    <w:p w14:paraId="6719E3C2" w14:textId="376E182C" w:rsidR="00916E2A" w:rsidRDefault="00916E2A" w:rsidP="00916E2A">
      <w:pPr>
        <w:rPr>
          <w:rFonts w:asciiTheme="minorHAnsi" w:hAnsiTheme="minorHAnsi" w:cstheme="minorHAnsi"/>
        </w:rPr>
      </w:pPr>
      <w:r w:rsidRPr="00916E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14:paraId="15A22328" w14:textId="1AB5184D" w:rsidR="00F3505D" w:rsidRPr="00F3505D" w:rsidRDefault="00F3505D" w:rsidP="00F3505D">
      <w:pPr>
        <w:pStyle w:val="Akapitzlist"/>
        <w:numPr>
          <w:ilvl w:val="0"/>
          <w:numId w:val="4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 może być lazurowe?</w:t>
      </w:r>
    </w:p>
    <w:p w14:paraId="7A30FCD7" w14:textId="307200FD" w:rsidR="00916E2A" w:rsidRDefault="00916E2A" w:rsidP="00916E2A">
      <w:pPr>
        <w:rPr>
          <w:rFonts w:asciiTheme="minorHAnsi" w:hAnsiTheme="minorHAnsi" w:cstheme="minorHAnsi"/>
        </w:rPr>
      </w:pPr>
      <w:r w:rsidRPr="00916E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…….................</w:t>
      </w:r>
    </w:p>
    <w:p w14:paraId="209CBA89" w14:textId="3B5C2711" w:rsidR="00F3505D" w:rsidRPr="00F3505D" w:rsidRDefault="00F3505D" w:rsidP="00F3505D">
      <w:pPr>
        <w:pStyle w:val="Akapitzlist"/>
        <w:numPr>
          <w:ilvl w:val="0"/>
          <w:numId w:val="4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 może być mahoniowe?</w:t>
      </w:r>
    </w:p>
    <w:p w14:paraId="6084D154" w14:textId="595396EF" w:rsidR="00916E2A" w:rsidRDefault="00916E2A" w:rsidP="00916E2A">
      <w:pPr>
        <w:rPr>
          <w:rFonts w:asciiTheme="minorHAnsi" w:hAnsiTheme="minorHAnsi" w:cstheme="minorHAnsi"/>
        </w:rPr>
      </w:pPr>
      <w:r w:rsidRPr="00916E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14:paraId="76D22DE8" w14:textId="1253D395" w:rsidR="00F3505D" w:rsidRPr="00F3505D" w:rsidRDefault="00F3505D" w:rsidP="00F3505D">
      <w:pPr>
        <w:pStyle w:val="Akapitzlist"/>
        <w:numPr>
          <w:ilvl w:val="0"/>
          <w:numId w:val="4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 może być w kolorze oranż?</w:t>
      </w:r>
    </w:p>
    <w:p w14:paraId="4BA906DD" w14:textId="722DC253" w:rsidR="00916E2A" w:rsidRPr="00916E2A" w:rsidRDefault="00916E2A" w:rsidP="00916E2A">
      <w:pPr>
        <w:rPr>
          <w:rFonts w:asciiTheme="minorHAnsi" w:hAnsiTheme="minorHAnsi" w:cstheme="minorHAnsi"/>
        </w:rPr>
      </w:pPr>
      <w:r w:rsidRPr="00916E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…….................</w:t>
      </w:r>
    </w:p>
    <w:p w14:paraId="2547E6EC" w14:textId="625F6200" w:rsidR="00916E2A" w:rsidRDefault="00916E2A" w:rsidP="00916E2A">
      <w:pPr>
        <w:rPr>
          <w:rFonts w:asciiTheme="minorHAnsi" w:hAnsiTheme="minorHAnsi" w:cstheme="minorHAnsi"/>
        </w:rPr>
      </w:pPr>
    </w:p>
    <w:p w14:paraId="003F75B7" w14:textId="191F9C69" w:rsidR="00916E2A" w:rsidRDefault="00F3505D" w:rsidP="00916E2A">
      <w:pPr>
        <w:pStyle w:val="Akapitzlist"/>
        <w:numPr>
          <w:ilvl w:val="0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Wymień Twoje skojarzenia do słowa „lazur”.</w:t>
      </w:r>
    </w:p>
    <w:p w14:paraId="2AD157BB" w14:textId="3BAF116B" w:rsidR="00F3505D" w:rsidRDefault="00F3505D" w:rsidP="00F3505D">
      <w:pPr>
        <w:spacing w:before="0" w:after="160" w:line="259" w:lineRule="auto"/>
        <w:rPr>
          <w:rFonts w:asciiTheme="minorHAnsi" w:hAnsiTheme="minorHAnsi" w:cstheme="minorHAnsi"/>
        </w:rPr>
      </w:pPr>
    </w:p>
    <w:p w14:paraId="463C0F86" w14:textId="77777777" w:rsidR="00F3505D" w:rsidRPr="00F3505D" w:rsidRDefault="00F3505D" w:rsidP="00F3505D">
      <w:pPr>
        <w:spacing w:before="0" w:after="160" w:line="259" w:lineRule="auto"/>
        <w:rPr>
          <w:rFonts w:asciiTheme="minorHAnsi" w:hAnsiTheme="minorHAnsi" w:cstheme="minorHAnsi"/>
        </w:rPr>
      </w:pPr>
    </w:p>
    <w:p w14:paraId="3C1F63EC" w14:textId="77777777" w:rsidR="00F3505D" w:rsidRDefault="00F3505D" w:rsidP="00F3505D">
      <w:pPr>
        <w:spacing w:before="0"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FBC3A0" wp14:editId="468C9CCD">
                <wp:simplePos x="0" y="0"/>
                <wp:positionH relativeFrom="column">
                  <wp:posOffset>2488248</wp:posOffset>
                </wp:positionH>
                <wp:positionV relativeFrom="paragraph">
                  <wp:posOffset>119434</wp:posOffset>
                </wp:positionV>
                <wp:extent cx="457200" cy="173355"/>
                <wp:effectExtent l="65722" t="0" r="65723" b="27622"/>
                <wp:wrapNone/>
                <wp:docPr id="10" name="Strzałka: w praw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695658">
                          <a:off x="0" y="0"/>
                          <a:ext cx="457200" cy="1733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BDE1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: w prawo 10" o:spid="_x0000_s1026" type="#_x0000_t13" style="position:absolute;margin-left:195.95pt;margin-top:9.4pt;width:36pt;height:13.65pt;rotation:-7541383fd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" adj="17505" fillcolor="white [3201]" strokecolor="#70ad47 [3209]" strokeweight="1pt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684FD9" wp14:editId="0BCBF67A">
                <wp:simplePos x="0" y="0"/>
                <wp:positionH relativeFrom="column">
                  <wp:posOffset>3357826</wp:posOffset>
                </wp:positionH>
                <wp:positionV relativeFrom="paragraph">
                  <wp:posOffset>110873</wp:posOffset>
                </wp:positionV>
                <wp:extent cx="457200" cy="173421"/>
                <wp:effectExtent l="65722" t="0" r="84773" b="27622"/>
                <wp:wrapNone/>
                <wp:docPr id="8" name="Strzałka: w praw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19431">
                          <a:off x="0" y="0"/>
                          <a:ext cx="457200" cy="17342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F64F3" id="Strzałka: w prawo 8" o:spid="_x0000_s1026" type="#_x0000_t13" style="position:absolute;margin-left:264.4pt;margin-top:8.75pt;width:36pt;height:13.65pt;rotation:-4238616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" adj="17503" fillcolor="white [3201]" strokecolor="#70ad47 [3209]" strokeweight="1pt"/>
            </w:pict>
          </mc:Fallback>
        </mc:AlternateContent>
      </w:r>
    </w:p>
    <w:p w14:paraId="1B49170C" w14:textId="77777777" w:rsidR="00F3505D" w:rsidRPr="004F400F" w:rsidRDefault="00F3505D" w:rsidP="00F3505D">
      <w:pPr>
        <w:spacing w:before="0"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BB541A" wp14:editId="6F96429B">
                <wp:simplePos x="0" y="0"/>
                <wp:positionH relativeFrom="column">
                  <wp:posOffset>1899950</wp:posOffset>
                </wp:positionH>
                <wp:positionV relativeFrom="paragraph">
                  <wp:posOffset>111339</wp:posOffset>
                </wp:positionV>
                <wp:extent cx="457200" cy="173421"/>
                <wp:effectExtent l="0" t="95250" r="0" b="112395"/>
                <wp:wrapNone/>
                <wp:docPr id="12" name="Strzałka: w praw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04327">
                          <a:off x="0" y="0"/>
                          <a:ext cx="457200" cy="17342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0C1536" id="Strzałka: w prawo 12" o:spid="_x0000_s1026" type="#_x0000_t13" style="position:absolute;margin-left:149.6pt;margin-top:8.75pt;width:36pt;height:13.65pt;rotation:-9170314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" adj="17503" fillcolor="white [3201]" strokecolor="#70ad47 [3209]" strokeweight="1pt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863A5A" wp14:editId="22798D40">
                <wp:simplePos x="0" y="0"/>
                <wp:positionH relativeFrom="column">
                  <wp:posOffset>4070108</wp:posOffset>
                </wp:positionH>
                <wp:positionV relativeFrom="paragraph">
                  <wp:posOffset>101929</wp:posOffset>
                </wp:positionV>
                <wp:extent cx="457200" cy="173421"/>
                <wp:effectExtent l="0" t="95250" r="0" b="112395"/>
                <wp:wrapNone/>
                <wp:docPr id="15" name="Strzałka: w praw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15061">
                          <a:off x="0" y="0"/>
                          <a:ext cx="457200" cy="17342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1F90F" id="Strzałka: w prawo 15" o:spid="_x0000_s1026" type="#_x0000_t13" style="position:absolute;margin-left:320.5pt;margin-top:8.05pt;width:36pt;height:13.65pt;rotation:-2386536fd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" adj="17503" fillcolor="white [3201]" strokecolor="#70ad47 [3209]" strokeweight="1pt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2CA226" wp14:editId="475553BC">
                <wp:simplePos x="0" y="0"/>
                <wp:positionH relativeFrom="column">
                  <wp:posOffset>2317203</wp:posOffset>
                </wp:positionH>
                <wp:positionV relativeFrom="paragraph">
                  <wp:posOffset>221571</wp:posOffset>
                </wp:positionV>
                <wp:extent cx="1860331" cy="796159"/>
                <wp:effectExtent l="0" t="0" r="26035" b="23495"/>
                <wp:wrapNone/>
                <wp:docPr id="9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331" cy="79615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FC2F4" w14:textId="7681B215" w:rsidR="00F3505D" w:rsidRPr="004F400F" w:rsidRDefault="00F3505D" w:rsidP="00F3505D">
                            <w:pPr>
                              <w:jc w:val="center"/>
                              <w:rPr>
                                <w:rFonts w:ascii="Franklin Gothic Heavy" w:hAnsi="Franklin Gothic Heavy"/>
                                <w:color w:val="70AD47" w:themeColor="accent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color w:val="70AD47" w:themeColor="accent6"/>
                                <w:sz w:val="40"/>
                                <w:szCs w:val="40"/>
                              </w:rPr>
                              <w:t>lazur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2CA226" id="Owal 9" o:spid="_x0000_s1026" style="position:absolute;margin-left:182.45pt;margin-top:17.45pt;width:146.5pt;height:62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" fillcolor="white [3201]" strokecolor="#70ad47 [3209]" strokeweight="1pt">
                <v:stroke joinstyle="miter"/>
                <v:textbox>
                  <w:txbxContent>
                    <w:p w14:paraId="5F7FC2F4" w14:textId="7681B215" w:rsidR="00F3505D" w:rsidRPr="004F400F" w:rsidRDefault="00F3505D" w:rsidP="00F3505D">
                      <w:pPr>
                        <w:jc w:val="center"/>
                        <w:rPr>
                          <w:rFonts w:ascii="Franklin Gothic Heavy" w:hAnsi="Franklin Gothic Heavy"/>
                          <w:color w:val="70AD47" w:themeColor="accent6"/>
                          <w:sz w:val="40"/>
                          <w:szCs w:val="40"/>
                        </w:rPr>
                      </w:pPr>
                      <w:r>
                        <w:rPr>
                          <w:rFonts w:ascii="Franklin Gothic Heavy" w:hAnsi="Franklin Gothic Heavy"/>
                          <w:color w:val="70AD47" w:themeColor="accent6"/>
                          <w:sz w:val="40"/>
                          <w:szCs w:val="40"/>
                        </w:rPr>
                        <w:t>lazur</w:t>
                      </w:r>
                    </w:p>
                  </w:txbxContent>
                </v:textbox>
              </v:oval>
            </w:pict>
          </mc:Fallback>
        </mc:AlternateContent>
      </w:r>
    </w:p>
    <w:p w14:paraId="5E05F7AE" w14:textId="77777777" w:rsidR="00F3505D" w:rsidRPr="004F400F" w:rsidRDefault="00F3505D" w:rsidP="00F3505D">
      <w:pPr>
        <w:spacing w:before="0" w:after="160" w:line="259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7A3B86" wp14:editId="7F4A508D">
                <wp:simplePos x="0" y="0"/>
                <wp:positionH relativeFrom="column">
                  <wp:posOffset>3539173</wp:posOffset>
                </wp:positionH>
                <wp:positionV relativeFrom="paragraph">
                  <wp:posOffset>913819</wp:posOffset>
                </wp:positionV>
                <wp:extent cx="457200" cy="173421"/>
                <wp:effectExtent l="46672" t="10478" r="84773" b="0"/>
                <wp:wrapNone/>
                <wp:docPr id="11" name="Strzałka: w praw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73546">
                          <a:off x="0" y="0"/>
                          <a:ext cx="457200" cy="17342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29B5D" id="Strzałka: w prawo 11" o:spid="_x0000_s1026" type="#_x0000_t13" style="position:absolute;margin-left:278.7pt;margin-top:71.95pt;width:36pt;height:13.65pt;rotation:3684812fd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" adj="17503" fillcolor="white [3201]" strokecolor="#70ad47 [3209]" strokeweight="1pt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013F5C" wp14:editId="07E89C4B">
                <wp:simplePos x="0" y="0"/>
                <wp:positionH relativeFrom="column">
                  <wp:posOffset>2546667</wp:posOffset>
                </wp:positionH>
                <wp:positionV relativeFrom="paragraph">
                  <wp:posOffset>939416</wp:posOffset>
                </wp:positionV>
                <wp:extent cx="457200" cy="173421"/>
                <wp:effectExtent l="84772" t="10478" r="84773" b="0"/>
                <wp:wrapNone/>
                <wp:docPr id="13" name="Strzałka: w praw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22443">
                          <a:off x="0" y="0"/>
                          <a:ext cx="457200" cy="17342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3B223" id="Strzałka: w prawo 13" o:spid="_x0000_s1026" type="#_x0000_t13" style="position:absolute;margin-left:200.5pt;margin-top:73.95pt;width:36pt;height:13.65pt;rotation:7779607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" adj="17503" fillcolor="white [3201]" strokecolor="#70ad47 [3209]" strokeweight="1pt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C0A3FE" wp14:editId="56600A55">
                <wp:simplePos x="0" y="0"/>
                <wp:positionH relativeFrom="column">
                  <wp:posOffset>1907199</wp:posOffset>
                </wp:positionH>
                <wp:positionV relativeFrom="paragraph">
                  <wp:posOffset>623688</wp:posOffset>
                </wp:positionV>
                <wp:extent cx="457200" cy="173421"/>
                <wp:effectExtent l="0" t="114300" r="0" b="93345"/>
                <wp:wrapNone/>
                <wp:docPr id="14" name="Strzałka: w praw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43283">
                          <a:off x="0" y="0"/>
                          <a:ext cx="457200" cy="17342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18AF4A" id="Strzałka: w prawo 14" o:spid="_x0000_s1026" type="#_x0000_t13" style="position:absolute;margin-left:150.15pt;margin-top:49.1pt;width:36pt;height:13.65pt;rotation:9440770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" adj="17503" fillcolor="white [3201]" strokecolor="#70ad47 [3209]" strokeweight="1pt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794E86" wp14:editId="71C64DE2">
                <wp:simplePos x="0" y="0"/>
                <wp:positionH relativeFrom="column">
                  <wp:posOffset>1744323</wp:posOffset>
                </wp:positionH>
                <wp:positionV relativeFrom="paragraph">
                  <wp:posOffset>212418</wp:posOffset>
                </wp:positionV>
                <wp:extent cx="457200" cy="173421"/>
                <wp:effectExtent l="19050" t="19050" r="19050" b="36195"/>
                <wp:wrapNone/>
                <wp:docPr id="16" name="Strzałka: w praw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7200" cy="17342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90AC9" id="Strzałka: w prawo 16" o:spid="_x0000_s1026" type="#_x0000_t13" style="position:absolute;margin-left:137.35pt;margin-top:16.75pt;width:36pt;height:13.65pt;rotation:180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" adj="17503" fillcolor="white [3201]" strokecolor="#70ad47 [3209]" strokeweight="1pt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A6C3D2" wp14:editId="1BB33EB6">
                <wp:simplePos x="0" y="0"/>
                <wp:positionH relativeFrom="column">
                  <wp:posOffset>4133082</wp:posOffset>
                </wp:positionH>
                <wp:positionV relativeFrom="paragraph">
                  <wp:posOffset>637573</wp:posOffset>
                </wp:positionV>
                <wp:extent cx="457200" cy="173421"/>
                <wp:effectExtent l="0" t="114300" r="0" b="93345"/>
                <wp:wrapNone/>
                <wp:docPr id="17" name="Strzałka: w praw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65192">
                          <a:off x="0" y="0"/>
                          <a:ext cx="457200" cy="17342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DCC56F" id="Strzałka: w prawo 17" o:spid="_x0000_s1026" type="#_x0000_t13" style="position:absolute;margin-left:325.45pt;margin-top:50.2pt;width:36pt;height:13.65pt;rotation:2692647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" adj="17503" fillcolor="white [3201]" strokecolor="#70ad47 [3209]" strokeweight="1pt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79836A" wp14:editId="3EB3554C">
                <wp:simplePos x="0" y="0"/>
                <wp:positionH relativeFrom="column">
                  <wp:posOffset>4264638</wp:posOffset>
                </wp:positionH>
                <wp:positionV relativeFrom="paragraph">
                  <wp:posOffset>211564</wp:posOffset>
                </wp:positionV>
                <wp:extent cx="457200" cy="173421"/>
                <wp:effectExtent l="0" t="19050" r="38100" b="36195"/>
                <wp:wrapNone/>
                <wp:docPr id="18" name="Strzałka: w praw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7342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9D49EA" id="Strzałka: w prawo 18" o:spid="_x0000_s1026" type="#_x0000_t13" style="position:absolute;margin-left:335.8pt;margin-top:16.65pt;width:36pt;height:13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" adj="17503" fillcolor="white [3201]" strokecolor="#70ad47 [3209]" strokeweight="1pt"/>
            </w:pict>
          </mc:Fallback>
        </mc:AlternateContent>
      </w:r>
    </w:p>
    <w:p w14:paraId="5A6B122F" w14:textId="77777777" w:rsidR="00F3505D" w:rsidRPr="00F3505D" w:rsidRDefault="00F3505D" w:rsidP="00F3505D">
      <w:pPr>
        <w:rPr>
          <w:rFonts w:asciiTheme="minorHAnsi" w:hAnsiTheme="minorHAnsi" w:cstheme="minorHAnsi"/>
        </w:rPr>
      </w:pPr>
    </w:p>
    <w:p w14:paraId="6FF7CDD9" w14:textId="77777777" w:rsidR="00F3505D" w:rsidRDefault="00F3505D" w:rsidP="00916E2A">
      <w:pPr>
        <w:rPr>
          <w:rFonts w:asciiTheme="minorHAnsi" w:hAnsiTheme="minorHAnsi" w:cstheme="minorHAnsi"/>
        </w:rPr>
      </w:pPr>
    </w:p>
    <w:p w14:paraId="0C2D065C" w14:textId="77777777" w:rsidR="00F3505D" w:rsidRDefault="00F3505D" w:rsidP="00916E2A">
      <w:pPr>
        <w:rPr>
          <w:rFonts w:asciiTheme="minorHAnsi" w:hAnsiTheme="minorHAnsi" w:cstheme="minorHAnsi"/>
        </w:rPr>
      </w:pPr>
    </w:p>
    <w:p w14:paraId="2B7F0E63" w14:textId="77777777" w:rsidR="00F3505D" w:rsidRDefault="00F3505D" w:rsidP="00916E2A">
      <w:pPr>
        <w:rPr>
          <w:rFonts w:asciiTheme="minorHAnsi" w:hAnsiTheme="minorHAnsi" w:cstheme="minorHAnsi"/>
        </w:rPr>
      </w:pPr>
    </w:p>
    <w:p w14:paraId="767D1F4E" w14:textId="77777777" w:rsidR="00F3505D" w:rsidRDefault="00F3505D" w:rsidP="00916E2A">
      <w:pPr>
        <w:rPr>
          <w:rFonts w:asciiTheme="minorHAnsi" w:hAnsiTheme="minorHAnsi" w:cstheme="minorHAnsi"/>
        </w:rPr>
      </w:pPr>
    </w:p>
    <w:p w14:paraId="6A95EFEF" w14:textId="331151AA" w:rsidR="00916E2A" w:rsidRPr="00F3505D" w:rsidRDefault="00F3505D" w:rsidP="00F3505D">
      <w:pPr>
        <w:pStyle w:val="Akapitzlist"/>
        <w:numPr>
          <w:ilvl w:val="0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Opisz Twoją szkolną salę używając wszystkich dzisiejszych „Słówek Sówki”.</w:t>
      </w:r>
    </w:p>
    <w:p w14:paraId="1522A6BA" w14:textId="48DC146F" w:rsidR="00916E2A" w:rsidRDefault="00916E2A" w:rsidP="00916E2A">
      <w:pPr>
        <w:rPr>
          <w:rFonts w:asciiTheme="minorHAnsi" w:hAnsiTheme="minorHAnsi" w:cstheme="minorHAnsi"/>
        </w:rPr>
      </w:pPr>
      <w:r w:rsidRPr="00916E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………………………………………………………………………………………………………………………………………………………….................</w:t>
      </w:r>
    </w:p>
    <w:p w14:paraId="20F7E24C" w14:textId="77777777" w:rsidR="00916E2A" w:rsidRDefault="00916E2A" w:rsidP="00916E2A">
      <w:pPr>
        <w:rPr>
          <w:rFonts w:asciiTheme="minorHAnsi" w:hAnsiTheme="minorHAnsi" w:cstheme="minorHAnsi"/>
        </w:rPr>
      </w:pPr>
      <w:r w:rsidRPr="00916E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14:paraId="60B132F6" w14:textId="77777777" w:rsidR="00916E2A" w:rsidRPr="00916E2A" w:rsidRDefault="00916E2A" w:rsidP="00916E2A">
      <w:pPr>
        <w:rPr>
          <w:rFonts w:asciiTheme="minorHAnsi" w:hAnsiTheme="minorHAnsi" w:cstheme="minorHAnsi"/>
        </w:rPr>
      </w:pPr>
      <w:r w:rsidRPr="00916E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…….................</w:t>
      </w:r>
    </w:p>
    <w:p w14:paraId="08FCDE70" w14:textId="77777777" w:rsidR="00916E2A" w:rsidRDefault="00916E2A" w:rsidP="00916E2A">
      <w:pPr>
        <w:rPr>
          <w:rFonts w:asciiTheme="minorHAnsi" w:hAnsiTheme="minorHAnsi" w:cstheme="minorHAnsi"/>
        </w:rPr>
      </w:pPr>
      <w:r w:rsidRPr="00916E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14:paraId="67EE24B5" w14:textId="77777777" w:rsidR="00916E2A" w:rsidRPr="00916E2A" w:rsidRDefault="00916E2A" w:rsidP="00916E2A">
      <w:pPr>
        <w:rPr>
          <w:rFonts w:asciiTheme="minorHAnsi" w:hAnsiTheme="minorHAnsi" w:cstheme="minorHAnsi"/>
        </w:rPr>
      </w:pPr>
      <w:r w:rsidRPr="00916E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…….................</w:t>
      </w:r>
    </w:p>
    <w:p w14:paraId="36033289" w14:textId="77777777" w:rsidR="00916E2A" w:rsidRDefault="00916E2A" w:rsidP="00916E2A">
      <w:pPr>
        <w:rPr>
          <w:rFonts w:asciiTheme="minorHAnsi" w:hAnsiTheme="minorHAnsi" w:cstheme="minorHAnsi"/>
        </w:rPr>
      </w:pPr>
      <w:r w:rsidRPr="00916E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14:paraId="33B67222" w14:textId="3B426B32" w:rsidR="00916E2A" w:rsidRPr="00916E2A" w:rsidRDefault="00916E2A" w:rsidP="00916E2A">
      <w:pPr>
        <w:rPr>
          <w:rFonts w:asciiTheme="minorHAnsi" w:hAnsiTheme="minorHAnsi" w:cstheme="minorHAnsi"/>
        </w:rPr>
      </w:pPr>
      <w:r w:rsidRPr="00916E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…….................</w:t>
      </w:r>
    </w:p>
    <w:p w14:paraId="79455D50" w14:textId="3FA64041" w:rsidR="00916E2A" w:rsidRDefault="00916E2A" w:rsidP="00916E2A">
      <w:pPr>
        <w:rPr>
          <w:rFonts w:asciiTheme="minorHAnsi" w:hAnsiTheme="minorHAnsi" w:cstheme="minorHAnsi"/>
        </w:rPr>
      </w:pPr>
      <w:r w:rsidRPr="00916E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14:paraId="7519B388" w14:textId="5935CB92" w:rsidR="00916E2A" w:rsidRPr="00916E2A" w:rsidRDefault="00916E2A" w:rsidP="00916E2A">
      <w:pPr>
        <w:rPr>
          <w:rFonts w:asciiTheme="minorHAnsi" w:hAnsiTheme="minorHAnsi" w:cstheme="minorHAnsi"/>
        </w:rPr>
      </w:pPr>
      <w:r w:rsidRPr="00916E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…….................</w:t>
      </w:r>
    </w:p>
    <w:p w14:paraId="0984E4C9" w14:textId="3C602E2D" w:rsidR="00916E2A" w:rsidRPr="00916E2A" w:rsidRDefault="00916E2A" w:rsidP="00F3505D">
      <w:pPr>
        <w:rPr>
          <w:rFonts w:asciiTheme="minorHAnsi" w:hAnsiTheme="minorHAnsi" w:cstheme="minorHAnsi"/>
        </w:rPr>
      </w:pPr>
      <w:r w:rsidRPr="00F3505D">
        <w:rPr>
          <w:rFonts w:asciiTheme="minorHAnsi" w:hAnsiTheme="minorHAnsi" w:cstheme="minorHAnsi"/>
        </w:rPr>
        <w:t xml:space="preserve"> </w:t>
      </w:r>
    </w:p>
    <w:sectPr w:rsidR="00916E2A" w:rsidRPr="00916E2A" w:rsidSect="00B90C3A">
      <w:footerReference w:type="default" r:id="rId8"/>
      <w:pgSz w:w="11906" w:h="16838" w:code="9"/>
      <w:pgMar w:top="284" w:right="707" w:bottom="284" w:left="993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87002" w14:textId="77777777" w:rsidR="008C43C8" w:rsidRDefault="008C43C8">
      <w:pPr>
        <w:spacing w:line="240" w:lineRule="auto"/>
      </w:pPr>
      <w:r>
        <w:separator/>
      </w:r>
    </w:p>
  </w:endnote>
  <w:endnote w:type="continuationSeparator" w:id="0">
    <w:p w14:paraId="32F21BBC" w14:textId="77777777" w:rsidR="008C43C8" w:rsidRDefault="008C43C8">
      <w:pPr>
        <w:spacing w:line="240" w:lineRule="auto"/>
      </w:pPr>
      <w:r>
        <w:continuationSeparator/>
      </w:r>
    </w:p>
  </w:endnote>
  <w:endnote w:type="continuationNotice" w:id="1">
    <w:p w14:paraId="72061B58" w14:textId="77777777" w:rsidR="008C43C8" w:rsidRDefault="008C43C8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6DCAA" w14:textId="5BE6EBA4" w:rsidR="005C6D45" w:rsidRPr="00C70628" w:rsidRDefault="005C6D45">
    <w:pPr>
      <w:pStyle w:val="Stopka"/>
      <w:jc w:val="right"/>
      <w:rPr>
        <w:noProof/>
      </w:rPr>
    </w:pPr>
  </w:p>
  <w:p w14:paraId="73AC3062" w14:textId="77777777" w:rsidR="005C6D45" w:rsidRPr="00C70628" w:rsidRDefault="005C6D45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0649A" w14:textId="77777777" w:rsidR="008C43C8" w:rsidRDefault="008C43C8">
      <w:pPr>
        <w:spacing w:line="240" w:lineRule="auto"/>
      </w:pPr>
      <w:r>
        <w:separator/>
      </w:r>
    </w:p>
  </w:footnote>
  <w:footnote w:type="continuationSeparator" w:id="0">
    <w:p w14:paraId="36D84D61" w14:textId="77777777" w:rsidR="008C43C8" w:rsidRDefault="008C43C8">
      <w:pPr>
        <w:spacing w:line="240" w:lineRule="auto"/>
      </w:pPr>
      <w:r>
        <w:continuationSeparator/>
      </w:r>
    </w:p>
  </w:footnote>
  <w:footnote w:type="continuationNotice" w:id="1">
    <w:p w14:paraId="3465CAD9" w14:textId="77777777" w:rsidR="008C43C8" w:rsidRDefault="008C43C8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E17484"/>
    <w:multiLevelType w:val="multilevel"/>
    <w:tmpl w:val="8BFC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A055C0"/>
    <w:multiLevelType w:val="hybridMultilevel"/>
    <w:tmpl w:val="AEB01504"/>
    <w:lvl w:ilvl="0" w:tplc="414A2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411C1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F34CEF"/>
    <w:multiLevelType w:val="hybridMultilevel"/>
    <w:tmpl w:val="19F4F2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77534"/>
    <w:multiLevelType w:val="hybridMultilevel"/>
    <w:tmpl w:val="4982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656CA"/>
    <w:multiLevelType w:val="hybridMultilevel"/>
    <w:tmpl w:val="1C06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B5CBF"/>
    <w:multiLevelType w:val="hybridMultilevel"/>
    <w:tmpl w:val="AB2C5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E0D2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A2A268C"/>
    <w:multiLevelType w:val="multilevel"/>
    <w:tmpl w:val="EE60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62047F"/>
    <w:multiLevelType w:val="hybridMultilevel"/>
    <w:tmpl w:val="89366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243D5"/>
    <w:multiLevelType w:val="multilevel"/>
    <w:tmpl w:val="2240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4C77C6"/>
    <w:multiLevelType w:val="multilevel"/>
    <w:tmpl w:val="FA005712"/>
    <w:lvl w:ilvl="0">
      <w:start w:val="1"/>
      <w:numFmt w:val="decimal"/>
      <w:pStyle w:val="Listanumerowana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22" w15:restartNumberingAfterBreak="0">
    <w:nsid w:val="7AE569B2"/>
    <w:multiLevelType w:val="multilevel"/>
    <w:tmpl w:val="04090023"/>
    <w:styleLink w:val="Artykusekc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C226EBA"/>
    <w:multiLevelType w:val="multilevel"/>
    <w:tmpl w:val="4E5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2D4E22"/>
    <w:multiLevelType w:val="multilevel"/>
    <w:tmpl w:val="68DA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6C2D1E"/>
    <w:multiLevelType w:val="hybridMultilevel"/>
    <w:tmpl w:val="62BC5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1"/>
    <w:lvlOverride w:ilvl="0">
      <w:startOverride w:val="1"/>
    </w:lvlOverride>
  </w:num>
  <w:num w:numId="3">
    <w:abstractNumId w:val="21"/>
  </w:num>
  <w:num w:numId="4">
    <w:abstractNumId w:val="21"/>
    <w:lvlOverride w:ilvl="0">
      <w:startOverride w:val="1"/>
    </w:lvlOverride>
  </w:num>
  <w:num w:numId="5">
    <w:abstractNumId w:val="8"/>
  </w:num>
  <w:num w:numId="6">
    <w:abstractNumId w:val="21"/>
    <w:lvlOverride w:ilvl="0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3"/>
  </w:num>
  <w:num w:numId="20">
    <w:abstractNumId w:val="9"/>
  </w:num>
  <w:num w:numId="21">
    <w:abstractNumId w:val="20"/>
  </w:num>
  <w:num w:numId="22">
    <w:abstractNumId w:val="18"/>
  </w:num>
  <w:num w:numId="23">
    <w:abstractNumId w:val="15"/>
  </w:num>
  <w:num w:numId="24">
    <w:abstractNumId w:val="14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7"/>
  </w:num>
  <w:num w:numId="36">
    <w:abstractNumId w:val="22"/>
  </w:num>
  <w:num w:numId="37">
    <w:abstractNumId w:val="16"/>
  </w:num>
  <w:num w:numId="38">
    <w:abstractNumId w:val="24"/>
  </w:num>
  <w:num w:numId="39">
    <w:abstractNumId w:val="11"/>
  </w:num>
  <w:num w:numId="40">
    <w:abstractNumId w:val="19"/>
  </w:num>
  <w:num w:numId="41">
    <w:abstractNumId w:val="25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pl-PL" w:vendorID="64" w:dllVersion="4096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B2"/>
    <w:rsid w:val="00016748"/>
    <w:rsid w:val="0006567E"/>
    <w:rsid w:val="000760DB"/>
    <w:rsid w:val="000F00E7"/>
    <w:rsid w:val="0016766E"/>
    <w:rsid w:val="00170063"/>
    <w:rsid w:val="00175643"/>
    <w:rsid w:val="00187FC9"/>
    <w:rsid w:val="001B2338"/>
    <w:rsid w:val="002061A9"/>
    <w:rsid w:val="00216BB2"/>
    <w:rsid w:val="00217B64"/>
    <w:rsid w:val="00235579"/>
    <w:rsid w:val="00257FAA"/>
    <w:rsid w:val="00263938"/>
    <w:rsid w:val="00273E17"/>
    <w:rsid w:val="00281A5A"/>
    <w:rsid w:val="002E78EB"/>
    <w:rsid w:val="002F25A8"/>
    <w:rsid w:val="00305E55"/>
    <w:rsid w:val="003407A9"/>
    <w:rsid w:val="00340DC9"/>
    <w:rsid w:val="00350BD5"/>
    <w:rsid w:val="00444F02"/>
    <w:rsid w:val="00461760"/>
    <w:rsid w:val="00490CC6"/>
    <w:rsid w:val="004B1F9B"/>
    <w:rsid w:val="004F05F9"/>
    <w:rsid w:val="004F5368"/>
    <w:rsid w:val="005509B2"/>
    <w:rsid w:val="005556DB"/>
    <w:rsid w:val="005C6D45"/>
    <w:rsid w:val="005D58F7"/>
    <w:rsid w:val="00617D63"/>
    <w:rsid w:val="00643D1A"/>
    <w:rsid w:val="00674588"/>
    <w:rsid w:val="006A7B57"/>
    <w:rsid w:val="006D44C5"/>
    <w:rsid w:val="00713672"/>
    <w:rsid w:val="0073562D"/>
    <w:rsid w:val="007B07DE"/>
    <w:rsid w:val="0081682F"/>
    <w:rsid w:val="008270A2"/>
    <w:rsid w:val="00853F77"/>
    <w:rsid w:val="00885CE1"/>
    <w:rsid w:val="008907FF"/>
    <w:rsid w:val="00895090"/>
    <w:rsid w:val="008B5378"/>
    <w:rsid w:val="008B696C"/>
    <w:rsid w:val="008B6BEE"/>
    <w:rsid w:val="008C43C8"/>
    <w:rsid w:val="008F78D7"/>
    <w:rsid w:val="00901A7F"/>
    <w:rsid w:val="00916E2A"/>
    <w:rsid w:val="009200C1"/>
    <w:rsid w:val="00923DA2"/>
    <w:rsid w:val="00975AEC"/>
    <w:rsid w:val="00980085"/>
    <w:rsid w:val="00997127"/>
    <w:rsid w:val="009D216F"/>
    <w:rsid w:val="009D3248"/>
    <w:rsid w:val="00A415C1"/>
    <w:rsid w:val="00A65E8A"/>
    <w:rsid w:val="00A87896"/>
    <w:rsid w:val="00AC1EE7"/>
    <w:rsid w:val="00AC36B3"/>
    <w:rsid w:val="00B650C6"/>
    <w:rsid w:val="00B704FB"/>
    <w:rsid w:val="00B90C3A"/>
    <w:rsid w:val="00BA63C2"/>
    <w:rsid w:val="00BC6939"/>
    <w:rsid w:val="00BD0BC4"/>
    <w:rsid w:val="00BE1875"/>
    <w:rsid w:val="00BE45C8"/>
    <w:rsid w:val="00BF2331"/>
    <w:rsid w:val="00BF7463"/>
    <w:rsid w:val="00C30889"/>
    <w:rsid w:val="00C31464"/>
    <w:rsid w:val="00C70628"/>
    <w:rsid w:val="00C76088"/>
    <w:rsid w:val="00C90A2E"/>
    <w:rsid w:val="00CC5861"/>
    <w:rsid w:val="00D30B81"/>
    <w:rsid w:val="00D3649E"/>
    <w:rsid w:val="00D65327"/>
    <w:rsid w:val="00DF0FDA"/>
    <w:rsid w:val="00E142DA"/>
    <w:rsid w:val="00E16F51"/>
    <w:rsid w:val="00EB0B6E"/>
    <w:rsid w:val="00EE70C1"/>
    <w:rsid w:val="00F169E1"/>
    <w:rsid w:val="00F3505D"/>
    <w:rsid w:val="00F77B79"/>
    <w:rsid w:val="00F866A8"/>
    <w:rsid w:val="00FB35C9"/>
    <w:rsid w:val="00FB5B59"/>
    <w:rsid w:val="00FC318F"/>
    <w:rsid w:val="00FD1D72"/>
    <w:rsid w:val="00FD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E66B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090"/>
    <w:pPr>
      <w:spacing w:line="228" w:lineRule="auto"/>
    </w:pPr>
    <w:rPr>
      <w:rFonts w:ascii="Segoe UI" w:hAnsi="Segoe UI" w:cs="Segoe UI"/>
    </w:rPr>
  </w:style>
  <w:style w:type="paragraph" w:styleId="Nagwek1">
    <w:name w:val="heading 1"/>
    <w:basedOn w:val="Normalny"/>
    <w:link w:val="Nagwek1Znak"/>
    <w:uiPriority w:val="1"/>
    <w:qFormat/>
    <w:rsid w:val="00C70628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C70628"/>
    <w:pPr>
      <w:keepNext/>
      <w:keepLines/>
      <w:spacing w:before="120"/>
      <w:outlineLvl w:val="1"/>
    </w:pPr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Nagwek3">
    <w:name w:val="heading 3"/>
    <w:basedOn w:val="Normalny"/>
    <w:next w:val="Normalny"/>
    <w:link w:val="Nagwek3Znak"/>
    <w:uiPriority w:val="1"/>
    <w:unhideWhenUsed/>
    <w:qFormat/>
    <w:rsid w:val="00C70628"/>
    <w:pPr>
      <w:keepNext/>
      <w:keepLines/>
      <w:spacing w:before="40"/>
      <w:outlineLvl w:val="2"/>
    </w:pPr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1"/>
    <w:unhideWhenUsed/>
    <w:qFormat/>
    <w:rsid w:val="00C70628"/>
    <w:pPr>
      <w:keepNext/>
      <w:keepLines/>
      <w:spacing w:before="40"/>
      <w:outlineLvl w:val="3"/>
    </w:pPr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1"/>
    <w:semiHidden/>
    <w:unhideWhenUsed/>
    <w:qFormat/>
    <w:rsid w:val="00C70628"/>
    <w:pPr>
      <w:keepNext/>
      <w:keepLines/>
      <w:spacing w:before="40"/>
      <w:outlineLvl w:val="4"/>
    </w:pPr>
    <w:rPr>
      <w:rFonts w:ascii="Segoe UI Light" w:eastAsiaTheme="majorEastAsia" w:hAnsi="Segoe UI Light" w:cs="Segoe UI Light"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1"/>
    <w:semiHidden/>
    <w:unhideWhenUsed/>
    <w:qFormat/>
    <w:rsid w:val="00C70628"/>
    <w:pPr>
      <w:keepNext/>
      <w:keepLines/>
      <w:spacing w:before="40"/>
      <w:outlineLvl w:val="5"/>
    </w:pPr>
    <w:rPr>
      <w:rFonts w:ascii="Segoe UI Light" w:eastAsiaTheme="majorEastAsia" w:hAnsi="Segoe UI Light" w:cs="Segoe UI Light"/>
      <w:b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1"/>
    <w:semiHidden/>
    <w:unhideWhenUsed/>
    <w:qFormat/>
    <w:rsid w:val="00C70628"/>
    <w:pPr>
      <w:keepNext/>
      <w:keepLines/>
      <w:spacing w:before="40"/>
      <w:outlineLvl w:val="6"/>
    </w:pPr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1"/>
    <w:semiHidden/>
    <w:unhideWhenUsed/>
    <w:qFormat/>
    <w:rsid w:val="00C70628"/>
    <w:pPr>
      <w:keepNext/>
      <w:keepLines/>
      <w:spacing w:before="40"/>
      <w:outlineLvl w:val="7"/>
    </w:pPr>
    <w:rPr>
      <w:rFonts w:ascii="Segoe UI Light" w:eastAsiaTheme="majorEastAsia" w:hAnsi="Segoe UI Light" w:cs="Segoe UI Light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1"/>
    <w:semiHidden/>
    <w:unhideWhenUsed/>
    <w:qFormat/>
    <w:rsid w:val="00C70628"/>
    <w:pPr>
      <w:keepNext/>
      <w:keepLines/>
      <w:spacing w:before="40"/>
      <w:outlineLvl w:val="8"/>
    </w:pPr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70628"/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Nagwek">
    <w:name w:val="header"/>
    <w:basedOn w:val="Normalny"/>
    <w:link w:val="NagwekZnak"/>
    <w:uiPriority w:val="99"/>
    <w:unhideWhenUsed/>
    <w:rsid w:val="00C70628"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70628"/>
    <w:rPr>
      <w:rFonts w:ascii="Segoe UI" w:eastAsiaTheme="minorEastAsia" w:hAnsi="Segoe UI" w:cs="Segoe UI"/>
      <w:color w:val="3B3838" w:themeColor="background2" w:themeShade="40"/>
      <w:sz w:val="24"/>
    </w:rPr>
  </w:style>
  <w:style w:type="paragraph" w:styleId="Listanumerowana">
    <w:name w:val="List Number"/>
    <w:basedOn w:val="Normalny"/>
    <w:link w:val="ListanumerowanaZnak"/>
    <w:uiPriority w:val="10"/>
    <w:qFormat/>
    <w:rsid w:val="00C70628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ytu">
    <w:name w:val="Title"/>
    <w:basedOn w:val="Normalny"/>
    <w:link w:val="TytuZnak"/>
    <w:uiPriority w:val="1"/>
    <w:qFormat/>
    <w:rsid w:val="00C70628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C70628"/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Podtytu">
    <w:name w:val="Subtitle"/>
    <w:basedOn w:val="Normalny"/>
    <w:next w:val="Normalny"/>
    <w:link w:val="PodtytuZnak"/>
    <w:uiPriority w:val="2"/>
    <w:qFormat/>
    <w:rsid w:val="00C70628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="Segoe UI Light" w:eastAsiaTheme="minorEastAsia" w:hAnsi="Segoe UI Light" w:cs="Segoe UI Light"/>
      <w:color w:val="FFFFFF" w:themeColor="background1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uiPriority w:val="2"/>
    <w:rsid w:val="00C70628"/>
    <w:rPr>
      <w:rFonts w:ascii="Segoe UI Light" w:eastAsiaTheme="minorEastAsia" w:hAnsi="Segoe UI Light" w:cs="Segoe UI Light"/>
      <w:color w:val="FFFFFF" w:themeColor="background1"/>
      <w:spacing w:val="15"/>
      <w:sz w:val="36"/>
      <w:shd w:val="clear" w:color="auto" w:fill="2B579A" w:themeFill="accent5"/>
    </w:rPr>
  </w:style>
  <w:style w:type="table" w:styleId="Tabela-Siatka">
    <w:name w:val="Table Grid"/>
    <w:basedOn w:val="Standardowy"/>
    <w:uiPriority w:val="39"/>
    <w:rsid w:val="00C70628"/>
    <w:pPr>
      <w:spacing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706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70628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628"/>
    <w:rPr>
      <w:rFonts w:ascii="Segoe UI" w:hAnsi="Segoe UI" w:cs="Segoe UI"/>
    </w:rPr>
  </w:style>
  <w:style w:type="character" w:styleId="Wyrnienieintensywne">
    <w:name w:val="Intense Emphasis"/>
    <w:basedOn w:val="Domylnaczcionkaakapitu"/>
    <w:uiPriority w:val="21"/>
    <w:qFormat/>
    <w:rsid w:val="00C70628"/>
    <w:rPr>
      <w:rFonts w:ascii="Segoe UI" w:hAnsi="Segoe UI" w:cs="Segoe UI"/>
      <w:i/>
      <w:iCs/>
      <w:color w:val="2B579A" w:themeColor="accent5"/>
    </w:rPr>
  </w:style>
  <w:style w:type="table" w:styleId="Tabelasiatki1jasna">
    <w:name w:val="Grid Table 1 Light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5">
    <w:name w:val="Grid Table 4 Accent 5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1jasnaakcent6">
    <w:name w:val="Grid Table 1 Light Accent 6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5ciemna">
    <w:name w:val="Grid Table 5 Dark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4">
    <w:name w:val="Grid Table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1jasnaakcent1">
    <w:name w:val="Grid Table 1 Light Accent 1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1"/>
    <w:rsid w:val="00C70628"/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Listapunktowana">
    <w:name w:val="List Bullet"/>
    <w:basedOn w:val="Normalny"/>
    <w:uiPriority w:val="11"/>
    <w:qFormat/>
    <w:rsid w:val="00C70628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628"/>
    <w:pPr>
      <w:spacing w:line="240" w:lineRule="auto"/>
    </w:pPr>
    <w:rPr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628"/>
    <w:rPr>
      <w:rFonts w:ascii="Segoe UI" w:hAnsi="Segoe UI" w:cs="Segoe UI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0628"/>
    <w:rPr>
      <w:rFonts w:ascii="Segoe UI" w:hAnsi="Segoe UI" w:cs="Segoe UI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062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0628"/>
    <w:rPr>
      <w:rFonts w:ascii="Segoe UI" w:hAnsi="Segoe UI" w:cs="Segoe U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06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0628"/>
    <w:rPr>
      <w:rFonts w:ascii="Segoe UI" w:hAnsi="Segoe UI" w:cs="Segoe UI"/>
      <w:b/>
      <w:bCs/>
      <w:szCs w:val="20"/>
    </w:rPr>
  </w:style>
  <w:style w:type="character" w:styleId="Hipercze">
    <w:name w:val="Hyperlink"/>
    <w:basedOn w:val="Domylnaczcionkaakapitu"/>
    <w:uiPriority w:val="99"/>
    <w:unhideWhenUsed/>
    <w:rsid w:val="00C70628"/>
    <w:rPr>
      <w:rFonts w:ascii="Segoe UI" w:hAnsi="Segoe UI" w:cs="Segoe UI"/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C70628"/>
    <w:rPr>
      <w:rFonts w:ascii="Segoe UI" w:hAnsi="Segoe UI" w:cs="Segoe UI"/>
      <w:b/>
      <w:iCs/>
      <w:color w:val="BF0000" w:themeColor="accent2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C70628"/>
    <w:rPr>
      <w:rFonts w:ascii="Segoe UI" w:hAnsi="Segoe UI" w:cs="Segoe UI"/>
      <w:color w:val="954F72" w:themeColor="followedHyperlink"/>
      <w:u w:val="single"/>
    </w:rPr>
  </w:style>
  <w:style w:type="character" w:styleId="Pogrubienie">
    <w:name w:val="Strong"/>
    <w:basedOn w:val="Domylnaczcionkaakapitu"/>
    <w:uiPriority w:val="4"/>
    <w:qFormat/>
    <w:rsid w:val="00C70628"/>
    <w:rPr>
      <w:rFonts w:ascii="Segoe UI" w:hAnsi="Segoe UI" w:cs="Segoe UI"/>
      <w:b/>
      <w:bCs/>
      <w:color w:val="2B579A" w:themeColor="accent5"/>
    </w:rPr>
  </w:style>
  <w:style w:type="paragraph" w:customStyle="1" w:styleId="Nagwek1podziastrony">
    <w:name w:val="Nagłówek 1 — podział strony"/>
    <w:basedOn w:val="Normalny"/>
    <w:uiPriority w:val="6"/>
    <w:qFormat/>
    <w:rsid w:val="00C70628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="Segoe UI Light" w:hAnsi="Segoe UI Light" w:cs="Segoe UI Light"/>
      <w:color w:val="3B3838" w:themeColor="background2" w:themeShade="40"/>
      <w:sz w:val="52"/>
    </w:rPr>
  </w:style>
  <w:style w:type="paragraph" w:customStyle="1" w:styleId="Obraz">
    <w:name w:val="Obraz"/>
    <w:basedOn w:val="Normalny"/>
    <w:uiPriority w:val="22"/>
    <w:qFormat/>
    <w:rsid w:val="00C70628"/>
    <w:pPr>
      <w:spacing w:before="240"/>
    </w:pPr>
    <w:rPr>
      <w:noProof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C70628"/>
  </w:style>
  <w:style w:type="paragraph" w:styleId="Nagwekspisutreci">
    <w:name w:val="TOC Heading"/>
    <w:basedOn w:val="Nagwek1"/>
    <w:next w:val="Normalny"/>
    <w:uiPriority w:val="39"/>
    <w:unhideWhenUsed/>
    <w:qFormat/>
    <w:rsid w:val="00C70628"/>
    <w:pPr>
      <w:outlineLvl w:val="9"/>
    </w:pPr>
    <w:rPr>
      <w:kern w:val="0"/>
      <w:szCs w:val="32"/>
      <w14:ligatures w14:val="none"/>
      <w14:numForm w14:val="default"/>
    </w:rPr>
  </w:style>
  <w:style w:type="paragraph" w:styleId="Tekstblokowy">
    <w:name w:val="Block Text"/>
    <w:basedOn w:val="Normalny"/>
    <w:uiPriority w:val="99"/>
    <w:semiHidden/>
    <w:unhideWhenUsed/>
    <w:rsid w:val="00C7062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06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0628"/>
    <w:rPr>
      <w:rFonts w:ascii="Segoe UI" w:hAnsi="Segoe UI" w:cs="Segoe U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7062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70628"/>
    <w:rPr>
      <w:rFonts w:ascii="Segoe UI" w:hAnsi="Segoe UI" w:cs="Segoe U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70628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70628"/>
    <w:rPr>
      <w:rFonts w:ascii="Segoe UI" w:hAnsi="Segoe UI" w:cs="Segoe UI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C70628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70628"/>
    <w:rPr>
      <w:rFonts w:ascii="Segoe UI" w:hAnsi="Segoe UI" w:cs="Segoe U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0628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0628"/>
    <w:rPr>
      <w:rFonts w:ascii="Segoe UI" w:hAnsi="Segoe UI" w:cs="Segoe U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C70628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C70628"/>
    <w:rPr>
      <w:rFonts w:ascii="Segoe UI" w:hAnsi="Segoe UI" w:cs="Segoe U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70628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70628"/>
    <w:rPr>
      <w:rFonts w:ascii="Segoe UI" w:hAnsi="Segoe UI" w:cs="Segoe U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70628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70628"/>
    <w:rPr>
      <w:rFonts w:ascii="Segoe UI" w:hAnsi="Segoe UI" w:cs="Segoe UI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C70628"/>
    <w:rPr>
      <w:rFonts w:ascii="Segoe UI" w:hAnsi="Segoe UI" w:cs="Segoe UI"/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70628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C70628"/>
    <w:pPr>
      <w:spacing w:before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C70628"/>
    <w:rPr>
      <w:rFonts w:ascii="Segoe UI" w:hAnsi="Segoe UI" w:cs="Segoe UI"/>
    </w:rPr>
  </w:style>
  <w:style w:type="table" w:styleId="Kolorowasiatka">
    <w:name w:val="Colorful Grid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">
    <w:name w:val="Dark List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C70628"/>
  </w:style>
  <w:style w:type="character" w:customStyle="1" w:styleId="DataZnak">
    <w:name w:val="Data Znak"/>
    <w:basedOn w:val="Domylnaczcionkaakapitu"/>
    <w:link w:val="Data"/>
    <w:uiPriority w:val="99"/>
    <w:semiHidden/>
    <w:rsid w:val="00C70628"/>
    <w:rPr>
      <w:rFonts w:ascii="Segoe UI" w:hAnsi="Segoe UI" w:cs="Segoe UI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70628"/>
    <w:pPr>
      <w:spacing w:before="0" w:line="240" w:lineRule="auto"/>
    </w:pPr>
    <w:rPr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70628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C70628"/>
    <w:pPr>
      <w:spacing w:before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C70628"/>
    <w:rPr>
      <w:rFonts w:ascii="Segoe UI" w:hAnsi="Segoe UI" w:cs="Segoe U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0628"/>
    <w:rPr>
      <w:rFonts w:ascii="Segoe UI" w:hAnsi="Segoe UI" w:cs="Segoe UI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0628"/>
    <w:pPr>
      <w:spacing w:before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0628"/>
    <w:rPr>
      <w:rFonts w:ascii="Segoe UI" w:hAnsi="Segoe UI" w:cs="Segoe UI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C70628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="Segoe UI Light" w:eastAsiaTheme="majorEastAsia" w:hAnsi="Segoe UI Light" w:cs="Segoe UI Light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0628"/>
    <w:rPr>
      <w:rFonts w:ascii="Segoe UI" w:hAnsi="Segoe UI" w:cs="Segoe UI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0628"/>
    <w:pPr>
      <w:spacing w:before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0628"/>
    <w:rPr>
      <w:rFonts w:ascii="Segoe UI" w:hAnsi="Segoe UI" w:cs="Segoe UI"/>
      <w:szCs w:val="20"/>
    </w:rPr>
  </w:style>
  <w:style w:type="table" w:styleId="Tabelasiatki1jasnaakcent2">
    <w:name w:val="Grid Table 1 Light Accent 2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akcent1">
    <w:name w:val="Grid Table 4 Accent 1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6">
    <w:name w:val="Grid Table 4 Accent 6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akcent1">
    <w:name w:val="Grid Table 5 Dark Accent 1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1"/>
    <w:rsid w:val="00C70628"/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1"/>
    <w:rsid w:val="00C70628"/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1"/>
    <w:semiHidden/>
    <w:rsid w:val="00C70628"/>
    <w:rPr>
      <w:rFonts w:ascii="Segoe UI Light" w:eastAsiaTheme="majorEastAsia" w:hAnsi="Segoe UI Light" w:cs="Segoe UI Light"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1"/>
    <w:semiHidden/>
    <w:rsid w:val="00C70628"/>
    <w:rPr>
      <w:rFonts w:ascii="Segoe UI Light" w:eastAsiaTheme="majorEastAsia" w:hAnsi="Segoe UI Light" w:cs="Segoe UI Light"/>
      <w:b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1"/>
    <w:semiHidden/>
    <w:rsid w:val="00C70628"/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1"/>
    <w:semiHidden/>
    <w:rsid w:val="00C70628"/>
    <w:rPr>
      <w:rFonts w:ascii="Segoe UI Light" w:eastAsiaTheme="majorEastAsia" w:hAnsi="Segoe UI Light" w:cs="Segoe UI Light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1"/>
    <w:semiHidden/>
    <w:rsid w:val="00C70628"/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C70628"/>
    <w:rPr>
      <w:rFonts w:ascii="Segoe UI" w:hAnsi="Segoe UI" w:cs="Segoe UI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C70628"/>
    <w:pPr>
      <w:spacing w:before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C70628"/>
    <w:rPr>
      <w:rFonts w:ascii="Segoe UI" w:hAnsi="Segoe UI" w:cs="Segoe UI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C70628"/>
    <w:rPr>
      <w:rFonts w:ascii="Segoe UI" w:hAnsi="Segoe UI" w:cs="Segoe UI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C70628"/>
    <w:rPr>
      <w:rFonts w:ascii="Consolas" w:hAnsi="Consolas" w:cs="Segoe UI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C70628"/>
    <w:rPr>
      <w:rFonts w:ascii="Segoe UI" w:hAnsi="Segoe UI" w:cs="Segoe UI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C70628"/>
    <w:rPr>
      <w:rFonts w:ascii="Consolas" w:hAnsi="Consolas" w:cs="Segoe UI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70628"/>
    <w:pPr>
      <w:spacing w:before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70628"/>
    <w:rPr>
      <w:rFonts w:ascii="Consolas" w:hAnsi="Consolas" w:cs="Segoe UI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C70628"/>
    <w:rPr>
      <w:rFonts w:ascii="Consolas" w:hAnsi="Consolas" w:cs="Segoe UI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C70628"/>
    <w:rPr>
      <w:rFonts w:ascii="Consolas" w:hAnsi="Consolas" w:cs="Segoe UI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C70628"/>
    <w:rPr>
      <w:rFonts w:ascii="Segoe UI" w:hAnsi="Segoe UI" w:cs="Segoe UI"/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C70628"/>
    <w:rPr>
      <w:rFonts w:ascii="Segoe UI Light" w:eastAsiaTheme="majorEastAsia" w:hAnsi="Segoe UI Light" w:cs="Segoe UI Light"/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C7062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C70628"/>
    <w:rPr>
      <w:rFonts w:ascii="Segoe UI" w:hAnsi="Segoe UI" w:cs="Segoe UI"/>
      <w:i/>
      <w:iCs/>
      <w:color w:val="1F4E79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C70628"/>
    <w:rPr>
      <w:rFonts w:ascii="Segoe UI" w:hAnsi="Segoe UI" w:cs="Segoe UI"/>
      <w:b/>
      <w:bCs/>
      <w:caps w:val="0"/>
      <w:smallCaps/>
      <w:color w:val="1F4E79" w:themeColor="accent1" w:themeShade="80"/>
      <w:spacing w:val="0"/>
    </w:rPr>
  </w:style>
  <w:style w:type="table" w:styleId="Jasnasiatka">
    <w:name w:val="Light Grid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C70628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C70628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C70628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C70628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C70628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C70628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C70628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C70628"/>
    <w:rPr>
      <w:rFonts w:ascii="Segoe UI" w:hAnsi="Segoe UI" w:cs="Segoe UI"/>
    </w:rPr>
  </w:style>
  <w:style w:type="paragraph" w:styleId="Lista">
    <w:name w:val="List"/>
    <w:basedOn w:val="Normalny"/>
    <w:uiPriority w:val="99"/>
    <w:semiHidden/>
    <w:unhideWhenUsed/>
    <w:rsid w:val="00C70628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C70628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C70628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C70628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C70628"/>
    <w:pPr>
      <w:ind w:left="1800" w:hanging="360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C70628"/>
    <w:pPr>
      <w:numPr>
        <w:numId w:val="11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C70628"/>
    <w:pPr>
      <w:numPr>
        <w:numId w:val="12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C70628"/>
    <w:pPr>
      <w:numPr>
        <w:numId w:val="13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C70628"/>
    <w:pPr>
      <w:numPr>
        <w:numId w:val="14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C70628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C70628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C70628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C70628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C70628"/>
    <w:pPr>
      <w:spacing w:after="120"/>
      <w:ind w:left="1800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C70628"/>
    <w:pPr>
      <w:numPr>
        <w:numId w:val="15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C70628"/>
    <w:pPr>
      <w:numPr>
        <w:numId w:val="16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C70628"/>
    <w:pPr>
      <w:numPr>
        <w:numId w:val="17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C70628"/>
    <w:pPr>
      <w:numPr>
        <w:numId w:val="18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C70628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C706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C70628"/>
    <w:rPr>
      <w:rFonts w:ascii="Consolas" w:hAnsi="Consolas" w:cs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C706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="Segoe UI Light" w:eastAsiaTheme="majorEastAsia" w:hAnsi="Segoe UI Light" w:cs="Segoe UI Light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C70628"/>
    <w:rPr>
      <w:rFonts w:ascii="Segoe UI Light" w:eastAsiaTheme="majorEastAsia" w:hAnsi="Segoe UI Light" w:cs="Segoe UI Light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rsid w:val="00C70628"/>
    <w:pPr>
      <w:spacing w:before="0" w:line="240" w:lineRule="auto"/>
    </w:pPr>
    <w:rPr>
      <w:rFonts w:ascii="Segoe UI" w:hAnsi="Segoe UI" w:cs="Segoe UI"/>
    </w:rPr>
  </w:style>
  <w:style w:type="paragraph" w:styleId="Wcicienormalne">
    <w:name w:val="Normal Indent"/>
    <w:basedOn w:val="Normalny"/>
    <w:uiPriority w:val="99"/>
    <w:semiHidden/>
    <w:unhideWhenUsed/>
    <w:rsid w:val="00C70628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C70628"/>
    <w:pPr>
      <w:spacing w:before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C70628"/>
    <w:rPr>
      <w:rFonts w:ascii="Segoe UI" w:hAnsi="Segoe UI" w:cs="Segoe UI"/>
    </w:rPr>
  </w:style>
  <w:style w:type="character" w:styleId="Numerstrony">
    <w:name w:val="page number"/>
    <w:basedOn w:val="Domylnaczcionkaakapitu"/>
    <w:uiPriority w:val="99"/>
    <w:semiHidden/>
    <w:unhideWhenUsed/>
    <w:rsid w:val="00C70628"/>
    <w:rPr>
      <w:rFonts w:ascii="Segoe UI" w:hAnsi="Segoe UI" w:cs="Segoe UI"/>
    </w:rPr>
  </w:style>
  <w:style w:type="character" w:styleId="Tekstzastpczy">
    <w:name w:val="Placeholder Text"/>
    <w:basedOn w:val="Domylnaczcionkaakapitu"/>
    <w:uiPriority w:val="99"/>
    <w:semiHidden/>
    <w:rsid w:val="00C70628"/>
    <w:rPr>
      <w:rFonts w:ascii="Segoe UI" w:hAnsi="Segoe UI" w:cs="Segoe UI"/>
      <w:color w:val="595959" w:themeColor="text1" w:themeTint="A6"/>
    </w:rPr>
  </w:style>
  <w:style w:type="table" w:styleId="Zwykatabela1">
    <w:name w:val="Plain Table 1"/>
    <w:basedOn w:val="Standardowy"/>
    <w:uiPriority w:val="41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C70628"/>
    <w:pPr>
      <w:spacing w:before="0" w:line="240" w:lineRule="auto"/>
    </w:pPr>
    <w:rPr>
      <w:rFonts w:ascii="Consolas" w:hAnsi="Consolas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70628"/>
    <w:rPr>
      <w:rFonts w:ascii="Consolas" w:hAnsi="Consolas" w:cs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C7062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C70628"/>
    <w:rPr>
      <w:rFonts w:ascii="Segoe UI" w:hAnsi="Segoe UI" w:cs="Segoe UI"/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C70628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C70628"/>
    <w:rPr>
      <w:rFonts w:ascii="Segoe UI" w:hAnsi="Segoe UI" w:cs="Segoe UI"/>
    </w:rPr>
  </w:style>
  <w:style w:type="paragraph" w:styleId="Podpis">
    <w:name w:val="Signature"/>
    <w:basedOn w:val="Normalny"/>
    <w:link w:val="PodpisZnak"/>
    <w:uiPriority w:val="99"/>
    <w:semiHidden/>
    <w:unhideWhenUsed/>
    <w:rsid w:val="00C70628"/>
    <w:pPr>
      <w:spacing w:before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C70628"/>
    <w:rPr>
      <w:rFonts w:ascii="Segoe UI" w:hAnsi="Segoe UI" w:cs="Segoe UI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C70628"/>
    <w:rPr>
      <w:rFonts w:ascii="Segoe UI" w:hAnsi="Segoe UI" w:cs="Segoe UI"/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C70628"/>
    <w:rPr>
      <w:rFonts w:ascii="Segoe UI" w:hAnsi="Segoe UI" w:cs="Segoe UI"/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C7062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C7062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C706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C7062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C7062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C7062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C7062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C7062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C7062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C7062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C7062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C7062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C7062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C7062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C7062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C7062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C7062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C7062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C7062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C7062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C7062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C7062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C7062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C7062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C7062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C7062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C7062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C70628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C70628"/>
  </w:style>
  <w:style w:type="table" w:styleId="Tabela-Profesjonalny">
    <w:name w:val="Table Professional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C7062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C7062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C7062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C7062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C70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C7062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C7062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C7062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C70628"/>
    <w:pPr>
      <w:spacing w:before="120"/>
    </w:pPr>
    <w:rPr>
      <w:rFonts w:ascii="Segoe UI Light" w:eastAsiaTheme="majorEastAsia" w:hAnsi="Segoe UI Light" w:cs="Segoe UI Light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C70628"/>
    <w:pPr>
      <w:spacing w:after="100"/>
    </w:pPr>
    <w:rPr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C7062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C70628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0628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0628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0628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C70628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C70628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C70628"/>
    <w:pPr>
      <w:spacing w:after="100"/>
      <w:ind w:left="1760"/>
    </w:pPr>
  </w:style>
  <w:style w:type="character" w:customStyle="1" w:styleId="UnresolvedMention1">
    <w:name w:val="Unresolved Mention1"/>
    <w:basedOn w:val="Domylnaczcionkaakapitu"/>
    <w:uiPriority w:val="99"/>
    <w:unhideWhenUsed/>
    <w:rsid w:val="00C70628"/>
    <w:rPr>
      <w:rFonts w:ascii="Segoe UI" w:hAnsi="Segoe UI" w:cs="Segoe UI"/>
      <w:color w:val="605E5C"/>
      <w:shd w:val="clear" w:color="auto" w:fill="E1DFDD"/>
    </w:rPr>
  </w:style>
  <w:style w:type="character" w:customStyle="1" w:styleId="Mention1">
    <w:name w:val="Mention1"/>
    <w:basedOn w:val="Domylnaczcionkaakapitu"/>
    <w:uiPriority w:val="99"/>
    <w:unhideWhenUsed/>
    <w:rsid w:val="00C70628"/>
    <w:rPr>
      <w:rFonts w:ascii="Segoe UI" w:hAnsi="Segoe UI" w:cs="Segoe UI"/>
      <w:color w:val="2B579A"/>
      <w:shd w:val="clear" w:color="auto" w:fill="E1DFDD"/>
    </w:rPr>
  </w:style>
  <w:style w:type="paragraph" w:styleId="Poprawka">
    <w:name w:val="Revision"/>
    <w:hidden/>
    <w:uiPriority w:val="99"/>
    <w:semiHidden/>
    <w:rsid w:val="00C70628"/>
    <w:pPr>
      <w:spacing w:before="0" w:line="240" w:lineRule="auto"/>
    </w:pPr>
  </w:style>
  <w:style w:type="paragraph" w:customStyle="1" w:styleId="Wyprbujstandardowy">
    <w:name w:val="Wypróbuj standardowy"/>
    <w:basedOn w:val="Normalny"/>
    <w:rsid w:val="00C70628"/>
    <w:pPr>
      <w:ind w:left="720" w:right="720"/>
    </w:pPr>
    <w:rPr>
      <w:i/>
      <w:color w:val="595959" w:themeColor="text1" w:themeTint="A6"/>
    </w:rPr>
  </w:style>
  <w:style w:type="paragraph" w:customStyle="1" w:styleId="Wyrnienieoferty">
    <w:name w:val="Wyróżnienie oferty"/>
    <w:basedOn w:val="Normalny"/>
    <w:next w:val="Normalny"/>
    <w:link w:val="Wyrnienieofertyznak"/>
    <w:qFormat/>
    <w:rsid w:val="00C70628"/>
    <w:rPr>
      <w:rFonts w:eastAsiaTheme="minorEastAsia"/>
      <w:i/>
      <w:color w:val="3B3838" w:themeColor="background2" w:themeShade="40"/>
    </w:rPr>
  </w:style>
  <w:style w:type="character" w:customStyle="1" w:styleId="ListanumerowanaZnak">
    <w:name w:val="Lista numerowana Znak"/>
    <w:basedOn w:val="Domylnaczcionkaakapitu"/>
    <w:link w:val="Listanumerowana"/>
    <w:uiPriority w:val="10"/>
    <w:rsid w:val="00C70628"/>
    <w:rPr>
      <w:rFonts w:ascii="Segoe UI" w:eastAsiaTheme="minorEastAsia" w:hAnsi="Segoe UI" w:cs="Segoe UI"/>
      <w:color w:val="3B3838" w:themeColor="background2" w:themeShade="40"/>
    </w:rPr>
  </w:style>
  <w:style w:type="character" w:customStyle="1" w:styleId="Wyrnienieofertyznak">
    <w:name w:val="Wyróżnienie oferty — znak"/>
    <w:basedOn w:val="ListanumerowanaZnak"/>
    <w:link w:val="Wyrnienieoferty"/>
    <w:rsid w:val="00C70628"/>
    <w:rPr>
      <w:rFonts w:ascii="Segoe UI" w:eastAsiaTheme="minorEastAsia" w:hAnsi="Segoe UI" w:cs="Segoe UI"/>
      <w:i/>
      <w:color w:val="3B3838" w:themeColor="background2" w:themeShade="40"/>
    </w:rPr>
  </w:style>
  <w:style w:type="numbering" w:styleId="111111">
    <w:name w:val="Outline List 2"/>
    <w:basedOn w:val="Bezlisty"/>
    <w:uiPriority w:val="99"/>
    <w:semiHidden/>
    <w:unhideWhenUsed/>
    <w:rsid w:val="00C70628"/>
    <w:pPr>
      <w:numPr>
        <w:numId w:val="34"/>
      </w:numPr>
    </w:pPr>
  </w:style>
  <w:style w:type="numbering" w:styleId="1ai">
    <w:name w:val="Outline List 1"/>
    <w:basedOn w:val="Bezlisty"/>
    <w:uiPriority w:val="99"/>
    <w:semiHidden/>
    <w:unhideWhenUsed/>
    <w:rsid w:val="00C70628"/>
    <w:pPr>
      <w:numPr>
        <w:numId w:val="35"/>
      </w:numPr>
    </w:pPr>
  </w:style>
  <w:style w:type="numbering" w:styleId="Artykusekcja">
    <w:name w:val="Outline List 3"/>
    <w:basedOn w:val="Bezlisty"/>
    <w:uiPriority w:val="99"/>
    <w:semiHidden/>
    <w:unhideWhenUsed/>
    <w:rsid w:val="00C70628"/>
    <w:pPr>
      <w:numPr>
        <w:numId w:val="36"/>
      </w:numPr>
    </w:pPr>
  </w:style>
  <w:style w:type="character" w:customStyle="1" w:styleId="Hashtag1">
    <w:name w:val="Hashtag1"/>
    <w:basedOn w:val="Domylnaczcionkaakapitu"/>
    <w:uiPriority w:val="99"/>
    <w:semiHidden/>
    <w:unhideWhenUsed/>
    <w:rsid w:val="00C70628"/>
    <w:rPr>
      <w:rFonts w:ascii="Segoe UI" w:hAnsi="Segoe UI" w:cs="Segoe UI"/>
      <w:color w:val="2B579A"/>
      <w:shd w:val="clear" w:color="auto" w:fill="E1DFDD"/>
    </w:rPr>
  </w:style>
  <w:style w:type="character" w:customStyle="1" w:styleId="SmartHyperlink1">
    <w:name w:val="Smart Hyperlink1"/>
    <w:basedOn w:val="Domylnaczcionkaakapitu"/>
    <w:uiPriority w:val="99"/>
    <w:semiHidden/>
    <w:unhideWhenUsed/>
    <w:rsid w:val="00C70628"/>
    <w:rPr>
      <w:rFonts w:ascii="Segoe UI" w:hAnsi="Segoe UI" w:cs="Segoe UI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\AppData\Local\Microsoft\Office\16.0\DTS\pl-PL%7b5D46CBA8-B104-49F2-8EA1-55EF87C81FB5%7d\%7bA6C9CB9D-08B2-4F15-BEC6-0B5E48211612%7dtf45325165_win32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EB5C8-3189-45C8-A977-70B54366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{A6C9CB9D-08B2-4F15-BEC6-0B5E48211612}tf45325165_win32</Template>
  <TotalTime>0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Links>
    <vt:vector size="6" baseType="variant">
      <vt:variant>
        <vt:i4>2228338</vt:i4>
      </vt:variant>
      <vt:variant>
        <vt:i4>0</vt:i4>
      </vt:variant>
      <vt:variant>
        <vt:i4>0</vt:i4>
      </vt:variant>
      <vt:variant>
        <vt:i4>5</vt:i4>
      </vt:variant>
      <vt:variant>
        <vt:lpwstr>https://go.microsoft.com/fwlink/?linkid=2027721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2020-11-11T01:47:00Z</dcterms:created>
  <dcterms:modified xsi:type="dcterms:W3CDTF">2020-11-11T01:47:00Z</dcterms:modified>
</cp:coreProperties>
</file>