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770F169C" w14:textId="429E5646" w:rsidR="005C6D45" w:rsidRPr="00895090" w:rsidRDefault="00A82B3C" w:rsidP="00216BB2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grudzień</w:t>
      </w:r>
      <w:r w:rsidR="00216BB2">
        <w:rPr>
          <w:noProof/>
          <w:lang w:bidi="pl-PL"/>
        </w:rPr>
        <w:t>, klasa V</w:t>
      </w:r>
      <w:r w:rsidR="00C2140C">
        <w:rPr>
          <w:noProof/>
          <w:lang w:bidi="pl-PL"/>
        </w:rPr>
        <w:t>I</w:t>
      </w:r>
      <w:r w:rsidR="00216BB2">
        <w:rPr>
          <w:noProof/>
          <w:lang w:bidi="pl-PL"/>
        </w:rPr>
        <w:t>-V</w:t>
      </w:r>
      <w:r w:rsidR="00C2140C">
        <w:rPr>
          <w:noProof/>
          <w:lang w:bidi="pl-PL"/>
        </w:rPr>
        <w:t>II</w:t>
      </w:r>
      <w:r w:rsidR="00216BB2">
        <w:rPr>
          <w:noProof/>
          <w:lang w:bidi="pl-PL"/>
        </w:rPr>
        <w:t xml:space="preserve">, zajęcia </w:t>
      </w:r>
      <w:r w:rsidR="006F2EEB">
        <w:rPr>
          <w:noProof/>
          <w:lang w:bidi="pl-PL"/>
        </w:rPr>
        <w:t>1</w:t>
      </w:r>
      <w:r>
        <w:rPr>
          <w:noProof/>
          <w:lang w:bidi="pl-PL"/>
        </w:rPr>
        <w:t>4</w:t>
      </w:r>
    </w:p>
    <w:p w14:paraId="57353609" w14:textId="4E669023" w:rsidR="00F94BD2" w:rsidRPr="00216BB2" w:rsidRDefault="00A82B3C" w:rsidP="0002461F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obligatoryjny, perspektywiczny</w:t>
      </w:r>
      <w:r w:rsidR="00F954DF"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, płonny, pomny, sentymentalny</w:t>
      </w:r>
    </w:p>
    <w:p w14:paraId="36780B4E" w14:textId="5DB380FF" w:rsidR="006F2EEB" w:rsidRPr="00F95825" w:rsidRDefault="00216BB2" w:rsidP="00F95825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29C07C4E" w14:textId="77777777" w:rsidR="006F2EEB" w:rsidRDefault="006F2EEB" w:rsidP="006F2EEB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648E44E" w14:textId="19213C06" w:rsidR="000616FA" w:rsidRPr="000837C2" w:rsidRDefault="00F21717" w:rsidP="000616FA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0837C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Połącz „Słówka Sówki” z ich definicjami. </w:t>
      </w:r>
    </w:p>
    <w:p w14:paraId="09BECBEE" w14:textId="77777777" w:rsidR="000616FA" w:rsidRPr="000616FA" w:rsidRDefault="000616FA" w:rsidP="000616FA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555D801" w14:textId="638DC553" w:rsidR="00F21717" w:rsidRDefault="00F95825" w:rsidP="000837C2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obligatoryjny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dobrze zapowiadający się, dobrze rokujący</w:t>
      </w:r>
    </w:p>
    <w:p w14:paraId="65778179" w14:textId="719CA763" w:rsidR="00F21717" w:rsidRDefault="00F95825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perspektywiczny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0837C2">
        <w:rPr>
          <w:rFonts w:asciiTheme="minorHAnsi" w:hAnsiTheme="minorHAnsi" w:cstheme="minorHAnsi"/>
          <w:color w:val="000000" w:themeColor="text1"/>
          <w:shd w:val="clear" w:color="auto" w:fill="FFFFFF"/>
        </w:rPr>
        <w:t>k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onieczny, obowiązkowy</w:t>
      </w:r>
    </w:p>
    <w:p w14:paraId="0F491AAF" w14:textId="3B985E6F" w:rsidR="00F21717" w:rsidRDefault="00F95825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płonny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przesadnie uczuciowy</w:t>
      </w:r>
    </w:p>
    <w:p w14:paraId="707A7D92" w14:textId="6A3D0977" w:rsidR="00F21717" w:rsidRDefault="00F95825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pomny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niedający żadnych rezultatów</w:t>
      </w:r>
    </w:p>
    <w:p w14:paraId="6E5CD386" w14:textId="173C40D5" w:rsidR="00F21717" w:rsidRDefault="00F95825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sentymentalny</w:t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 w:rsidR="00F21717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mający coś na względzie, pamiętający o czymś</w:t>
      </w:r>
    </w:p>
    <w:p w14:paraId="00324962" w14:textId="2435F0B2" w:rsidR="00F21717" w:rsidRDefault="00F21717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A89AFC8" w14:textId="3D83A474" w:rsidR="009556E1" w:rsidRDefault="009556E1" w:rsidP="009556E1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Podaj po trzy przykłady każdego dzisiejszego „Słówka Sówki”.</w:t>
      </w:r>
    </w:p>
    <w:p w14:paraId="7E48DDA7" w14:textId="77777777" w:rsidR="009556E1" w:rsidRPr="009556E1" w:rsidRDefault="009556E1" w:rsidP="009556E1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4F2950D1" w14:textId="1D7969C7" w:rsidR="009556E1" w:rsidRDefault="009556E1" w:rsidP="009556E1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obligatoryjny - 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7F0E2E80" w14:textId="3CBB9DA1" w:rsidR="009556E1" w:rsidRDefault="009556E1" w:rsidP="009556E1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perspektywiczny - 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5E1AD6C4" w14:textId="21EECBB9" w:rsidR="009556E1" w:rsidRDefault="009556E1" w:rsidP="009556E1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płonny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- ……………………………………………………………………………………………………………………………………………………….</w:t>
      </w:r>
    </w:p>
    <w:p w14:paraId="46ADF731" w14:textId="18826D8F" w:rsidR="009556E1" w:rsidRDefault="009556E1" w:rsidP="009556E1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pomny - ……………………………………………………………………………………………………………………………………………………….</w:t>
      </w:r>
    </w:p>
    <w:p w14:paraId="1AF0F269" w14:textId="7E5DA1DD" w:rsidR="009556E1" w:rsidRDefault="009556E1" w:rsidP="009556E1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sentymentalny - ……………………………………………………………………………………………………………………………………………</w:t>
      </w:r>
    </w:p>
    <w:p w14:paraId="578D214A" w14:textId="77777777" w:rsidR="00C933D5" w:rsidRDefault="00C933D5" w:rsidP="00C933D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D114AF1" w14:textId="4F15A931" w:rsidR="00C933D5" w:rsidRDefault="009556E1" w:rsidP="00C933D5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Popraw poniższe zdania:</w:t>
      </w:r>
    </w:p>
    <w:p w14:paraId="0D0898AB" w14:textId="77777777" w:rsidR="009556E1" w:rsidRDefault="009556E1" w:rsidP="009556E1">
      <w:pPr>
        <w:pStyle w:val="Akapitzlist"/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2DBB4E9D" w14:textId="05DA8AD2" w:rsidR="009556E1" w:rsidRPr="009556E1" w:rsidRDefault="009556E1" w:rsidP="009556E1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556E1">
        <w:rPr>
          <w:rFonts w:asciiTheme="minorHAnsi" w:hAnsiTheme="minorHAnsi" w:cstheme="minorHAnsi"/>
          <w:color w:val="000000" w:themeColor="text1"/>
          <w:shd w:val="clear" w:color="auto" w:fill="FFFFFF"/>
        </w:rPr>
        <w:t>Ta lektura jest obligatoryjna, nie musisz jej czytać.</w:t>
      </w:r>
    </w:p>
    <w:p w14:paraId="3DBC1E89" w14:textId="195CD6E7" w:rsidR="009556E1" w:rsidRDefault="009556E1" w:rsidP="009556E1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556E1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……………………………………………………………………………………………………………………………………………..</w:t>
      </w:r>
    </w:p>
    <w:p w14:paraId="19AD14CB" w14:textId="20035E0E" w:rsidR="009556E1" w:rsidRDefault="009556E1" w:rsidP="009556E1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D5FAA06" w14:textId="77777777" w:rsidR="009556E1" w:rsidRDefault="009556E1" w:rsidP="009556E1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Twój sukces oznacza, że miałeś płonny zapał.</w:t>
      </w:r>
    </w:p>
    <w:p w14:paraId="67356509" w14:textId="7ED21AEB" w:rsidR="009556E1" w:rsidRPr="009556E1" w:rsidRDefault="009556E1" w:rsidP="009556E1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556E1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14:paraId="0CBFAD97" w14:textId="30733606" w:rsidR="009556E1" w:rsidRDefault="009556E1" w:rsidP="009556E1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75079FD" w14:textId="0F0F3BCE" w:rsidR="009556E1" w:rsidRDefault="009556E1" w:rsidP="009556E1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Nie liczą się dla Ciebie uczucia – jesteś taki sentymentalny. </w:t>
      </w:r>
    </w:p>
    <w:p w14:paraId="4803067B" w14:textId="36E41E2C" w:rsidR="009556E1" w:rsidRPr="009556E1" w:rsidRDefault="009556E1" w:rsidP="009556E1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14:paraId="2F6D4126" w14:textId="3A0A7D60" w:rsidR="009556E1" w:rsidRDefault="009556E1" w:rsidP="009556E1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4BA9818" w14:textId="757E6C43" w:rsidR="009556E1" w:rsidRDefault="009556E1" w:rsidP="009556E1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lastRenderedPageBreak/>
        <w:t>Podaj 3 wady i 3 zalety bycia sentymentalnym: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9556E1" w14:paraId="50C6AB31" w14:textId="77777777" w:rsidTr="009556E1">
        <w:tc>
          <w:tcPr>
            <w:tcW w:w="5098" w:type="dxa"/>
          </w:tcPr>
          <w:p w14:paraId="7E0FCBD8" w14:textId="68255496" w:rsidR="009556E1" w:rsidRDefault="009556E1" w:rsidP="009556E1">
            <w:pPr>
              <w:spacing w:before="0"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wady</w:t>
            </w:r>
          </w:p>
        </w:tc>
        <w:tc>
          <w:tcPr>
            <w:tcW w:w="5098" w:type="dxa"/>
          </w:tcPr>
          <w:p w14:paraId="3F0C2A7C" w14:textId="7D75B020" w:rsidR="009556E1" w:rsidRDefault="009556E1" w:rsidP="009556E1">
            <w:pPr>
              <w:spacing w:before="0"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zalety</w:t>
            </w:r>
          </w:p>
        </w:tc>
      </w:tr>
      <w:tr w:rsidR="009556E1" w14:paraId="18B138B3" w14:textId="77777777" w:rsidTr="009556E1">
        <w:tc>
          <w:tcPr>
            <w:tcW w:w="5098" w:type="dxa"/>
          </w:tcPr>
          <w:p w14:paraId="70A24FF6" w14:textId="77777777" w:rsidR="009556E1" w:rsidRDefault="009556E1" w:rsidP="009556E1">
            <w:pPr>
              <w:spacing w:before="0" w:after="16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5098" w:type="dxa"/>
          </w:tcPr>
          <w:p w14:paraId="1DE2966B" w14:textId="77777777" w:rsidR="009556E1" w:rsidRDefault="009556E1" w:rsidP="009556E1">
            <w:pPr>
              <w:spacing w:before="0" w:after="16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9556E1" w14:paraId="420502E1" w14:textId="77777777" w:rsidTr="009556E1">
        <w:tc>
          <w:tcPr>
            <w:tcW w:w="5098" w:type="dxa"/>
          </w:tcPr>
          <w:p w14:paraId="61D8FCD9" w14:textId="77777777" w:rsidR="009556E1" w:rsidRDefault="009556E1" w:rsidP="009556E1">
            <w:pPr>
              <w:spacing w:before="0" w:after="16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5098" w:type="dxa"/>
          </w:tcPr>
          <w:p w14:paraId="5C68F828" w14:textId="77777777" w:rsidR="009556E1" w:rsidRDefault="009556E1" w:rsidP="009556E1">
            <w:pPr>
              <w:spacing w:before="0" w:after="16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9556E1" w14:paraId="3CFE878A" w14:textId="77777777" w:rsidTr="009556E1">
        <w:tc>
          <w:tcPr>
            <w:tcW w:w="5098" w:type="dxa"/>
          </w:tcPr>
          <w:p w14:paraId="554C3E3D" w14:textId="77777777" w:rsidR="009556E1" w:rsidRDefault="009556E1" w:rsidP="009556E1">
            <w:pPr>
              <w:spacing w:before="0" w:after="16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5098" w:type="dxa"/>
          </w:tcPr>
          <w:p w14:paraId="68FC9575" w14:textId="77777777" w:rsidR="009556E1" w:rsidRDefault="009556E1" w:rsidP="009556E1">
            <w:pPr>
              <w:spacing w:before="0" w:after="16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16301223" w14:textId="39603C85" w:rsidR="009556E1" w:rsidRDefault="009556E1" w:rsidP="009556E1">
      <w:p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19DEC542" w14:textId="51B850E9" w:rsidR="001D6A80" w:rsidRPr="009556E1" w:rsidRDefault="009556E1" w:rsidP="00F21717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Jakie umiejętności Ucznia klasy VI są według Ciebie obligatoryjne? Wymień 5.</w:t>
      </w:r>
    </w:p>
    <w:p w14:paraId="20226847" w14:textId="0D112B68" w:rsidR="001D6A80" w:rsidRPr="009556E1" w:rsidRDefault="00FA5C34" w:rsidP="00F21717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6B0E6" w14:textId="6889F311" w:rsidR="001D6A80" w:rsidRDefault="009556E1" w:rsidP="009556E1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Czy zdarza Ci się mieć płonny zapał? Wymień przykłady lub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wyjaśnij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dlaczego.</w:t>
      </w:r>
    </w:p>
    <w:p w14:paraId="1F1B5620" w14:textId="47CAAC62" w:rsidR="009C33B5" w:rsidRDefault="009556E1" w:rsidP="009C33B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556E1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F0056" w14:textId="3763E21D" w:rsidR="009C33B5" w:rsidRPr="009C33B5" w:rsidRDefault="009C33B5" w:rsidP="009C33B5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Który zawód wydaje się najbardziej perspektywiczny? Uzasadnij.</w:t>
      </w:r>
    </w:p>
    <w:p w14:paraId="2D5B9C64" w14:textId="559ACC85" w:rsidR="009C33B5" w:rsidRDefault="009556E1" w:rsidP="009C33B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33B5">
        <w:rPr>
          <w:rFonts w:asciiTheme="minorHAnsi" w:hAnsiTheme="minorHAnsi" w:cstheme="minorHAnsi"/>
          <w:color w:val="000000" w:themeColor="text1"/>
          <w:shd w:val="clear" w:color="auto" w:fill="FFFFFF"/>
        </w:rPr>
        <w:t>..</w:t>
      </w:r>
    </w:p>
    <w:p w14:paraId="2EA4FFBB" w14:textId="77777777" w:rsidR="009C33B5" w:rsidRPr="009C33B5" w:rsidRDefault="009C33B5" w:rsidP="009C33B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5B4C99F" w14:textId="3EBCEF1E" w:rsidR="00FA5C34" w:rsidRDefault="00E11113" w:rsidP="009C33B5">
      <w:pPr>
        <w:pStyle w:val="Akapitzlist"/>
        <w:numPr>
          <w:ilvl w:val="0"/>
          <w:numId w:val="41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Opisz jeden dzień, który najbardziej utkwił Ci w pamięci. Wykorzystaj wszystkie dzisiejsze „Słówka Sówki”.</w:t>
      </w:r>
    </w:p>
    <w:p w14:paraId="3F55A353" w14:textId="6E512387" w:rsidR="00E11113" w:rsidRDefault="00E11113" w:rsidP="00E11113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11113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</w:t>
      </w:r>
      <w:r w:rsidRPr="00E11113"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11113" w:rsidSect="00C31464">
      <w:footerReference w:type="default" r:id="rId8"/>
      <w:pgSz w:w="11906" w:h="16838" w:code="9"/>
      <w:pgMar w:top="284" w:right="707" w:bottom="568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A7D88" w14:textId="77777777" w:rsidR="00777301" w:rsidRDefault="00777301">
      <w:pPr>
        <w:spacing w:line="240" w:lineRule="auto"/>
      </w:pPr>
      <w:r>
        <w:separator/>
      </w:r>
    </w:p>
  </w:endnote>
  <w:endnote w:type="continuationSeparator" w:id="0">
    <w:p w14:paraId="20BBC805" w14:textId="77777777" w:rsidR="00777301" w:rsidRDefault="00777301">
      <w:pPr>
        <w:spacing w:line="240" w:lineRule="auto"/>
      </w:pPr>
      <w:r>
        <w:continuationSeparator/>
      </w:r>
    </w:p>
  </w:endnote>
  <w:endnote w:type="continuationNotice" w:id="1">
    <w:p w14:paraId="7EF65D74" w14:textId="77777777" w:rsidR="00777301" w:rsidRDefault="0077730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C933D5" w:rsidRPr="00C70628" w:rsidRDefault="00C933D5">
    <w:pPr>
      <w:pStyle w:val="Stopka"/>
      <w:jc w:val="right"/>
      <w:rPr>
        <w:noProof/>
      </w:rPr>
    </w:pPr>
  </w:p>
  <w:p w14:paraId="73AC3062" w14:textId="77777777" w:rsidR="00C933D5" w:rsidRPr="00C70628" w:rsidRDefault="00C933D5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F0249" w14:textId="77777777" w:rsidR="00777301" w:rsidRDefault="00777301">
      <w:pPr>
        <w:spacing w:line="240" w:lineRule="auto"/>
      </w:pPr>
      <w:r>
        <w:separator/>
      </w:r>
    </w:p>
  </w:footnote>
  <w:footnote w:type="continuationSeparator" w:id="0">
    <w:p w14:paraId="726EBDC3" w14:textId="77777777" w:rsidR="00777301" w:rsidRDefault="00777301">
      <w:pPr>
        <w:spacing w:line="240" w:lineRule="auto"/>
      </w:pPr>
      <w:r>
        <w:continuationSeparator/>
      </w:r>
    </w:p>
  </w:footnote>
  <w:footnote w:type="continuationNotice" w:id="1">
    <w:p w14:paraId="5900ACA4" w14:textId="77777777" w:rsidR="00777301" w:rsidRDefault="00777301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677DFF"/>
    <w:multiLevelType w:val="hybridMultilevel"/>
    <w:tmpl w:val="5FC8E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B26213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62C85"/>
    <w:multiLevelType w:val="hybridMultilevel"/>
    <w:tmpl w:val="2BAE3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47ADB"/>
    <w:multiLevelType w:val="hybridMultilevel"/>
    <w:tmpl w:val="FC4A2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E80802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6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</w:num>
  <w:num w:numId="5">
    <w:abstractNumId w:val="8"/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10"/>
  </w:num>
  <w:num w:numId="21">
    <w:abstractNumId w:val="24"/>
  </w:num>
  <w:num w:numId="22">
    <w:abstractNumId w:val="21"/>
  </w:num>
  <w:num w:numId="23">
    <w:abstractNumId w:val="18"/>
  </w:num>
  <w:num w:numId="24">
    <w:abstractNumId w:val="1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0"/>
  </w:num>
  <w:num w:numId="36">
    <w:abstractNumId w:val="26"/>
  </w:num>
  <w:num w:numId="37">
    <w:abstractNumId w:val="19"/>
  </w:num>
  <w:num w:numId="38">
    <w:abstractNumId w:val="28"/>
  </w:num>
  <w:num w:numId="39">
    <w:abstractNumId w:val="12"/>
  </w:num>
  <w:num w:numId="40">
    <w:abstractNumId w:val="23"/>
  </w:num>
  <w:num w:numId="41">
    <w:abstractNumId w:val="14"/>
  </w:num>
  <w:num w:numId="42">
    <w:abstractNumId w:val="9"/>
  </w:num>
  <w:num w:numId="43">
    <w:abstractNumId w:val="15"/>
  </w:num>
  <w:num w:numId="44">
    <w:abstractNumId w:val="1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2461F"/>
    <w:rsid w:val="000616FA"/>
    <w:rsid w:val="0006567E"/>
    <w:rsid w:val="000760DB"/>
    <w:rsid w:val="000837C2"/>
    <w:rsid w:val="00093E79"/>
    <w:rsid w:val="000E3272"/>
    <w:rsid w:val="000F00E7"/>
    <w:rsid w:val="00122172"/>
    <w:rsid w:val="0016766E"/>
    <w:rsid w:val="00170063"/>
    <w:rsid w:val="00175643"/>
    <w:rsid w:val="00187FC9"/>
    <w:rsid w:val="001B2338"/>
    <w:rsid w:val="001D6A80"/>
    <w:rsid w:val="002061A9"/>
    <w:rsid w:val="00216BB2"/>
    <w:rsid w:val="00217B64"/>
    <w:rsid w:val="00235579"/>
    <w:rsid w:val="00257FAA"/>
    <w:rsid w:val="00263938"/>
    <w:rsid w:val="00281A5A"/>
    <w:rsid w:val="002E78EB"/>
    <w:rsid w:val="002F25A8"/>
    <w:rsid w:val="00305E55"/>
    <w:rsid w:val="003407A9"/>
    <w:rsid w:val="00340DC9"/>
    <w:rsid w:val="00350BD5"/>
    <w:rsid w:val="00444F02"/>
    <w:rsid w:val="00461760"/>
    <w:rsid w:val="00490CC6"/>
    <w:rsid w:val="004B1F9B"/>
    <w:rsid w:val="004F05F9"/>
    <w:rsid w:val="004F5368"/>
    <w:rsid w:val="005509B2"/>
    <w:rsid w:val="005556DB"/>
    <w:rsid w:val="005868D3"/>
    <w:rsid w:val="005C0352"/>
    <w:rsid w:val="005C6D45"/>
    <w:rsid w:val="005D58F7"/>
    <w:rsid w:val="00617D63"/>
    <w:rsid w:val="00643D1A"/>
    <w:rsid w:val="00674588"/>
    <w:rsid w:val="006A7B57"/>
    <w:rsid w:val="006D44C5"/>
    <w:rsid w:val="006F2EEB"/>
    <w:rsid w:val="00713672"/>
    <w:rsid w:val="0073562D"/>
    <w:rsid w:val="00777301"/>
    <w:rsid w:val="007B07DE"/>
    <w:rsid w:val="0081682F"/>
    <w:rsid w:val="008270A2"/>
    <w:rsid w:val="00853F77"/>
    <w:rsid w:val="00885CE1"/>
    <w:rsid w:val="008907FF"/>
    <w:rsid w:val="00895090"/>
    <w:rsid w:val="008B24DA"/>
    <w:rsid w:val="008B696C"/>
    <w:rsid w:val="008B6BEE"/>
    <w:rsid w:val="008F78D7"/>
    <w:rsid w:val="00901A7F"/>
    <w:rsid w:val="009200C1"/>
    <w:rsid w:val="009556E1"/>
    <w:rsid w:val="00975AEC"/>
    <w:rsid w:val="00980085"/>
    <w:rsid w:val="00997127"/>
    <w:rsid w:val="009B5559"/>
    <w:rsid w:val="009C33B5"/>
    <w:rsid w:val="009D216F"/>
    <w:rsid w:val="009D3248"/>
    <w:rsid w:val="009F00AF"/>
    <w:rsid w:val="00A65E8A"/>
    <w:rsid w:val="00A82B3C"/>
    <w:rsid w:val="00A87896"/>
    <w:rsid w:val="00AC1EE7"/>
    <w:rsid w:val="00AD69F2"/>
    <w:rsid w:val="00B62F77"/>
    <w:rsid w:val="00B650C6"/>
    <w:rsid w:val="00BA63C2"/>
    <w:rsid w:val="00BC3221"/>
    <w:rsid w:val="00BC6939"/>
    <w:rsid w:val="00BD0BC4"/>
    <w:rsid w:val="00BE1875"/>
    <w:rsid w:val="00BE45C8"/>
    <w:rsid w:val="00BF2331"/>
    <w:rsid w:val="00BF7463"/>
    <w:rsid w:val="00C2140C"/>
    <w:rsid w:val="00C30889"/>
    <w:rsid w:val="00C31464"/>
    <w:rsid w:val="00C63843"/>
    <w:rsid w:val="00C70628"/>
    <w:rsid w:val="00C76088"/>
    <w:rsid w:val="00C90A2E"/>
    <w:rsid w:val="00C933D5"/>
    <w:rsid w:val="00CC5861"/>
    <w:rsid w:val="00D30B81"/>
    <w:rsid w:val="00D3649E"/>
    <w:rsid w:val="00D65327"/>
    <w:rsid w:val="00DF0FDA"/>
    <w:rsid w:val="00E11113"/>
    <w:rsid w:val="00E142DA"/>
    <w:rsid w:val="00E16F51"/>
    <w:rsid w:val="00E67B7D"/>
    <w:rsid w:val="00EB0B6E"/>
    <w:rsid w:val="00EE70C1"/>
    <w:rsid w:val="00F169E1"/>
    <w:rsid w:val="00F21717"/>
    <w:rsid w:val="00F77B79"/>
    <w:rsid w:val="00F866A8"/>
    <w:rsid w:val="00F94BD2"/>
    <w:rsid w:val="00F954DF"/>
    <w:rsid w:val="00F95825"/>
    <w:rsid w:val="00FA5C34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2020-12-12T03:35:00Z</dcterms:created>
  <dcterms:modified xsi:type="dcterms:W3CDTF">2020-12-12T03:35:00Z</dcterms:modified>
</cp:coreProperties>
</file>