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63E8D2B1" w:rsidR="005C6D45" w:rsidRPr="00895090" w:rsidRDefault="00F903C7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styczeń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</w:t>
      </w:r>
      <w:r w:rsidR="009552FE">
        <w:rPr>
          <w:noProof/>
          <w:lang w:bidi="pl-PL"/>
        </w:rPr>
        <w:t>4</w:t>
      </w:r>
    </w:p>
    <w:p w14:paraId="2F4565CF" w14:textId="06F0A392" w:rsidR="00AC36B3" w:rsidRDefault="009552FE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pogląd, rekord, surdut, tandem, wentyl</w:t>
      </w:r>
    </w:p>
    <w:bookmarkEnd w:id="1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731201B1" w:rsidR="00DB3C65" w:rsidRPr="00375815" w:rsidRDefault="009552FE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Uzupełnij zdania dzisiejszymi „Słówkami Sówki”.</w:t>
      </w:r>
    </w:p>
    <w:p w14:paraId="75CFC859" w14:textId="77777777" w:rsidR="00DB3C65" w:rsidRPr="000616FA" w:rsidRDefault="00DB3C65" w:rsidP="00DB3C65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3D802F" w14:textId="39DE39E2" w:rsidR="00AC36B3" w:rsidRDefault="009552FE" w:rsidP="007B7682">
      <w:pPr>
        <w:spacing w:before="0" w:after="160" w:line="259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Czasami …………………………………………</w:t>
      </w:r>
      <w:r w:rsidR="007B768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zależą od sytuacji. Konieczność noszenia ………………………………………… nie jest na przykład określona. Wiemy jednak, ze jadąc ………………………………………… muszą starać się obie strony i każda z nich musi umieć wymienić ………………………………………</w:t>
      </w:r>
      <w:proofErr w:type="gramStart"/>
      <w:r w:rsidR="007B7682">
        <w:rPr>
          <w:rFonts w:asciiTheme="minorHAnsi" w:hAnsiTheme="minorHAnsi" w:cstheme="minorHAnsi"/>
          <w:color w:val="000000" w:themeColor="text1"/>
          <w:shd w:val="clear" w:color="auto" w:fill="FFFFFF"/>
        </w:rPr>
        <w:t>… .Wówczas</w:t>
      </w:r>
      <w:proofErr w:type="gramEnd"/>
      <w:r w:rsidR="007B768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możliwe, że pobiją ………………………………………… najsprawniejszej jazdy. </w:t>
      </w:r>
    </w:p>
    <w:p w14:paraId="2F9BDA46" w14:textId="77777777" w:rsidR="00DB3C65" w:rsidRPr="00AC36B3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BDF6FD6" w14:textId="7AFD5A2E" w:rsidR="00AC36B3" w:rsidRDefault="007B7682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 własnymi słowami, co oznaczają słowa:</w:t>
      </w:r>
    </w:p>
    <w:p w14:paraId="647994AA" w14:textId="77777777" w:rsidR="007B7682" w:rsidRPr="0086672A" w:rsidRDefault="007B7682" w:rsidP="007B7682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5663C31A" w14:textId="77777777" w:rsidR="007B7682" w:rsidRDefault="007B7682" w:rsidP="007B768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pogląd -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1A5EF029" w14:textId="77777777" w:rsidR="007B7682" w:rsidRDefault="007B7682" w:rsidP="007B768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rekord - …………………………………………………………………………………………………………………………………………………………</w:t>
      </w:r>
    </w:p>
    <w:p w14:paraId="607F7A39" w14:textId="77777777" w:rsidR="007B7682" w:rsidRDefault="007B7682" w:rsidP="007B768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surdut - …………………………………………………………………………………………………………………………………………………………</w:t>
      </w:r>
    </w:p>
    <w:p w14:paraId="77EDD65B" w14:textId="77777777" w:rsidR="007B7682" w:rsidRDefault="007B7682" w:rsidP="007B768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tandem - ……………………………………………………………………………………………………………………………………………………….</w:t>
      </w:r>
    </w:p>
    <w:p w14:paraId="2E8756AA" w14:textId="2DF47AEA" w:rsidR="0086672A" w:rsidRDefault="007B7682" w:rsidP="007B768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wentyl - ………………………………………………………………………………………………………………………………………………………… </w:t>
      </w:r>
    </w:p>
    <w:p w14:paraId="171C3B0D" w14:textId="77777777" w:rsidR="008F23CA" w:rsidRPr="007B7682" w:rsidRDefault="008F23CA" w:rsidP="007B768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54DC57A7" w:rsidR="0086672A" w:rsidRDefault="007B7682" w:rsidP="0086672A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Czy pobiłeś kiedyś jakiś rekord?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Napisz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dlaczego to jest trudne.</w:t>
      </w:r>
    </w:p>
    <w:p w14:paraId="250F257B" w14:textId="77777777" w:rsidR="007B7682" w:rsidRPr="007B7682" w:rsidRDefault="007B7682" w:rsidP="007B7682">
      <w:pPr>
        <w:rPr>
          <w:rFonts w:asciiTheme="minorHAnsi" w:hAnsiTheme="minorHAnsi" w:cstheme="minorHAnsi"/>
        </w:rPr>
      </w:pPr>
      <w:r w:rsidRPr="007B76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511DA2BE" w14:textId="77777777" w:rsidR="007B7682" w:rsidRPr="007B7682" w:rsidRDefault="007B7682" w:rsidP="007B7682">
      <w:pPr>
        <w:rPr>
          <w:rFonts w:asciiTheme="minorHAnsi" w:hAnsiTheme="minorHAnsi" w:cstheme="minorHAnsi"/>
        </w:rPr>
      </w:pPr>
      <w:r w:rsidRPr="007B76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7C2E4DCC" w14:textId="77777777" w:rsidR="007B7682" w:rsidRDefault="007B7682" w:rsidP="007B7682">
      <w:pPr>
        <w:rPr>
          <w:rFonts w:asciiTheme="minorHAnsi" w:hAnsiTheme="minorHAnsi" w:cstheme="minorHAnsi"/>
        </w:rPr>
      </w:pPr>
      <w:r w:rsidRPr="007B76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0D7F6654" w14:textId="1425760B" w:rsidR="007B7682" w:rsidRPr="007B7682" w:rsidRDefault="007B7682" w:rsidP="007B7682">
      <w:pPr>
        <w:rPr>
          <w:rFonts w:asciiTheme="minorHAnsi" w:hAnsiTheme="minorHAnsi" w:cstheme="minorHAnsi"/>
        </w:rPr>
      </w:pPr>
      <w:r w:rsidRPr="007B76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B854DA6" w14:textId="77777777" w:rsidR="007B7682" w:rsidRPr="007B7682" w:rsidRDefault="007B7682" w:rsidP="007B7682">
      <w:pPr>
        <w:rPr>
          <w:rFonts w:asciiTheme="minorHAnsi" w:hAnsiTheme="minorHAnsi" w:cstheme="minorHAnsi"/>
        </w:rPr>
      </w:pPr>
      <w:r w:rsidRPr="007B76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0EEA3370" w14:textId="404AAD8E" w:rsidR="00AC36B3" w:rsidRPr="0086672A" w:rsidRDefault="00AC36B3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92FBE6" w14:textId="522379AB" w:rsidR="00923DA2" w:rsidRPr="0025470B" w:rsidRDefault="007B7682" w:rsidP="0025470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jakich sytuacjach </w:t>
      </w:r>
      <w:r w:rsidR="00FD239C">
        <w:rPr>
          <w:rFonts w:asciiTheme="minorHAnsi" w:hAnsiTheme="minorHAnsi" w:cstheme="minorHAnsi"/>
          <w:b/>
          <w:bCs/>
        </w:rPr>
        <w:t>warto założyć surdut? Wymień kilka.</w:t>
      </w:r>
    </w:p>
    <w:p w14:paraId="7F2DE331" w14:textId="77777777" w:rsidR="00FD239C" w:rsidRPr="00FD239C" w:rsidRDefault="00FD239C" w:rsidP="00FD239C">
      <w:pPr>
        <w:rPr>
          <w:rFonts w:asciiTheme="minorHAnsi" w:hAnsiTheme="minorHAnsi" w:cstheme="minorHAnsi"/>
        </w:rPr>
      </w:pPr>
      <w:r w:rsidRPr="00FD23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1E71D407" w14:textId="77777777" w:rsidR="00FD239C" w:rsidRPr="00FD239C" w:rsidRDefault="00FD239C" w:rsidP="00FD239C">
      <w:pPr>
        <w:rPr>
          <w:rFonts w:asciiTheme="minorHAnsi" w:hAnsiTheme="minorHAnsi" w:cstheme="minorHAnsi"/>
        </w:rPr>
      </w:pPr>
      <w:r w:rsidRPr="00FD23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FDFC286" w14:textId="77777777" w:rsidR="00FD239C" w:rsidRPr="00FD239C" w:rsidRDefault="00FD239C" w:rsidP="00FD239C">
      <w:pPr>
        <w:rPr>
          <w:rFonts w:asciiTheme="minorHAnsi" w:hAnsiTheme="minorHAnsi" w:cstheme="minorHAnsi"/>
        </w:rPr>
      </w:pPr>
      <w:r w:rsidRPr="00FD23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16364814" w14:textId="77777777" w:rsidR="00FD239C" w:rsidRPr="00FD239C" w:rsidRDefault="00FD239C" w:rsidP="00FD239C">
      <w:pPr>
        <w:rPr>
          <w:rFonts w:asciiTheme="minorHAnsi" w:hAnsiTheme="minorHAnsi" w:cstheme="minorHAnsi"/>
        </w:rPr>
      </w:pPr>
      <w:r w:rsidRPr="00FD23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D9A9DCA" w14:textId="2BF0519D" w:rsidR="00916E2A" w:rsidRDefault="00FD239C" w:rsidP="0025470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Stwórz swój projekt tandemu.</w:t>
      </w:r>
    </w:p>
    <w:p w14:paraId="3D77AE2E" w14:textId="56BFF0AB" w:rsidR="00FD239C" w:rsidRDefault="00FD239C" w:rsidP="00FD239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A744" wp14:editId="0CE1F4A0">
                <wp:simplePos x="0" y="0"/>
                <wp:positionH relativeFrom="column">
                  <wp:posOffset>764584</wp:posOffset>
                </wp:positionH>
                <wp:positionV relativeFrom="paragraph">
                  <wp:posOffset>154940</wp:posOffset>
                </wp:positionV>
                <wp:extent cx="4974021" cy="3657600"/>
                <wp:effectExtent l="0" t="0" r="1714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021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5A2FF" id="Prostokąt 1" o:spid="_x0000_s1026" style="position:absolute;margin-left:60.2pt;margin-top:12.2pt;width:391.6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26657676" w14:textId="1D7E4990" w:rsidR="00FD239C" w:rsidRDefault="00FD239C" w:rsidP="00FD239C">
      <w:pPr>
        <w:rPr>
          <w:rFonts w:asciiTheme="minorHAnsi" w:hAnsiTheme="minorHAnsi" w:cstheme="minorHAnsi"/>
          <w:b/>
          <w:bCs/>
        </w:rPr>
      </w:pPr>
    </w:p>
    <w:p w14:paraId="2547E6EC" w14:textId="2BABFEA3" w:rsidR="00916E2A" w:rsidRDefault="00916E2A" w:rsidP="00916E2A">
      <w:pPr>
        <w:rPr>
          <w:rFonts w:asciiTheme="minorHAnsi" w:hAnsiTheme="minorHAnsi" w:cstheme="minorHAnsi"/>
        </w:rPr>
      </w:pPr>
    </w:p>
    <w:p w14:paraId="00547215" w14:textId="42A95251" w:rsidR="00FD239C" w:rsidRDefault="00FD239C" w:rsidP="00916E2A">
      <w:pPr>
        <w:rPr>
          <w:rFonts w:asciiTheme="minorHAnsi" w:hAnsiTheme="minorHAnsi" w:cstheme="minorHAnsi"/>
        </w:rPr>
      </w:pPr>
    </w:p>
    <w:p w14:paraId="74C7BA3A" w14:textId="2D403244" w:rsidR="00FD239C" w:rsidRDefault="00FD239C" w:rsidP="00916E2A">
      <w:pPr>
        <w:rPr>
          <w:rFonts w:asciiTheme="minorHAnsi" w:hAnsiTheme="minorHAnsi" w:cstheme="minorHAnsi"/>
        </w:rPr>
      </w:pPr>
    </w:p>
    <w:p w14:paraId="12D52376" w14:textId="15BE27A8" w:rsidR="00FD239C" w:rsidRDefault="00FD239C" w:rsidP="00916E2A">
      <w:pPr>
        <w:rPr>
          <w:rFonts w:asciiTheme="minorHAnsi" w:hAnsiTheme="minorHAnsi" w:cstheme="minorHAnsi"/>
        </w:rPr>
      </w:pPr>
    </w:p>
    <w:p w14:paraId="3B041DF1" w14:textId="27FD6C16" w:rsidR="00FD239C" w:rsidRDefault="00FD239C" w:rsidP="00916E2A">
      <w:pPr>
        <w:rPr>
          <w:rFonts w:asciiTheme="minorHAnsi" w:hAnsiTheme="minorHAnsi" w:cstheme="minorHAnsi"/>
        </w:rPr>
      </w:pPr>
    </w:p>
    <w:p w14:paraId="4028510C" w14:textId="65BA1705" w:rsidR="00FD239C" w:rsidRDefault="00FD239C" w:rsidP="00916E2A">
      <w:pPr>
        <w:rPr>
          <w:rFonts w:asciiTheme="minorHAnsi" w:hAnsiTheme="minorHAnsi" w:cstheme="minorHAnsi"/>
        </w:rPr>
      </w:pPr>
    </w:p>
    <w:p w14:paraId="2F11F69B" w14:textId="5F2E5F57" w:rsidR="00FD239C" w:rsidRDefault="00FD239C" w:rsidP="00916E2A">
      <w:pPr>
        <w:rPr>
          <w:rFonts w:asciiTheme="minorHAnsi" w:hAnsiTheme="minorHAnsi" w:cstheme="minorHAnsi"/>
        </w:rPr>
      </w:pPr>
    </w:p>
    <w:p w14:paraId="110C6DF1" w14:textId="24E26828" w:rsidR="00FD239C" w:rsidRDefault="00FD239C" w:rsidP="00916E2A">
      <w:pPr>
        <w:rPr>
          <w:rFonts w:asciiTheme="minorHAnsi" w:hAnsiTheme="minorHAnsi" w:cstheme="minorHAnsi"/>
        </w:rPr>
      </w:pPr>
    </w:p>
    <w:p w14:paraId="1CC28373" w14:textId="045E7BB6" w:rsidR="00FD239C" w:rsidRDefault="00FD239C" w:rsidP="00916E2A">
      <w:pPr>
        <w:rPr>
          <w:rFonts w:asciiTheme="minorHAnsi" w:hAnsiTheme="minorHAnsi" w:cstheme="minorHAnsi"/>
        </w:rPr>
      </w:pPr>
    </w:p>
    <w:p w14:paraId="37BCB75B" w14:textId="5DD2E769" w:rsidR="00FD239C" w:rsidRDefault="00FD239C" w:rsidP="00916E2A">
      <w:pPr>
        <w:rPr>
          <w:rFonts w:asciiTheme="minorHAnsi" w:hAnsiTheme="minorHAnsi" w:cstheme="minorHAnsi"/>
        </w:rPr>
      </w:pPr>
    </w:p>
    <w:p w14:paraId="7F04A0AD" w14:textId="6F94FE83" w:rsidR="00FD239C" w:rsidRDefault="00FD239C" w:rsidP="00916E2A">
      <w:pPr>
        <w:rPr>
          <w:rFonts w:asciiTheme="minorHAnsi" w:hAnsiTheme="minorHAnsi" w:cstheme="minorHAnsi"/>
        </w:rPr>
      </w:pPr>
    </w:p>
    <w:p w14:paraId="41F4D68F" w14:textId="68D8063C" w:rsidR="00FD239C" w:rsidRDefault="00FD239C" w:rsidP="00916E2A">
      <w:pPr>
        <w:rPr>
          <w:rFonts w:asciiTheme="minorHAnsi" w:hAnsiTheme="minorHAnsi" w:cstheme="minorHAnsi"/>
        </w:rPr>
      </w:pPr>
    </w:p>
    <w:p w14:paraId="42742747" w14:textId="77777777" w:rsidR="00FD239C" w:rsidRDefault="00FD239C" w:rsidP="00916E2A">
      <w:pPr>
        <w:rPr>
          <w:rFonts w:asciiTheme="minorHAnsi" w:hAnsiTheme="minorHAnsi" w:cstheme="minorHAnsi"/>
        </w:rPr>
      </w:pPr>
    </w:p>
    <w:p w14:paraId="003F75B7" w14:textId="21AD1020" w:rsidR="00916E2A" w:rsidRPr="0025470B" w:rsidRDefault="00FD239C" w:rsidP="0025470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Dlaczego zdarza się</w:t>
      </w:r>
      <w:r w:rsidR="00A81F99">
        <w:rPr>
          <w:rFonts w:asciiTheme="minorHAnsi" w:hAnsiTheme="minorHAnsi" w:cstheme="minorHAnsi"/>
          <w:b/>
          <w:bCs/>
        </w:rPr>
        <w:t>, że poglądy się zmieniają</w:t>
      </w:r>
      <w:r w:rsidR="00DF7C59">
        <w:rPr>
          <w:rFonts w:asciiTheme="minorHAnsi" w:hAnsiTheme="minorHAnsi" w:cstheme="minorHAnsi"/>
          <w:b/>
          <w:bCs/>
        </w:rPr>
        <w:t>. P</w:t>
      </w:r>
      <w:r w:rsidR="00A81F99">
        <w:rPr>
          <w:rFonts w:asciiTheme="minorHAnsi" w:hAnsiTheme="minorHAnsi" w:cstheme="minorHAnsi"/>
          <w:b/>
          <w:bCs/>
        </w:rPr>
        <w:t>odaj kilka propozycji.</w:t>
      </w:r>
    </w:p>
    <w:p w14:paraId="6A95EFEF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522A6BA" w14:textId="48DC146F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20F7E24C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0B132F6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08FCDE70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7EE24B5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36033289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3B67222" w14:textId="3B426B32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7519B388" w14:textId="59C4529B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2918B47D" w14:textId="77777777" w:rsidR="00A81F99" w:rsidRDefault="00A81F99" w:rsidP="00A81F99">
      <w:pPr>
        <w:rPr>
          <w:rFonts w:asciiTheme="minorHAnsi" w:hAnsiTheme="minorHAnsi" w:cstheme="minorHAnsi"/>
        </w:rPr>
      </w:pPr>
    </w:p>
    <w:p w14:paraId="34381E5A" w14:textId="5BA1F48D" w:rsidR="008F23CA" w:rsidRPr="008F23CA" w:rsidRDefault="008F23CA" w:rsidP="008F23CA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Dopisz po trzy przymiotniki do dzisiejszych „Słówek Sówki”.</w:t>
      </w:r>
    </w:p>
    <w:p w14:paraId="6F2FA2CE" w14:textId="77777777" w:rsidR="008F23CA" w:rsidRPr="008F23CA" w:rsidRDefault="008F23CA" w:rsidP="008F23CA">
      <w:pPr>
        <w:pStyle w:val="Akapitzlist"/>
        <w:rPr>
          <w:rFonts w:asciiTheme="minorHAnsi" w:hAnsiTheme="minorHAnsi" w:cstheme="minorHAnsi"/>
        </w:rPr>
      </w:pPr>
    </w:p>
    <w:p w14:paraId="193E7870" w14:textId="77777777" w:rsidR="008F23CA" w:rsidRPr="008F23CA" w:rsidRDefault="008F23CA" w:rsidP="008F23C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F23CA">
        <w:rPr>
          <w:rFonts w:asciiTheme="minorHAnsi" w:hAnsiTheme="minorHAnsi" w:cstheme="minorHAnsi"/>
          <w:color w:val="000000" w:themeColor="text1"/>
          <w:shd w:val="clear" w:color="auto" w:fill="FFFFFF"/>
        </w:rPr>
        <w:t>pogląd - …………………………………………………………………………………………………………………………………………………</w:t>
      </w:r>
      <w:proofErr w:type="gramStart"/>
      <w:r w:rsidRPr="008F23CA"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 w:rsidRPr="008F23CA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0C9F10DF" w14:textId="77777777" w:rsidR="008F23CA" w:rsidRPr="008F23CA" w:rsidRDefault="008F23CA" w:rsidP="008F23C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F23CA">
        <w:rPr>
          <w:rFonts w:asciiTheme="minorHAnsi" w:hAnsiTheme="minorHAnsi" w:cstheme="minorHAnsi"/>
          <w:color w:val="000000" w:themeColor="text1"/>
          <w:shd w:val="clear" w:color="auto" w:fill="FFFFFF"/>
        </w:rPr>
        <w:t>rekord - …………………………………………………………………………………………………………………………………………………………</w:t>
      </w:r>
    </w:p>
    <w:p w14:paraId="4D56E69F" w14:textId="77777777" w:rsidR="008F23CA" w:rsidRPr="008F23CA" w:rsidRDefault="008F23CA" w:rsidP="008F23C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F23CA">
        <w:rPr>
          <w:rFonts w:asciiTheme="minorHAnsi" w:hAnsiTheme="minorHAnsi" w:cstheme="minorHAnsi"/>
          <w:color w:val="000000" w:themeColor="text1"/>
          <w:shd w:val="clear" w:color="auto" w:fill="FFFFFF"/>
        </w:rPr>
        <w:t>surdut - …………………………………………………………………………………………………………………………………………………………</w:t>
      </w:r>
    </w:p>
    <w:p w14:paraId="19DA30AA" w14:textId="77777777" w:rsidR="008F23CA" w:rsidRPr="008F23CA" w:rsidRDefault="008F23CA" w:rsidP="008F23C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F23CA">
        <w:rPr>
          <w:rFonts w:asciiTheme="minorHAnsi" w:hAnsiTheme="minorHAnsi" w:cstheme="minorHAnsi"/>
          <w:color w:val="000000" w:themeColor="text1"/>
          <w:shd w:val="clear" w:color="auto" w:fill="FFFFFF"/>
        </w:rPr>
        <w:t>tandem - ……………………………………………………………………………………………………………………………………………………….</w:t>
      </w:r>
    </w:p>
    <w:p w14:paraId="6289A77F" w14:textId="77777777" w:rsidR="008F23CA" w:rsidRPr="008F23CA" w:rsidRDefault="008F23CA" w:rsidP="008F23C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F23C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wentyl - ………………………………………………………………………………………………………………………………………………………… </w:t>
      </w:r>
    </w:p>
    <w:sectPr w:rsidR="008F23CA" w:rsidRPr="008F23CA" w:rsidSect="00B90C3A">
      <w:footerReference w:type="default" r:id="rId8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E865" w14:textId="77777777" w:rsidR="00AD32A9" w:rsidRDefault="00AD32A9">
      <w:pPr>
        <w:spacing w:line="240" w:lineRule="auto"/>
      </w:pPr>
      <w:r>
        <w:separator/>
      </w:r>
    </w:p>
  </w:endnote>
  <w:endnote w:type="continuationSeparator" w:id="0">
    <w:p w14:paraId="5CF1BE8F" w14:textId="77777777" w:rsidR="00AD32A9" w:rsidRDefault="00AD32A9">
      <w:pPr>
        <w:spacing w:line="240" w:lineRule="auto"/>
      </w:pPr>
      <w:r>
        <w:continuationSeparator/>
      </w:r>
    </w:p>
  </w:endnote>
  <w:endnote w:type="continuationNotice" w:id="1">
    <w:p w14:paraId="42A76B45" w14:textId="77777777" w:rsidR="00AD32A9" w:rsidRDefault="00AD32A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3F33" w14:textId="77777777" w:rsidR="00AD32A9" w:rsidRDefault="00AD32A9">
      <w:pPr>
        <w:spacing w:line="240" w:lineRule="auto"/>
      </w:pPr>
      <w:r>
        <w:separator/>
      </w:r>
    </w:p>
  </w:footnote>
  <w:footnote w:type="continuationSeparator" w:id="0">
    <w:p w14:paraId="7ED43771" w14:textId="77777777" w:rsidR="00AD32A9" w:rsidRDefault="00AD32A9">
      <w:pPr>
        <w:spacing w:line="240" w:lineRule="auto"/>
      </w:pPr>
      <w:r>
        <w:continuationSeparator/>
      </w:r>
    </w:p>
  </w:footnote>
  <w:footnote w:type="continuationNotice" w:id="1">
    <w:p w14:paraId="2D8B7550" w14:textId="77777777" w:rsidR="00AD32A9" w:rsidRDefault="00AD32A9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B26213"/>
    <w:multiLevelType w:val="hybridMultilevel"/>
    <w:tmpl w:val="293AE8C6"/>
    <w:lvl w:ilvl="0" w:tplc="A2EEE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9"/>
  </w:num>
  <w:num w:numId="21">
    <w:abstractNumId w:val="22"/>
  </w:num>
  <w:num w:numId="22">
    <w:abstractNumId w:val="20"/>
  </w:num>
  <w:num w:numId="23">
    <w:abstractNumId w:val="17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24"/>
  </w:num>
  <w:num w:numId="37">
    <w:abstractNumId w:val="18"/>
  </w:num>
  <w:num w:numId="38">
    <w:abstractNumId w:val="26"/>
  </w:num>
  <w:num w:numId="39">
    <w:abstractNumId w:val="11"/>
  </w:num>
  <w:num w:numId="40">
    <w:abstractNumId w:val="21"/>
  </w:num>
  <w:num w:numId="41">
    <w:abstractNumId w:val="27"/>
  </w:num>
  <w:num w:numId="42">
    <w:abstractNumId w:val="13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6603F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7B7682"/>
    <w:rsid w:val="0081682F"/>
    <w:rsid w:val="008270A2"/>
    <w:rsid w:val="00853F77"/>
    <w:rsid w:val="0086672A"/>
    <w:rsid w:val="00885CE1"/>
    <w:rsid w:val="008907FF"/>
    <w:rsid w:val="00895090"/>
    <w:rsid w:val="008B5378"/>
    <w:rsid w:val="008B696C"/>
    <w:rsid w:val="008B6BEE"/>
    <w:rsid w:val="008F23CA"/>
    <w:rsid w:val="008F78D7"/>
    <w:rsid w:val="00901A7F"/>
    <w:rsid w:val="00916E2A"/>
    <w:rsid w:val="009200C1"/>
    <w:rsid w:val="00923DA2"/>
    <w:rsid w:val="009552FE"/>
    <w:rsid w:val="00975AEC"/>
    <w:rsid w:val="00980085"/>
    <w:rsid w:val="00997127"/>
    <w:rsid w:val="009D216F"/>
    <w:rsid w:val="009D3248"/>
    <w:rsid w:val="00A65E8A"/>
    <w:rsid w:val="00A81F99"/>
    <w:rsid w:val="00A87896"/>
    <w:rsid w:val="00AC1EE7"/>
    <w:rsid w:val="00AC36B3"/>
    <w:rsid w:val="00AD32A9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B3C65"/>
    <w:rsid w:val="00DF0FDA"/>
    <w:rsid w:val="00DF7C59"/>
    <w:rsid w:val="00E142DA"/>
    <w:rsid w:val="00E16F51"/>
    <w:rsid w:val="00EB0B6E"/>
    <w:rsid w:val="00EE70C1"/>
    <w:rsid w:val="00F169E1"/>
    <w:rsid w:val="00F77B79"/>
    <w:rsid w:val="00F866A8"/>
    <w:rsid w:val="00F903C7"/>
    <w:rsid w:val="00FB35C9"/>
    <w:rsid w:val="00FB5B59"/>
    <w:rsid w:val="00FC318F"/>
    <w:rsid w:val="00FD1D72"/>
    <w:rsid w:val="00FD239C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2021-01-24T15:22:00Z</dcterms:created>
  <dcterms:modified xsi:type="dcterms:W3CDTF">2021-01-24T15:22:00Z</dcterms:modified>
</cp:coreProperties>
</file>