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7A7AB3B1" w:rsidR="005C6D45" w:rsidRPr="00895090" w:rsidRDefault="00DE320F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luty</w:t>
      </w:r>
      <w:r w:rsidR="00216BB2">
        <w:rPr>
          <w:noProof/>
          <w:lang w:bidi="pl-PL"/>
        </w:rPr>
        <w:t xml:space="preserve">, klasa IV-V, zajęcia </w:t>
      </w:r>
      <w:r w:rsidR="00DB3C65">
        <w:rPr>
          <w:noProof/>
          <w:lang w:bidi="pl-PL"/>
        </w:rPr>
        <w:t>1</w:t>
      </w:r>
      <w:r w:rsidR="0028119E">
        <w:rPr>
          <w:noProof/>
          <w:lang w:bidi="pl-PL"/>
        </w:rPr>
        <w:t>5</w:t>
      </w:r>
    </w:p>
    <w:p w14:paraId="2F4565CF" w14:textId="01406E4A" w:rsidR="00AC36B3" w:rsidRDefault="0028119E" w:rsidP="00216BB2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bookmarkStart w:id="1" w:name="_Hlk50583771"/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aktualny, lokalny, obfity, obiektywny, oblegany</w:t>
      </w:r>
    </w:p>
    <w:bookmarkEnd w:id="1"/>
    <w:p w14:paraId="6A9570E3" w14:textId="098976CF" w:rsidR="00901A7F" w:rsidRPr="0025470B" w:rsidRDefault="00216BB2" w:rsidP="0025470B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5A868601" w14:textId="0422F065" w:rsidR="00DB3C65" w:rsidRPr="00375815" w:rsidRDefault="0028119E" w:rsidP="00DB3C6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Wyjaśnij własnymi słowami dzisiejsze „Słówka Sówki”:</w:t>
      </w:r>
    </w:p>
    <w:p w14:paraId="75CFC859" w14:textId="77777777" w:rsidR="00DB3C65" w:rsidRPr="000616FA" w:rsidRDefault="00DB3C65" w:rsidP="00DB3C65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43D802F" w14:textId="65CA7CB0" w:rsidR="00AC36B3" w:rsidRDefault="0028119E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aktualny - ……………………………………………………………………………………………………………………………………………………...</w:t>
      </w:r>
    </w:p>
    <w:p w14:paraId="241E6AB8" w14:textId="6B5FA5D0" w:rsidR="0028119E" w:rsidRDefault="0028119E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lokalny - 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4F69065C" w14:textId="05E86811" w:rsidR="0028119E" w:rsidRDefault="0028119E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obfity - ………………………………………………………………………………………………………………………………………………………….</w:t>
      </w:r>
    </w:p>
    <w:p w14:paraId="3FED142A" w14:textId="5757DF9E" w:rsidR="0028119E" w:rsidRDefault="0028119E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obiektywny - …………………………………………………………………………………………………………………………………………………</w:t>
      </w:r>
    </w:p>
    <w:p w14:paraId="612AA6DC" w14:textId="3B985AC4" w:rsidR="0028119E" w:rsidRDefault="0028119E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oblegany - …………………………………………………………………………………………………………………………………………………….</w:t>
      </w:r>
    </w:p>
    <w:p w14:paraId="2F9BDA46" w14:textId="77777777" w:rsidR="00DB3C65" w:rsidRPr="00AC36B3" w:rsidRDefault="00DB3C65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1C9C8CB" w14:textId="06AD4AB5" w:rsidR="0028119E" w:rsidRPr="0028119E" w:rsidRDefault="0028119E" w:rsidP="0028119E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Dopisz po 3 rzeczowniki do „Słówek Sówki”:</w:t>
      </w:r>
    </w:p>
    <w:p w14:paraId="3528CE7E" w14:textId="77777777" w:rsidR="0028119E" w:rsidRPr="000616FA" w:rsidRDefault="0028119E" w:rsidP="0028119E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9867AD5" w14:textId="77777777" w:rsidR="0028119E" w:rsidRDefault="0028119E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aktualny - ……………………………………………………………………………………………………………………………………………………...</w:t>
      </w:r>
    </w:p>
    <w:p w14:paraId="37234407" w14:textId="77777777" w:rsidR="0028119E" w:rsidRDefault="0028119E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lokalny - 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5EF583C1" w14:textId="77777777" w:rsidR="0028119E" w:rsidRDefault="0028119E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obfity - ………………………………………………………………………………………………………………………………………………………….</w:t>
      </w:r>
    </w:p>
    <w:p w14:paraId="0BCC5A55" w14:textId="77777777" w:rsidR="0028119E" w:rsidRDefault="0028119E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obiektywny - …………………………………………………………………………………………………………………………………………………</w:t>
      </w:r>
    </w:p>
    <w:p w14:paraId="39B232D7" w14:textId="77777777" w:rsidR="0028119E" w:rsidRDefault="0028119E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oblegany - …………………………………………………………………………………………………………………………………………………….</w:t>
      </w:r>
    </w:p>
    <w:p w14:paraId="2E8756AA" w14:textId="77777777" w:rsidR="0086672A" w:rsidRPr="0086672A" w:rsidRDefault="0086672A" w:rsidP="0086672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F6AD60" w14:textId="126589C3" w:rsidR="0086672A" w:rsidRPr="0025470B" w:rsidRDefault="0028119E" w:rsidP="0028119E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Wymień po 3 informacje:</w:t>
      </w:r>
    </w:p>
    <w:p w14:paraId="49C3F8F9" w14:textId="77777777" w:rsidR="00AC36B3" w:rsidRPr="00AC36B3" w:rsidRDefault="00AC36B3" w:rsidP="00AC36B3">
      <w:pPr>
        <w:pStyle w:val="Akapitzlist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28119E" w14:paraId="2F65BD7F" w14:textId="77777777" w:rsidTr="0028119E">
        <w:tc>
          <w:tcPr>
            <w:tcW w:w="5098" w:type="dxa"/>
          </w:tcPr>
          <w:p w14:paraId="565F8EB4" w14:textId="7E42EBFB" w:rsidR="0028119E" w:rsidRDefault="0028119E" w:rsidP="0028119E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obiektywne</w:t>
            </w:r>
          </w:p>
        </w:tc>
        <w:tc>
          <w:tcPr>
            <w:tcW w:w="5098" w:type="dxa"/>
          </w:tcPr>
          <w:p w14:paraId="2AF26051" w14:textId="17FE007F" w:rsidR="0028119E" w:rsidRDefault="0028119E" w:rsidP="0028119E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subiektywne</w:t>
            </w:r>
          </w:p>
        </w:tc>
      </w:tr>
      <w:tr w:rsidR="0028119E" w14:paraId="70AED807" w14:textId="77777777" w:rsidTr="0028119E">
        <w:tc>
          <w:tcPr>
            <w:tcW w:w="5098" w:type="dxa"/>
          </w:tcPr>
          <w:p w14:paraId="07936AF2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6D238235" w14:textId="0665B9BE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064719A1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28119E" w14:paraId="5DCEF2AC" w14:textId="77777777" w:rsidTr="0028119E">
        <w:tc>
          <w:tcPr>
            <w:tcW w:w="5098" w:type="dxa"/>
          </w:tcPr>
          <w:p w14:paraId="1CAFB89A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7EA27AA0" w14:textId="3D7A6CE1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3A475685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28119E" w14:paraId="017E25AB" w14:textId="77777777" w:rsidTr="0028119E">
        <w:tc>
          <w:tcPr>
            <w:tcW w:w="5098" w:type="dxa"/>
          </w:tcPr>
          <w:p w14:paraId="4F0B68B1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67409FD3" w14:textId="1C499CA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35405EB5" w14:textId="77777777" w:rsidR="0028119E" w:rsidRDefault="0028119E" w:rsidP="0086672A">
            <w:pPr>
              <w:spacing w:before="0" w:after="160" w:line="259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</w:tbl>
    <w:p w14:paraId="0EEA3370" w14:textId="404AAD8E" w:rsidR="00AC36B3" w:rsidRPr="0086672A" w:rsidRDefault="00AC36B3" w:rsidP="0086672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492FBE6" w14:textId="76F2C9E3" w:rsidR="00923DA2" w:rsidRDefault="0028119E" w:rsidP="0028119E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Wyobraź sobie, że jesteś lokalnym dziennikarzem. Opisz w 5 zdaniach ciekawe wydarzenie z Twojej miejscowości. </w:t>
      </w:r>
    </w:p>
    <w:p w14:paraId="773940B4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6A741E77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3C1BCC9" w14:textId="01883CBB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3A7420AB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4161C10" w14:textId="7ACFB779" w:rsid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0DBE9093" w14:textId="77777777" w:rsidR="0028119E" w:rsidRPr="0028119E" w:rsidRDefault="0028119E" w:rsidP="0028119E">
      <w:pPr>
        <w:rPr>
          <w:rFonts w:asciiTheme="minorHAnsi" w:hAnsiTheme="minorHAnsi" w:cstheme="minorHAnsi"/>
        </w:rPr>
      </w:pPr>
    </w:p>
    <w:p w14:paraId="016716F0" w14:textId="6C8F85E2" w:rsidR="0028119E" w:rsidRPr="0028119E" w:rsidRDefault="0028119E" w:rsidP="0028119E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Uzupełnij zdania:</w:t>
      </w:r>
    </w:p>
    <w:p w14:paraId="4BA906DD" w14:textId="0708911E" w:rsidR="00916E2A" w:rsidRDefault="005A42CF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Aktualny miesiąc to 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 .</w:t>
      </w:r>
      <w:proofErr w:type="gramEnd"/>
    </w:p>
    <w:p w14:paraId="6EB3ED15" w14:textId="7775BB2F" w:rsidR="005A42CF" w:rsidRDefault="005A42CF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Lokalnym problemem jest 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 .</w:t>
      </w:r>
      <w:proofErr w:type="gramEnd"/>
    </w:p>
    <w:p w14:paraId="7A9AFF4B" w14:textId="17A803FA" w:rsidR="005A42CF" w:rsidRDefault="005A42CF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Wczoraj obficie 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 .</w:t>
      </w:r>
    </w:p>
    <w:p w14:paraId="23AD5AA0" w14:textId="34B676C8" w:rsidR="005A42CF" w:rsidRDefault="005A42CF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Obiektywny jest według mnie pogląd, że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 .</w:t>
      </w:r>
    </w:p>
    <w:p w14:paraId="04F77BDB" w14:textId="4F162B2A" w:rsidR="005A42CF" w:rsidRPr="00916E2A" w:rsidRDefault="005A42CF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Obleganym miejscem w moim mieście jest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 .</w:t>
      </w:r>
      <w:proofErr w:type="gramEnd"/>
    </w:p>
    <w:p w14:paraId="2547E6EC" w14:textId="625F6200" w:rsidR="00916E2A" w:rsidRDefault="00916E2A" w:rsidP="00916E2A">
      <w:pPr>
        <w:rPr>
          <w:rFonts w:asciiTheme="minorHAnsi" w:hAnsiTheme="minorHAnsi" w:cstheme="minorHAnsi"/>
        </w:rPr>
      </w:pPr>
    </w:p>
    <w:p w14:paraId="35BC0C5E" w14:textId="77777777" w:rsidR="00DC7AA8" w:rsidRDefault="005A42CF" w:rsidP="0028119E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Narysuj </w:t>
      </w:r>
      <w:r w:rsidR="00DC7AA8">
        <w:rPr>
          <w:rFonts w:asciiTheme="minorHAnsi" w:hAnsiTheme="minorHAnsi" w:cstheme="minorHAnsi"/>
          <w:b/>
          <w:bCs/>
        </w:rPr>
        <w:t xml:space="preserve">mapę lokalnych miejsc godnych odwiedzenia. </w:t>
      </w:r>
    </w:p>
    <w:p w14:paraId="003F75B7" w14:textId="2D204A46" w:rsidR="00916E2A" w:rsidRPr="00DC7AA8" w:rsidRDefault="00DC7AA8" w:rsidP="00DC7AA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1873" wp14:editId="03FC4778">
                <wp:simplePos x="0" y="0"/>
                <wp:positionH relativeFrom="column">
                  <wp:posOffset>-31465</wp:posOffset>
                </wp:positionH>
                <wp:positionV relativeFrom="paragraph">
                  <wp:posOffset>168428</wp:posOffset>
                </wp:positionV>
                <wp:extent cx="6408682" cy="5691352"/>
                <wp:effectExtent l="0" t="0" r="11430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682" cy="56913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6A943" id="Prostokąt 1" o:spid="_x0000_s1026" style="position:absolute;margin-left:-2.5pt;margin-top:13.25pt;width:504.6pt;height:44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" fillcolor="white [3201]" strokecolor="#70ad47 [3209]" strokeweight="1pt"/>
            </w:pict>
          </mc:Fallback>
        </mc:AlternateContent>
      </w:r>
      <w:r w:rsidR="00125064" w:rsidRPr="00DC7AA8">
        <w:rPr>
          <w:rFonts w:asciiTheme="minorHAnsi" w:hAnsiTheme="minorHAnsi" w:cstheme="minorHAnsi"/>
          <w:b/>
          <w:bCs/>
        </w:rPr>
        <w:t xml:space="preserve"> </w:t>
      </w:r>
    </w:p>
    <w:p w14:paraId="41F95C1C" w14:textId="7CEE742A" w:rsidR="00916E2A" w:rsidRDefault="00916E2A" w:rsidP="00916E2A">
      <w:pPr>
        <w:rPr>
          <w:rFonts w:asciiTheme="minorHAnsi" w:hAnsiTheme="minorHAnsi" w:cstheme="minorHAnsi"/>
        </w:rPr>
      </w:pPr>
    </w:p>
    <w:sectPr w:rsidR="00916E2A" w:rsidSect="00B90C3A">
      <w:footerReference w:type="default" r:id="rId8"/>
      <w:pgSz w:w="11906" w:h="16838" w:code="9"/>
      <w:pgMar w:top="284" w:right="707" w:bottom="284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4E8FF" w14:textId="77777777" w:rsidR="00C7165C" w:rsidRDefault="00C7165C">
      <w:pPr>
        <w:spacing w:line="240" w:lineRule="auto"/>
      </w:pPr>
      <w:r>
        <w:separator/>
      </w:r>
    </w:p>
  </w:endnote>
  <w:endnote w:type="continuationSeparator" w:id="0">
    <w:p w14:paraId="7A8A49EA" w14:textId="77777777" w:rsidR="00C7165C" w:rsidRDefault="00C7165C">
      <w:pPr>
        <w:spacing w:line="240" w:lineRule="auto"/>
      </w:pPr>
      <w:r>
        <w:continuationSeparator/>
      </w:r>
    </w:p>
  </w:endnote>
  <w:endnote w:type="continuationNotice" w:id="1">
    <w:p w14:paraId="62BD5078" w14:textId="77777777" w:rsidR="00C7165C" w:rsidRDefault="00C7165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5C6D45" w:rsidRPr="00C70628" w:rsidRDefault="005C6D45">
    <w:pPr>
      <w:pStyle w:val="Stopka"/>
      <w:jc w:val="right"/>
      <w:rPr>
        <w:noProof/>
      </w:rPr>
    </w:pPr>
  </w:p>
  <w:p w14:paraId="73AC3062" w14:textId="77777777" w:rsidR="005C6D45" w:rsidRPr="00C70628" w:rsidRDefault="005C6D4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9B8A" w14:textId="77777777" w:rsidR="00C7165C" w:rsidRDefault="00C7165C">
      <w:pPr>
        <w:spacing w:line="240" w:lineRule="auto"/>
      </w:pPr>
      <w:r>
        <w:separator/>
      </w:r>
    </w:p>
  </w:footnote>
  <w:footnote w:type="continuationSeparator" w:id="0">
    <w:p w14:paraId="4E73948C" w14:textId="77777777" w:rsidR="00C7165C" w:rsidRDefault="00C7165C">
      <w:pPr>
        <w:spacing w:line="240" w:lineRule="auto"/>
      </w:pPr>
      <w:r>
        <w:continuationSeparator/>
      </w:r>
    </w:p>
  </w:footnote>
  <w:footnote w:type="continuationNotice" w:id="1">
    <w:p w14:paraId="53B38ACB" w14:textId="77777777" w:rsidR="00C7165C" w:rsidRDefault="00C7165C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419AD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57513"/>
    <w:multiLevelType w:val="hybridMultilevel"/>
    <w:tmpl w:val="5A2A7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4137"/>
    <w:multiLevelType w:val="hybridMultilevel"/>
    <w:tmpl w:val="916A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5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6C2D1E"/>
    <w:multiLevelType w:val="hybridMultilevel"/>
    <w:tmpl w:val="62B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</w:num>
  <w:num w:numId="5">
    <w:abstractNumId w:val="8"/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9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0"/>
  </w:num>
  <w:num w:numId="36">
    <w:abstractNumId w:val="25"/>
  </w:num>
  <w:num w:numId="37">
    <w:abstractNumId w:val="19"/>
  </w:num>
  <w:num w:numId="38">
    <w:abstractNumId w:val="27"/>
  </w:num>
  <w:num w:numId="39">
    <w:abstractNumId w:val="12"/>
  </w:num>
  <w:num w:numId="40">
    <w:abstractNumId w:val="22"/>
  </w:num>
  <w:num w:numId="41">
    <w:abstractNumId w:val="28"/>
  </w:num>
  <w:num w:numId="42">
    <w:abstractNumId w:val="14"/>
  </w:num>
  <w:num w:numId="43">
    <w:abstractNumId w:val="17"/>
  </w:num>
  <w:num w:numId="44">
    <w:abstractNumId w:val="1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6567E"/>
    <w:rsid w:val="000760DB"/>
    <w:rsid w:val="000A6C39"/>
    <w:rsid w:val="000F00E7"/>
    <w:rsid w:val="00125064"/>
    <w:rsid w:val="0016766E"/>
    <w:rsid w:val="00170063"/>
    <w:rsid w:val="00175643"/>
    <w:rsid w:val="00187FC9"/>
    <w:rsid w:val="001B2338"/>
    <w:rsid w:val="002061A9"/>
    <w:rsid w:val="00216BB2"/>
    <w:rsid w:val="00217B64"/>
    <w:rsid w:val="00235579"/>
    <w:rsid w:val="0025470B"/>
    <w:rsid w:val="00257FAA"/>
    <w:rsid w:val="00263938"/>
    <w:rsid w:val="0028119E"/>
    <w:rsid w:val="00281A5A"/>
    <w:rsid w:val="002E78EB"/>
    <w:rsid w:val="002F25A8"/>
    <w:rsid w:val="00305E55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509B2"/>
    <w:rsid w:val="005556DB"/>
    <w:rsid w:val="005A42CF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81682F"/>
    <w:rsid w:val="008270A2"/>
    <w:rsid w:val="00853F77"/>
    <w:rsid w:val="0086672A"/>
    <w:rsid w:val="00877E1F"/>
    <w:rsid w:val="00885CE1"/>
    <w:rsid w:val="008907FF"/>
    <w:rsid w:val="00895090"/>
    <w:rsid w:val="008B5378"/>
    <w:rsid w:val="008B696C"/>
    <w:rsid w:val="008B6BEE"/>
    <w:rsid w:val="008F78D7"/>
    <w:rsid w:val="00901A7F"/>
    <w:rsid w:val="00916E2A"/>
    <w:rsid w:val="009200C1"/>
    <w:rsid w:val="00923DA2"/>
    <w:rsid w:val="00975AEC"/>
    <w:rsid w:val="00980085"/>
    <w:rsid w:val="00997127"/>
    <w:rsid w:val="009D216F"/>
    <w:rsid w:val="009D3248"/>
    <w:rsid w:val="00A65E8A"/>
    <w:rsid w:val="00A87896"/>
    <w:rsid w:val="00AC1EE7"/>
    <w:rsid w:val="00AC36B3"/>
    <w:rsid w:val="00B650C6"/>
    <w:rsid w:val="00B704FB"/>
    <w:rsid w:val="00B90C3A"/>
    <w:rsid w:val="00BA63C2"/>
    <w:rsid w:val="00BC6939"/>
    <w:rsid w:val="00BD0BC4"/>
    <w:rsid w:val="00BE1875"/>
    <w:rsid w:val="00BE45C8"/>
    <w:rsid w:val="00BF2331"/>
    <w:rsid w:val="00BF7463"/>
    <w:rsid w:val="00C30889"/>
    <w:rsid w:val="00C31464"/>
    <w:rsid w:val="00C70628"/>
    <w:rsid w:val="00C7165C"/>
    <w:rsid w:val="00C76088"/>
    <w:rsid w:val="00C90A2E"/>
    <w:rsid w:val="00CC5861"/>
    <w:rsid w:val="00D30B81"/>
    <w:rsid w:val="00D3649E"/>
    <w:rsid w:val="00D65327"/>
    <w:rsid w:val="00DB3C65"/>
    <w:rsid w:val="00DC7AA8"/>
    <w:rsid w:val="00DE320F"/>
    <w:rsid w:val="00DF0FDA"/>
    <w:rsid w:val="00E142DA"/>
    <w:rsid w:val="00E16F51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2021-01-30T16:51:00Z</dcterms:created>
  <dcterms:modified xsi:type="dcterms:W3CDTF">2021-01-30T16:51:00Z</dcterms:modified>
</cp:coreProperties>
</file>