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6CDB9" w14:textId="4A074C13" w:rsidR="005C6D45" w:rsidRPr="00895090" w:rsidRDefault="00216BB2" w:rsidP="00216BB2">
      <w:pPr>
        <w:pStyle w:val="Tytu"/>
        <w:jc w:val="center"/>
        <w:rPr>
          <w:noProof/>
          <w:sz w:val="72"/>
          <w:szCs w:val="72"/>
        </w:rPr>
      </w:pPr>
      <w:bookmarkStart w:id="0" w:name="_Hlk54645216"/>
      <w:bookmarkEnd w:id="0"/>
      <w:r>
        <w:rPr>
          <w:noProof/>
          <w:sz w:val="72"/>
          <w:szCs w:val="72"/>
          <w:lang w:bidi="pl-PL"/>
        </w:rPr>
        <w:t>Słówka Sówki</w:t>
      </w:r>
    </w:p>
    <w:p w14:paraId="770F169C" w14:textId="2E20A32B" w:rsidR="005C6D45" w:rsidRPr="00895090" w:rsidRDefault="00A23681" w:rsidP="00216BB2">
      <w:pPr>
        <w:pStyle w:val="Podtytu"/>
        <w:jc w:val="center"/>
        <w:rPr>
          <w:noProof/>
        </w:rPr>
      </w:pPr>
      <w:bookmarkStart w:id="1" w:name="_Hlk487785372"/>
      <w:bookmarkEnd w:id="1"/>
      <w:r>
        <w:rPr>
          <w:noProof/>
          <w:lang w:bidi="pl-PL"/>
        </w:rPr>
        <w:t>styczeń</w:t>
      </w:r>
      <w:r w:rsidR="00216BB2">
        <w:rPr>
          <w:noProof/>
          <w:lang w:bidi="pl-PL"/>
        </w:rPr>
        <w:t>, klasa V</w:t>
      </w:r>
      <w:r w:rsidR="00C2140C">
        <w:rPr>
          <w:noProof/>
          <w:lang w:bidi="pl-PL"/>
        </w:rPr>
        <w:t>I</w:t>
      </w:r>
      <w:r w:rsidR="00216BB2">
        <w:rPr>
          <w:noProof/>
          <w:lang w:bidi="pl-PL"/>
        </w:rPr>
        <w:t>-V</w:t>
      </w:r>
      <w:r w:rsidR="00C2140C">
        <w:rPr>
          <w:noProof/>
          <w:lang w:bidi="pl-PL"/>
        </w:rPr>
        <w:t>II</w:t>
      </w:r>
      <w:r w:rsidR="00216BB2">
        <w:rPr>
          <w:noProof/>
          <w:lang w:bidi="pl-PL"/>
        </w:rPr>
        <w:t xml:space="preserve">, zajęcia </w:t>
      </w:r>
      <w:r w:rsidR="006F2EEB">
        <w:rPr>
          <w:noProof/>
          <w:lang w:bidi="pl-PL"/>
        </w:rPr>
        <w:t>1</w:t>
      </w:r>
      <w:r w:rsidR="00DE297F">
        <w:rPr>
          <w:noProof/>
          <w:lang w:bidi="pl-PL"/>
        </w:rPr>
        <w:t>5</w:t>
      </w:r>
    </w:p>
    <w:p w14:paraId="57353609" w14:textId="172F7A3D" w:rsidR="00F94BD2" w:rsidRPr="00216BB2" w:rsidRDefault="00DE297F" w:rsidP="0002461F">
      <w:pPr>
        <w:rPr>
          <w:rFonts w:asciiTheme="minorHAnsi" w:hAnsiTheme="minorHAnsi" w:cstheme="minorHAnsi"/>
          <w:b/>
          <w:bCs/>
          <w:color w:val="70AD47" w:themeColor="accent6"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70AD47" w:themeColor="accent6"/>
          <w:sz w:val="32"/>
          <w:szCs w:val="32"/>
          <w:shd w:val="clear" w:color="auto" w:fill="FFFFFF"/>
        </w:rPr>
        <w:t>absencja, antał, balast, destrukcja, dogmat</w:t>
      </w:r>
    </w:p>
    <w:p w14:paraId="36780B4E" w14:textId="2ECC865B" w:rsidR="006F2EEB" w:rsidRPr="00D6374E" w:rsidRDefault="00216BB2" w:rsidP="00D6374E">
      <w:pPr>
        <w:pStyle w:val="Nagwek1"/>
        <w:rPr>
          <w:noProof/>
        </w:rPr>
      </w:pPr>
      <w:r>
        <w:rPr>
          <w:noProof/>
          <w:lang w:bidi="pl-PL"/>
        </w:rPr>
        <w:t>ćwiczenia:</w:t>
      </w:r>
    </w:p>
    <w:p w14:paraId="29C07C4E" w14:textId="77777777" w:rsidR="006F2EEB" w:rsidRDefault="006F2EEB" w:rsidP="006F2EEB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6648E44E" w14:textId="19213C06" w:rsidR="000616FA" w:rsidRPr="000837C2" w:rsidRDefault="00F21717" w:rsidP="000616FA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0837C2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Połącz „Słówka Sówki” z ich definicjami. </w:t>
      </w:r>
    </w:p>
    <w:p w14:paraId="09BECBEE" w14:textId="77777777" w:rsidR="000616FA" w:rsidRPr="000616FA" w:rsidRDefault="000616FA" w:rsidP="000616FA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1555D801" w14:textId="3A53481E" w:rsidR="00F21717" w:rsidRDefault="000837C2" w:rsidP="000837C2">
      <w:pPr>
        <w:spacing w:before="0" w:after="160" w:line="259" w:lineRule="auto"/>
        <w:ind w:left="2160" w:hanging="216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a</w:t>
      </w:r>
      <w:r w:rsidR="00D6374E">
        <w:rPr>
          <w:rFonts w:asciiTheme="minorHAnsi" w:hAnsiTheme="minorHAnsi" w:cstheme="minorHAnsi"/>
          <w:color w:val="000000" w:themeColor="text1"/>
          <w:shd w:val="clear" w:color="auto" w:fill="FFFFFF"/>
        </w:rPr>
        <w:t>bsencja</w:t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 w:rsidR="00DE1A27">
        <w:rPr>
          <w:rFonts w:asciiTheme="minorHAnsi" w:hAnsiTheme="minorHAnsi" w:cstheme="minorHAnsi"/>
          <w:color w:val="000000" w:themeColor="text1"/>
          <w:shd w:val="clear" w:color="auto" w:fill="FFFFFF"/>
        </w:rPr>
        <w:t>jednostka objętości płynów, beczka</w:t>
      </w:r>
    </w:p>
    <w:p w14:paraId="65778179" w14:textId="1D7D74AD" w:rsidR="00F21717" w:rsidRDefault="00D6374E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antał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 w:rsidR="00DE1A27">
        <w:rPr>
          <w:rFonts w:asciiTheme="minorHAnsi" w:hAnsiTheme="minorHAnsi" w:cstheme="minorHAnsi"/>
          <w:color w:val="000000" w:themeColor="text1"/>
          <w:shd w:val="clear" w:color="auto" w:fill="FFFFFF"/>
        </w:rPr>
        <w:t>nieobecność</w:t>
      </w:r>
    </w:p>
    <w:p w14:paraId="0F491AAF" w14:textId="44239236" w:rsidR="00F21717" w:rsidRDefault="00D6374E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balast</w:t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 w:rsidR="00DE1A27">
        <w:rPr>
          <w:rFonts w:asciiTheme="minorHAnsi" w:hAnsiTheme="minorHAnsi" w:cstheme="minorHAnsi"/>
          <w:color w:val="000000" w:themeColor="text1"/>
          <w:shd w:val="clear" w:color="auto" w:fill="FFFFFF"/>
        </w:rPr>
        <w:t>całkowite zniszczenie, rozkład czegoś</w:t>
      </w:r>
    </w:p>
    <w:p w14:paraId="707A7D92" w14:textId="4CA0E058" w:rsidR="00F21717" w:rsidRDefault="00D6374E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destrukcja</w:t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 w:rsidR="00DE1A27">
        <w:rPr>
          <w:rFonts w:asciiTheme="minorHAnsi" w:hAnsiTheme="minorHAnsi" w:cstheme="minorHAnsi"/>
          <w:color w:val="000000" w:themeColor="text1"/>
          <w:shd w:val="clear" w:color="auto" w:fill="FFFFFF"/>
        </w:rPr>
        <w:t>ładunek o znacznym ciężarze</w:t>
      </w:r>
    </w:p>
    <w:p w14:paraId="6E5CD386" w14:textId="71058E77" w:rsidR="00F21717" w:rsidRDefault="00D6374E" w:rsidP="00507570">
      <w:pPr>
        <w:spacing w:before="0" w:after="160" w:line="259" w:lineRule="auto"/>
        <w:ind w:left="2160" w:hanging="216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dogmat</w:t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 w:rsidR="00507570">
        <w:rPr>
          <w:rFonts w:asciiTheme="minorHAnsi" w:hAnsiTheme="minorHAnsi" w:cstheme="minorHAnsi"/>
          <w:color w:val="000000" w:themeColor="text1"/>
          <w:shd w:val="clear" w:color="auto" w:fill="FFFFFF"/>
        </w:rPr>
        <w:t>twierdzenie przyjmowane za pewne i prawdziwe jedynie na mocy osoby, która je wygłasza</w:t>
      </w:r>
    </w:p>
    <w:p w14:paraId="00324962" w14:textId="2435F0B2" w:rsidR="00F21717" w:rsidRDefault="00F21717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45FAA11" w14:textId="4BB8CDBA" w:rsidR="00F21717" w:rsidRDefault="00DE1A27" w:rsidP="00F21717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Dlaczego absencja w szkole utrudnia zdobywanie dobrych ocen? Podaj 5 argumentów.</w:t>
      </w:r>
    </w:p>
    <w:p w14:paraId="0BB9424C" w14:textId="77777777" w:rsidR="00DE1A27" w:rsidRPr="000837C2" w:rsidRDefault="00DE1A27" w:rsidP="00DE1A27">
      <w:pPr>
        <w:pStyle w:val="Akapitzlist"/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5F50A2BF" w14:textId="1F4371F2" w:rsidR="00DE1A27" w:rsidRPr="00DE1A27" w:rsidRDefault="00DE1A27" w:rsidP="00DE1A27">
      <w:pPr>
        <w:pStyle w:val="Akapitzlist"/>
        <w:numPr>
          <w:ilvl w:val="0"/>
          <w:numId w:val="45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DE1A27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33805D58" w14:textId="77777777" w:rsidR="00DE1A27" w:rsidRDefault="00DE1A27" w:rsidP="00DE1A27">
      <w:pPr>
        <w:pStyle w:val="Akapitzlist"/>
        <w:numPr>
          <w:ilvl w:val="0"/>
          <w:numId w:val="45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5E89B848" w14:textId="77777777" w:rsidR="00DE1A27" w:rsidRPr="007703A6" w:rsidRDefault="00DE1A27" w:rsidP="00DE1A27">
      <w:pPr>
        <w:pStyle w:val="Akapitzlist"/>
        <w:numPr>
          <w:ilvl w:val="0"/>
          <w:numId w:val="45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646F8EA7" w14:textId="77777777" w:rsidR="00DE1A27" w:rsidRPr="007703A6" w:rsidRDefault="00DE1A27" w:rsidP="00DE1A27">
      <w:pPr>
        <w:pStyle w:val="Akapitzlist"/>
        <w:numPr>
          <w:ilvl w:val="0"/>
          <w:numId w:val="45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26C0771C" w14:textId="77777777" w:rsidR="00DE1A27" w:rsidRDefault="00DE1A27" w:rsidP="00DE1A27">
      <w:pPr>
        <w:pStyle w:val="Akapitzlist"/>
        <w:numPr>
          <w:ilvl w:val="0"/>
          <w:numId w:val="45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578D214A" w14:textId="77777777" w:rsidR="00C933D5" w:rsidRDefault="00C933D5" w:rsidP="00C933D5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2D114AF1" w14:textId="05D01C28" w:rsidR="00C933D5" w:rsidRDefault="00507570" w:rsidP="00507570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Jakie Twoje działania mogą przyczyniać się do destrukcji środowiska?</w:t>
      </w:r>
    </w:p>
    <w:p w14:paraId="1BD4D5EB" w14:textId="5A4745C2" w:rsidR="00507570" w:rsidRDefault="00507570" w:rsidP="00507570">
      <w:pPr>
        <w:pStyle w:val="Akapitzlist"/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2FBD2185" w14:textId="503DD495" w:rsidR="00507570" w:rsidRPr="00507570" w:rsidRDefault="00507570" w:rsidP="00507570">
      <w:pPr>
        <w:pStyle w:val="Akapitzlist"/>
        <w:numPr>
          <w:ilvl w:val="0"/>
          <w:numId w:val="46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507570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05BBA863" w14:textId="069E9ED4" w:rsidR="00507570" w:rsidRPr="00507570" w:rsidRDefault="00507570" w:rsidP="00507570">
      <w:pPr>
        <w:pStyle w:val="Akapitzlist"/>
        <w:numPr>
          <w:ilvl w:val="0"/>
          <w:numId w:val="46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507570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0B3792DE" w14:textId="48EF9D0D" w:rsidR="00507570" w:rsidRPr="00507570" w:rsidRDefault="00507570" w:rsidP="00507570">
      <w:pPr>
        <w:pStyle w:val="Akapitzlist"/>
        <w:numPr>
          <w:ilvl w:val="0"/>
          <w:numId w:val="46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507570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6E0A0B43" w14:textId="77777777" w:rsidR="00507570" w:rsidRPr="007703A6" w:rsidRDefault="00507570" w:rsidP="00507570">
      <w:pPr>
        <w:pStyle w:val="Akapitzlist"/>
        <w:numPr>
          <w:ilvl w:val="0"/>
          <w:numId w:val="46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125F0786" w14:textId="77777777" w:rsidR="00507570" w:rsidRDefault="00507570" w:rsidP="00507570">
      <w:pPr>
        <w:pStyle w:val="Akapitzlist"/>
        <w:numPr>
          <w:ilvl w:val="0"/>
          <w:numId w:val="46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7B4C0DDF" w14:textId="77777777" w:rsidR="00507570" w:rsidRPr="00507570" w:rsidRDefault="00507570" w:rsidP="00507570">
      <w:pPr>
        <w:pStyle w:val="Akapitzlist"/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0EE6B0E6" w14:textId="51F52413" w:rsidR="001D6A80" w:rsidRPr="00507570" w:rsidRDefault="00507570" w:rsidP="00507570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Czy Twój plecak to dla Ciebie balast? Czy są w nim tylko niezbędne przedmioty? Ile waży? Opisz swój plecak w kilka zdaniach.</w:t>
      </w:r>
    </w:p>
    <w:p w14:paraId="35B4C99F" w14:textId="76A95E0B" w:rsidR="00FA5C34" w:rsidRDefault="00FA5C34" w:rsidP="00FA5C34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FA5C34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89BD96" w14:textId="713B0B6A" w:rsidR="00507570" w:rsidRDefault="00507570" w:rsidP="00FA5C34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740DDCBE" w14:textId="250972DC" w:rsidR="00507570" w:rsidRDefault="004E7B79" w:rsidP="00507570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Opisz poniższą beczkę używając wszystkich dzisiejszych „Słówek Sówki”.</w:t>
      </w:r>
    </w:p>
    <w:p w14:paraId="750C205D" w14:textId="1B433898" w:rsidR="004E7B79" w:rsidRDefault="004E7B79" w:rsidP="004E7B79">
      <w:p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660326" wp14:editId="7E3F4DC5">
            <wp:simplePos x="0" y="0"/>
            <wp:positionH relativeFrom="column">
              <wp:posOffset>-63303</wp:posOffset>
            </wp:positionH>
            <wp:positionV relativeFrom="paragraph">
              <wp:posOffset>42545</wp:posOffset>
            </wp:positionV>
            <wp:extent cx="1489710" cy="1975485"/>
            <wp:effectExtent l="0" t="0" r="0" b="5715"/>
            <wp:wrapNone/>
            <wp:docPr id="4" name="Obraz 4" descr="Meble 5 | Kolorowanki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ble 5 | Kolorowanki 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C9915" w14:textId="77777777" w:rsidR="004E7B79" w:rsidRDefault="004E7B79" w:rsidP="004E7B79">
      <w:pPr>
        <w:tabs>
          <w:tab w:val="left" w:pos="1341"/>
        </w:tabs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BBA604" w14:textId="77777777" w:rsidR="004E7B79" w:rsidRDefault="004E7B79" w:rsidP="004E7B79">
      <w:pPr>
        <w:tabs>
          <w:tab w:val="left" w:pos="1341"/>
        </w:tabs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19A53C76" w14:textId="79682042" w:rsidR="004E7B79" w:rsidRPr="004E7B79" w:rsidRDefault="004E7B79" w:rsidP="004E7B79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Stwórz krzyżówkę, która będzie zawierała wszystkie dzisiejsz</w:t>
      </w:r>
      <w:r w:rsidR="009371B2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e</w:t>
      </w: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 „Słów</w:t>
      </w:r>
      <w:r w:rsidR="009371B2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ka</w:t>
      </w: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 Sówki”.</w:t>
      </w:r>
    </w:p>
    <w:p w14:paraId="2591BA33" w14:textId="15A0F41D" w:rsidR="004E7B79" w:rsidRPr="004E7B79" w:rsidRDefault="004E7B79" w:rsidP="004E7B79">
      <w:pPr>
        <w:tabs>
          <w:tab w:val="left" w:pos="1341"/>
        </w:tabs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1B7CD" wp14:editId="41367C26">
                <wp:simplePos x="0" y="0"/>
                <wp:positionH relativeFrom="column">
                  <wp:posOffset>31115</wp:posOffset>
                </wp:positionH>
                <wp:positionV relativeFrom="paragraph">
                  <wp:posOffset>111125</wp:posOffset>
                </wp:positionV>
                <wp:extent cx="6431915" cy="5233670"/>
                <wp:effectExtent l="0" t="0" r="26035" b="2413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915" cy="5233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92138" id="Prostokąt 7" o:spid="_x0000_s1026" style="position:absolute;margin-left:2.45pt;margin-top:8.75pt;width:506.45pt;height:412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" fillcolor="white [3201]" strokecolor="#70ad47 [3209]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br w:type="textWrapping" w:clear="all"/>
      </w:r>
    </w:p>
    <w:p w14:paraId="512FE2B7" w14:textId="56F11DDB" w:rsidR="00507570" w:rsidRDefault="00507570" w:rsidP="00507570">
      <w:p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7B134388" w14:textId="77777777" w:rsidR="00507570" w:rsidRPr="00507570" w:rsidRDefault="00507570" w:rsidP="00507570">
      <w:p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0131DF3E" w14:textId="7B355798" w:rsidR="00507570" w:rsidRPr="00507570" w:rsidRDefault="00507570" w:rsidP="00507570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sectPr w:rsidR="00507570" w:rsidRPr="00507570" w:rsidSect="00C31464">
      <w:footerReference w:type="default" r:id="rId9"/>
      <w:pgSz w:w="11906" w:h="16838" w:code="9"/>
      <w:pgMar w:top="284" w:right="707" w:bottom="568" w:left="993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AD25B" w14:textId="77777777" w:rsidR="005266F5" w:rsidRDefault="005266F5">
      <w:pPr>
        <w:spacing w:line="240" w:lineRule="auto"/>
      </w:pPr>
      <w:r>
        <w:separator/>
      </w:r>
    </w:p>
  </w:endnote>
  <w:endnote w:type="continuationSeparator" w:id="0">
    <w:p w14:paraId="4E711A16" w14:textId="77777777" w:rsidR="005266F5" w:rsidRDefault="005266F5">
      <w:pPr>
        <w:spacing w:line="240" w:lineRule="auto"/>
      </w:pPr>
      <w:r>
        <w:continuationSeparator/>
      </w:r>
    </w:p>
  </w:endnote>
  <w:endnote w:type="continuationNotice" w:id="1">
    <w:p w14:paraId="558CD543" w14:textId="77777777" w:rsidR="005266F5" w:rsidRDefault="005266F5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DCAA" w14:textId="5BE6EBA4" w:rsidR="00A23681" w:rsidRPr="00C70628" w:rsidRDefault="00A23681">
    <w:pPr>
      <w:pStyle w:val="Stopka"/>
      <w:jc w:val="right"/>
      <w:rPr>
        <w:noProof/>
      </w:rPr>
    </w:pPr>
  </w:p>
  <w:p w14:paraId="73AC3062" w14:textId="77777777" w:rsidR="00A23681" w:rsidRPr="00C70628" w:rsidRDefault="00A23681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51FD0" w14:textId="77777777" w:rsidR="005266F5" w:rsidRDefault="005266F5">
      <w:pPr>
        <w:spacing w:line="240" w:lineRule="auto"/>
      </w:pPr>
      <w:r>
        <w:separator/>
      </w:r>
    </w:p>
  </w:footnote>
  <w:footnote w:type="continuationSeparator" w:id="0">
    <w:p w14:paraId="2E8F767C" w14:textId="77777777" w:rsidR="005266F5" w:rsidRDefault="005266F5">
      <w:pPr>
        <w:spacing w:line="240" w:lineRule="auto"/>
      </w:pPr>
      <w:r>
        <w:continuationSeparator/>
      </w:r>
    </w:p>
  </w:footnote>
  <w:footnote w:type="continuationNotice" w:id="1">
    <w:p w14:paraId="20EC31F2" w14:textId="77777777" w:rsidR="005266F5" w:rsidRDefault="005266F5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677DFF"/>
    <w:multiLevelType w:val="hybridMultilevel"/>
    <w:tmpl w:val="5FC8E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A055C0"/>
    <w:multiLevelType w:val="hybridMultilevel"/>
    <w:tmpl w:val="AEB01504"/>
    <w:lvl w:ilvl="0" w:tplc="414A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411C1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B26213"/>
    <w:multiLevelType w:val="hybridMultilevel"/>
    <w:tmpl w:val="390A9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62C85"/>
    <w:multiLevelType w:val="hybridMultilevel"/>
    <w:tmpl w:val="2BAE3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652A3"/>
    <w:multiLevelType w:val="hybridMultilevel"/>
    <w:tmpl w:val="D5327744"/>
    <w:lvl w:ilvl="0" w:tplc="1A4C26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91FD4"/>
    <w:multiLevelType w:val="hybridMultilevel"/>
    <w:tmpl w:val="390A9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B5CBF"/>
    <w:multiLevelType w:val="hybridMultilevel"/>
    <w:tmpl w:val="AB2C5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E0D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62047F"/>
    <w:multiLevelType w:val="hybridMultilevel"/>
    <w:tmpl w:val="89366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000E7"/>
    <w:multiLevelType w:val="hybridMultilevel"/>
    <w:tmpl w:val="6590D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C5E01"/>
    <w:multiLevelType w:val="hybridMultilevel"/>
    <w:tmpl w:val="390A9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151E89"/>
    <w:multiLevelType w:val="hybridMultilevel"/>
    <w:tmpl w:val="52E0A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66B0B"/>
    <w:multiLevelType w:val="hybridMultilevel"/>
    <w:tmpl w:val="03D66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C77C6"/>
    <w:multiLevelType w:val="multilevel"/>
    <w:tmpl w:val="FA005712"/>
    <w:lvl w:ilvl="0">
      <w:start w:val="1"/>
      <w:numFmt w:val="decimal"/>
      <w:pStyle w:val="Listanumerowana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30" w15:restartNumberingAfterBreak="0">
    <w:nsid w:val="7AE569B2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2D4E22"/>
    <w:multiLevelType w:val="multilevel"/>
    <w:tmpl w:val="68DA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9"/>
    <w:lvlOverride w:ilvl="0">
      <w:startOverride w:val="1"/>
    </w:lvlOverride>
  </w:num>
  <w:num w:numId="3">
    <w:abstractNumId w:val="29"/>
  </w:num>
  <w:num w:numId="4">
    <w:abstractNumId w:val="29"/>
    <w:lvlOverride w:ilvl="0">
      <w:startOverride w:val="1"/>
    </w:lvlOverride>
  </w:num>
  <w:num w:numId="5">
    <w:abstractNumId w:val="8"/>
  </w:num>
  <w:num w:numId="6">
    <w:abstractNumId w:val="29"/>
    <w:lvlOverride w:ilvl="0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1"/>
  </w:num>
  <w:num w:numId="20">
    <w:abstractNumId w:val="10"/>
  </w:num>
  <w:num w:numId="21">
    <w:abstractNumId w:val="26"/>
  </w:num>
  <w:num w:numId="22">
    <w:abstractNumId w:val="22"/>
  </w:num>
  <w:num w:numId="23">
    <w:abstractNumId w:val="19"/>
  </w:num>
  <w:num w:numId="24">
    <w:abstractNumId w:val="16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1"/>
  </w:num>
  <w:num w:numId="36">
    <w:abstractNumId w:val="30"/>
  </w:num>
  <w:num w:numId="37">
    <w:abstractNumId w:val="20"/>
  </w:num>
  <w:num w:numId="38">
    <w:abstractNumId w:val="32"/>
  </w:num>
  <w:num w:numId="39">
    <w:abstractNumId w:val="12"/>
  </w:num>
  <w:num w:numId="40">
    <w:abstractNumId w:val="23"/>
  </w:num>
  <w:num w:numId="41">
    <w:abstractNumId w:val="14"/>
  </w:num>
  <w:num w:numId="42">
    <w:abstractNumId w:val="9"/>
  </w:num>
  <w:num w:numId="43">
    <w:abstractNumId w:val="15"/>
  </w:num>
  <w:num w:numId="44">
    <w:abstractNumId w:val="27"/>
  </w:num>
  <w:num w:numId="45">
    <w:abstractNumId w:val="28"/>
  </w:num>
  <w:num w:numId="46">
    <w:abstractNumId w:val="24"/>
  </w:num>
  <w:num w:numId="47">
    <w:abstractNumId w:val="17"/>
  </w:num>
  <w:num w:numId="48">
    <w:abstractNumId w:val="1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pl-P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B2"/>
    <w:rsid w:val="00016748"/>
    <w:rsid w:val="0002461F"/>
    <w:rsid w:val="00032A39"/>
    <w:rsid w:val="000616FA"/>
    <w:rsid w:val="0006567E"/>
    <w:rsid w:val="000760DB"/>
    <w:rsid w:val="000837C2"/>
    <w:rsid w:val="00093E79"/>
    <w:rsid w:val="000E3272"/>
    <w:rsid w:val="000F00E7"/>
    <w:rsid w:val="00122172"/>
    <w:rsid w:val="0016766E"/>
    <w:rsid w:val="00170063"/>
    <w:rsid w:val="00175643"/>
    <w:rsid w:val="00187FC9"/>
    <w:rsid w:val="001B2338"/>
    <w:rsid w:val="001D6A80"/>
    <w:rsid w:val="002061A9"/>
    <w:rsid w:val="00216BB2"/>
    <w:rsid w:val="00217B64"/>
    <w:rsid w:val="00235579"/>
    <w:rsid w:val="00257FAA"/>
    <w:rsid w:val="00263938"/>
    <w:rsid w:val="00281A5A"/>
    <w:rsid w:val="002E78EB"/>
    <w:rsid w:val="002F25A8"/>
    <w:rsid w:val="00305E55"/>
    <w:rsid w:val="003407A9"/>
    <w:rsid w:val="00340DC9"/>
    <w:rsid w:val="00350BD5"/>
    <w:rsid w:val="00444F02"/>
    <w:rsid w:val="00461760"/>
    <w:rsid w:val="00490CC6"/>
    <w:rsid w:val="004B1F9B"/>
    <w:rsid w:val="004E7B79"/>
    <w:rsid w:val="004F05F9"/>
    <w:rsid w:val="004F5368"/>
    <w:rsid w:val="00507570"/>
    <w:rsid w:val="005266F5"/>
    <w:rsid w:val="005509B2"/>
    <w:rsid w:val="005556DB"/>
    <w:rsid w:val="005868D3"/>
    <w:rsid w:val="005C0352"/>
    <w:rsid w:val="005C6D45"/>
    <w:rsid w:val="005D58F7"/>
    <w:rsid w:val="00617D63"/>
    <w:rsid w:val="00643D1A"/>
    <w:rsid w:val="00674588"/>
    <w:rsid w:val="006A7B57"/>
    <w:rsid w:val="006D44C5"/>
    <w:rsid w:val="006F2EEB"/>
    <w:rsid w:val="00713672"/>
    <w:rsid w:val="0073562D"/>
    <w:rsid w:val="007B07DE"/>
    <w:rsid w:val="0081682F"/>
    <w:rsid w:val="008270A2"/>
    <w:rsid w:val="00853F77"/>
    <w:rsid w:val="00885CE1"/>
    <w:rsid w:val="008907FF"/>
    <w:rsid w:val="00895090"/>
    <w:rsid w:val="008B24DA"/>
    <w:rsid w:val="008B696C"/>
    <w:rsid w:val="008B6BEE"/>
    <w:rsid w:val="008F78D7"/>
    <w:rsid w:val="00901A7F"/>
    <w:rsid w:val="009200C1"/>
    <w:rsid w:val="009371B2"/>
    <w:rsid w:val="00975AEC"/>
    <w:rsid w:val="00980085"/>
    <w:rsid w:val="00997127"/>
    <w:rsid w:val="009B5559"/>
    <w:rsid w:val="009D216F"/>
    <w:rsid w:val="009D3248"/>
    <w:rsid w:val="009F6953"/>
    <w:rsid w:val="00A23681"/>
    <w:rsid w:val="00A65E8A"/>
    <w:rsid w:val="00A87896"/>
    <w:rsid w:val="00AC1EE7"/>
    <w:rsid w:val="00AD69F2"/>
    <w:rsid w:val="00B62F77"/>
    <w:rsid w:val="00B650C6"/>
    <w:rsid w:val="00BA63C2"/>
    <w:rsid w:val="00BC3221"/>
    <w:rsid w:val="00BC6939"/>
    <w:rsid w:val="00BD0BC4"/>
    <w:rsid w:val="00BE1875"/>
    <w:rsid w:val="00BE45C8"/>
    <w:rsid w:val="00BF2331"/>
    <w:rsid w:val="00BF7463"/>
    <w:rsid w:val="00C2140C"/>
    <w:rsid w:val="00C30889"/>
    <w:rsid w:val="00C31464"/>
    <w:rsid w:val="00C63843"/>
    <w:rsid w:val="00C70628"/>
    <w:rsid w:val="00C76088"/>
    <w:rsid w:val="00C90A2E"/>
    <w:rsid w:val="00C933D5"/>
    <w:rsid w:val="00CC5861"/>
    <w:rsid w:val="00D30B81"/>
    <w:rsid w:val="00D3649E"/>
    <w:rsid w:val="00D6374E"/>
    <w:rsid w:val="00D65327"/>
    <w:rsid w:val="00DE1A27"/>
    <w:rsid w:val="00DE297F"/>
    <w:rsid w:val="00DF0FDA"/>
    <w:rsid w:val="00E142DA"/>
    <w:rsid w:val="00E16F51"/>
    <w:rsid w:val="00E67B7D"/>
    <w:rsid w:val="00EB0B6E"/>
    <w:rsid w:val="00EE70C1"/>
    <w:rsid w:val="00F169E1"/>
    <w:rsid w:val="00F21717"/>
    <w:rsid w:val="00F77B79"/>
    <w:rsid w:val="00F866A8"/>
    <w:rsid w:val="00F94BD2"/>
    <w:rsid w:val="00FA5C34"/>
    <w:rsid w:val="00FB35C9"/>
    <w:rsid w:val="00FB5B59"/>
    <w:rsid w:val="00FC318F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E66B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090"/>
    <w:pPr>
      <w:spacing w:line="228" w:lineRule="auto"/>
    </w:pPr>
    <w:rPr>
      <w:rFonts w:ascii="Segoe UI" w:hAnsi="Segoe UI" w:cs="Segoe UI"/>
    </w:rPr>
  </w:style>
  <w:style w:type="paragraph" w:styleId="Nagwek1">
    <w:name w:val="heading 1"/>
    <w:basedOn w:val="Normalny"/>
    <w:link w:val="Nagwek1Znak"/>
    <w:uiPriority w:val="1"/>
    <w:qFormat/>
    <w:rsid w:val="00C70628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70628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C70628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C70628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1"/>
    <w:semiHidden/>
    <w:unhideWhenUsed/>
    <w:qFormat/>
    <w:rsid w:val="00C70628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1"/>
    <w:semiHidden/>
    <w:unhideWhenUsed/>
    <w:qFormat/>
    <w:rsid w:val="00C70628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1"/>
    <w:semiHidden/>
    <w:unhideWhenUsed/>
    <w:qFormat/>
    <w:rsid w:val="00C70628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1"/>
    <w:semiHidden/>
    <w:unhideWhenUsed/>
    <w:qFormat/>
    <w:rsid w:val="00C70628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1"/>
    <w:semiHidden/>
    <w:unhideWhenUsed/>
    <w:qFormat/>
    <w:rsid w:val="00C70628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70628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gwek">
    <w:name w:val="header"/>
    <w:basedOn w:val="Normalny"/>
    <w:link w:val="NagwekZnak"/>
    <w:uiPriority w:val="99"/>
    <w:unhideWhenUsed/>
    <w:rsid w:val="00C70628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70628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Listanumerowana">
    <w:name w:val="List Number"/>
    <w:basedOn w:val="Normalny"/>
    <w:link w:val="ListanumerowanaZnak"/>
    <w:uiPriority w:val="10"/>
    <w:qFormat/>
    <w:rsid w:val="00C70628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ytu">
    <w:name w:val="Title"/>
    <w:basedOn w:val="Normalny"/>
    <w:link w:val="TytuZnak"/>
    <w:uiPriority w:val="1"/>
    <w:qFormat/>
    <w:rsid w:val="00C70628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C70628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tytu">
    <w:name w:val="Subtitle"/>
    <w:basedOn w:val="Normalny"/>
    <w:next w:val="Normalny"/>
    <w:link w:val="PodtytuZnak"/>
    <w:uiPriority w:val="2"/>
    <w:qFormat/>
    <w:rsid w:val="00C70628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2"/>
    <w:rsid w:val="00C70628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bela-Siatka">
    <w:name w:val="Table Grid"/>
    <w:basedOn w:val="Standardowy"/>
    <w:uiPriority w:val="39"/>
    <w:rsid w:val="00C70628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706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0628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628"/>
    <w:rPr>
      <w:rFonts w:ascii="Segoe UI" w:hAnsi="Segoe UI" w:cs="Segoe UI"/>
    </w:rPr>
  </w:style>
  <w:style w:type="character" w:styleId="Wyrnienieintensywne">
    <w:name w:val="Intense Emphasis"/>
    <w:basedOn w:val="Domylnaczcionkaakapitu"/>
    <w:uiPriority w:val="21"/>
    <w:qFormat/>
    <w:rsid w:val="00C70628"/>
    <w:rPr>
      <w:rFonts w:ascii="Segoe UI" w:hAnsi="Segoe UI" w:cs="Segoe UI"/>
      <w:i/>
      <w:iCs/>
      <w:color w:val="2B579A" w:themeColor="accent5"/>
    </w:rPr>
  </w:style>
  <w:style w:type="table" w:styleId="Tabelasiatki1jasna">
    <w:name w:val="Grid Table 1 Light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5">
    <w:name w:val="Grid Table 4 Accent 5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1jasnaakcent6">
    <w:name w:val="Grid Table 1 Light Accent 6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">
    <w:name w:val="Grid Table 5 Dark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4">
    <w:name w:val="Grid Table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akcent1">
    <w:name w:val="Grid Table 1 Light Accent 1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1"/>
    <w:rsid w:val="00C70628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Listapunktowana">
    <w:name w:val="List Bullet"/>
    <w:basedOn w:val="Normalny"/>
    <w:uiPriority w:val="11"/>
    <w:qFormat/>
    <w:rsid w:val="00C70628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628"/>
    <w:pPr>
      <w:spacing w:line="240" w:lineRule="auto"/>
    </w:pPr>
    <w:rPr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628"/>
    <w:rPr>
      <w:rFonts w:ascii="Segoe UI" w:hAnsi="Segoe UI" w:cs="Segoe UI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628"/>
    <w:rPr>
      <w:rFonts w:ascii="Segoe UI" w:hAnsi="Segoe UI" w:cs="Segoe U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62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628"/>
    <w:rPr>
      <w:rFonts w:ascii="Segoe UI" w:hAnsi="Segoe UI" w:cs="Segoe U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6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628"/>
    <w:rPr>
      <w:rFonts w:ascii="Segoe UI" w:hAnsi="Segoe UI" w:cs="Segoe UI"/>
      <w:b/>
      <w:bCs/>
      <w:szCs w:val="20"/>
    </w:rPr>
  </w:style>
  <w:style w:type="character" w:styleId="Hipercze">
    <w:name w:val="Hyperlink"/>
    <w:basedOn w:val="Domylnaczcionkaakapitu"/>
    <w:uiPriority w:val="99"/>
    <w:unhideWhenUsed/>
    <w:rsid w:val="00C70628"/>
    <w:rPr>
      <w:rFonts w:ascii="Segoe UI" w:hAnsi="Segoe UI" w:cs="Segoe UI"/>
      <w:color w:val="0563C1" w:themeColor="hyperlink"/>
      <w:u w:val="single"/>
    </w:rPr>
  </w:style>
  <w:style w:type="character" w:styleId="Uwydatnienie">
    <w:name w:val="Emphasis"/>
    <w:basedOn w:val="Domylnaczcionkaakapitu"/>
    <w:uiPriority w:val="3"/>
    <w:qFormat/>
    <w:rsid w:val="00C70628"/>
    <w:rPr>
      <w:rFonts w:ascii="Segoe UI" w:hAnsi="Segoe UI" w:cs="Segoe UI"/>
      <w:b/>
      <w:iCs/>
      <w:color w:val="BF0000" w:themeColor="accent2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C70628"/>
    <w:rPr>
      <w:rFonts w:ascii="Segoe UI" w:hAnsi="Segoe UI" w:cs="Segoe UI"/>
      <w:color w:val="954F72" w:themeColor="followedHyperlink"/>
      <w:u w:val="single"/>
    </w:rPr>
  </w:style>
  <w:style w:type="character" w:styleId="Pogrubienie">
    <w:name w:val="Strong"/>
    <w:basedOn w:val="Domylnaczcionkaakapitu"/>
    <w:uiPriority w:val="4"/>
    <w:qFormat/>
    <w:rsid w:val="00C70628"/>
    <w:rPr>
      <w:rFonts w:ascii="Segoe UI" w:hAnsi="Segoe UI" w:cs="Segoe UI"/>
      <w:b/>
      <w:bCs/>
      <w:color w:val="2B579A" w:themeColor="accent5"/>
    </w:rPr>
  </w:style>
  <w:style w:type="paragraph" w:customStyle="1" w:styleId="Nagwek1podziastrony">
    <w:name w:val="Nagłówek 1 — podział strony"/>
    <w:basedOn w:val="Normalny"/>
    <w:uiPriority w:val="6"/>
    <w:qFormat/>
    <w:rsid w:val="00C70628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Obraz">
    <w:name w:val="Obraz"/>
    <w:basedOn w:val="Normalny"/>
    <w:uiPriority w:val="22"/>
    <w:qFormat/>
    <w:rsid w:val="00C70628"/>
    <w:pPr>
      <w:spacing w:before="240"/>
    </w:pPr>
    <w:rPr>
      <w:noProof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C70628"/>
  </w:style>
  <w:style w:type="paragraph" w:styleId="Nagwekspisutreci">
    <w:name w:val="TOC Heading"/>
    <w:basedOn w:val="Nagwek1"/>
    <w:next w:val="Normalny"/>
    <w:uiPriority w:val="39"/>
    <w:unhideWhenUsed/>
    <w:qFormat/>
    <w:rsid w:val="00C70628"/>
    <w:pPr>
      <w:outlineLvl w:val="9"/>
    </w:pPr>
    <w:rPr>
      <w:kern w:val="0"/>
      <w:szCs w:val="32"/>
      <w14:ligatures w14:val="none"/>
      <w14:numForm w14:val="default"/>
    </w:rPr>
  </w:style>
  <w:style w:type="paragraph" w:styleId="Tekstblokowy">
    <w:name w:val="Block Text"/>
    <w:basedOn w:val="Normalny"/>
    <w:uiPriority w:val="99"/>
    <w:semiHidden/>
    <w:unhideWhenUsed/>
    <w:rsid w:val="00C7062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06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0628"/>
    <w:rPr>
      <w:rFonts w:ascii="Segoe UI" w:hAnsi="Segoe UI" w:cs="Segoe U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06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0628"/>
    <w:rPr>
      <w:rFonts w:ascii="Segoe UI" w:hAnsi="Segoe UI" w:cs="Segoe U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70628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70628"/>
    <w:rPr>
      <w:rFonts w:ascii="Segoe UI" w:hAnsi="Segoe UI" w:cs="Segoe UI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7062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70628"/>
    <w:rPr>
      <w:rFonts w:ascii="Segoe UI" w:hAnsi="Segoe UI" w:cs="Segoe U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0628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0628"/>
    <w:rPr>
      <w:rFonts w:ascii="Segoe UI" w:hAnsi="Segoe UI" w:cs="Segoe U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70628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70628"/>
    <w:rPr>
      <w:rFonts w:ascii="Segoe UI" w:hAnsi="Segoe UI" w:cs="Segoe U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70628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70628"/>
    <w:rPr>
      <w:rFonts w:ascii="Segoe UI" w:hAnsi="Segoe UI" w:cs="Segoe U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70628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70628"/>
    <w:rPr>
      <w:rFonts w:ascii="Segoe UI" w:hAnsi="Segoe UI" w:cs="Segoe UI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C70628"/>
    <w:rPr>
      <w:rFonts w:ascii="Segoe UI" w:hAnsi="Segoe UI" w:cs="Segoe UI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70628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C70628"/>
    <w:pPr>
      <w:spacing w:before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70628"/>
    <w:rPr>
      <w:rFonts w:ascii="Segoe UI" w:hAnsi="Segoe UI" w:cs="Segoe UI"/>
    </w:rPr>
  </w:style>
  <w:style w:type="table" w:styleId="Kolorowasiatka">
    <w:name w:val="Colorful Grid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C70628"/>
  </w:style>
  <w:style w:type="character" w:customStyle="1" w:styleId="DataZnak">
    <w:name w:val="Data Znak"/>
    <w:basedOn w:val="Domylnaczcionkaakapitu"/>
    <w:link w:val="Data"/>
    <w:uiPriority w:val="99"/>
    <w:semiHidden/>
    <w:rsid w:val="00C70628"/>
    <w:rPr>
      <w:rFonts w:ascii="Segoe UI" w:hAnsi="Segoe UI" w:cs="Segoe UI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70628"/>
    <w:pPr>
      <w:spacing w:before="0" w:line="240" w:lineRule="auto"/>
    </w:pPr>
    <w:rPr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70628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C70628"/>
    <w:pPr>
      <w:spacing w:before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70628"/>
    <w:rPr>
      <w:rFonts w:ascii="Segoe UI" w:hAnsi="Segoe UI" w:cs="Segoe U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0628"/>
    <w:rPr>
      <w:rFonts w:ascii="Segoe UI" w:hAnsi="Segoe UI" w:cs="Segoe UI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0628"/>
    <w:pPr>
      <w:spacing w:before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0628"/>
    <w:rPr>
      <w:rFonts w:ascii="Segoe UI" w:hAnsi="Segoe UI" w:cs="Segoe UI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C70628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0628"/>
    <w:rPr>
      <w:rFonts w:ascii="Segoe UI" w:hAnsi="Segoe UI" w:cs="Segoe UI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0628"/>
    <w:pPr>
      <w:spacing w:before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0628"/>
    <w:rPr>
      <w:rFonts w:ascii="Segoe UI" w:hAnsi="Segoe UI" w:cs="Segoe UI"/>
      <w:szCs w:val="20"/>
    </w:rPr>
  </w:style>
  <w:style w:type="table" w:styleId="Tabelasiatki1jasnaakcent2">
    <w:name w:val="Grid Table 1 Light Accent 2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akcent1">
    <w:name w:val="Grid Table 4 Accent 1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6">
    <w:name w:val="Grid Table 4 Accent 6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akcent1">
    <w:name w:val="Grid Table 5 Dark Accent 1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1"/>
    <w:rsid w:val="00C70628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1"/>
    <w:rsid w:val="00C70628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1"/>
    <w:semiHidden/>
    <w:rsid w:val="00C70628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1"/>
    <w:semiHidden/>
    <w:rsid w:val="00C70628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1"/>
    <w:semiHidden/>
    <w:rsid w:val="00C70628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1"/>
    <w:semiHidden/>
    <w:rsid w:val="00C70628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1"/>
    <w:semiHidden/>
    <w:rsid w:val="00C70628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70628"/>
    <w:pPr>
      <w:spacing w:before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70628"/>
    <w:rPr>
      <w:rFonts w:ascii="Segoe UI" w:hAnsi="Segoe UI" w:cs="Segoe U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70628"/>
    <w:pPr>
      <w:spacing w:before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70628"/>
    <w:rPr>
      <w:rFonts w:ascii="Consolas" w:hAnsi="Consolas" w:cs="Segoe UI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C70628"/>
    <w:rPr>
      <w:rFonts w:ascii="Consolas" w:hAnsi="Consolas" w:cs="Segoe UI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C70628"/>
    <w:rPr>
      <w:rFonts w:ascii="Segoe UI Light" w:eastAsiaTheme="majorEastAsia" w:hAnsi="Segoe UI Light" w:cs="Segoe UI Light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C7062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C70628"/>
    <w:rPr>
      <w:rFonts w:ascii="Segoe UI" w:hAnsi="Segoe UI" w:cs="Segoe UI"/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C70628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C70628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C70628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C70628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C70628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C70628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C70628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C70628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paragraph" w:styleId="Lista">
    <w:name w:val="List"/>
    <w:basedOn w:val="Normalny"/>
    <w:uiPriority w:val="99"/>
    <w:semiHidden/>
    <w:unhideWhenUsed/>
    <w:rsid w:val="00C70628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C70628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C70628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C70628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C70628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C70628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C70628"/>
    <w:pPr>
      <w:numPr>
        <w:numId w:val="12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C70628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C70628"/>
    <w:pPr>
      <w:numPr>
        <w:numId w:val="14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70628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C70628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70628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C70628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C70628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C70628"/>
    <w:pPr>
      <w:numPr>
        <w:numId w:val="15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70628"/>
    <w:pPr>
      <w:numPr>
        <w:numId w:val="1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70628"/>
    <w:pPr>
      <w:numPr>
        <w:numId w:val="1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C70628"/>
    <w:pPr>
      <w:numPr>
        <w:numId w:val="18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C70628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C706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70628"/>
    <w:rPr>
      <w:rFonts w:ascii="Consolas" w:hAnsi="Consolas" w:cs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C706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70628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rsid w:val="00C70628"/>
    <w:pPr>
      <w:spacing w:before="0" w:line="240" w:lineRule="auto"/>
    </w:pPr>
    <w:rPr>
      <w:rFonts w:ascii="Segoe UI" w:hAnsi="Segoe UI" w:cs="Segoe UI"/>
    </w:rPr>
  </w:style>
  <w:style w:type="paragraph" w:styleId="Wcicienormalne">
    <w:name w:val="Normal Indent"/>
    <w:basedOn w:val="Normalny"/>
    <w:uiPriority w:val="99"/>
    <w:semiHidden/>
    <w:unhideWhenUsed/>
    <w:rsid w:val="00C70628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C70628"/>
    <w:pPr>
      <w:spacing w:before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70628"/>
    <w:rPr>
      <w:rFonts w:ascii="Segoe UI" w:hAnsi="Segoe UI" w:cs="Segoe UI"/>
    </w:rPr>
  </w:style>
  <w:style w:type="character" w:styleId="Numerstrony">
    <w:name w:val="page number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character" w:styleId="Tekstzastpczy">
    <w:name w:val="Placeholder Text"/>
    <w:basedOn w:val="Domylnaczcionkaakapitu"/>
    <w:uiPriority w:val="99"/>
    <w:semiHidden/>
    <w:rsid w:val="00C70628"/>
    <w:rPr>
      <w:rFonts w:ascii="Segoe UI" w:hAnsi="Segoe UI" w:cs="Segoe UI"/>
      <w:color w:val="595959" w:themeColor="text1" w:themeTint="A6"/>
    </w:rPr>
  </w:style>
  <w:style w:type="table" w:styleId="Zwykatabela1">
    <w:name w:val="Plain Table 1"/>
    <w:basedOn w:val="Standardowy"/>
    <w:uiPriority w:val="41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C70628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70628"/>
    <w:rPr>
      <w:rFonts w:ascii="Consolas" w:hAnsi="Consolas" w:cs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C7062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70628"/>
    <w:rPr>
      <w:rFonts w:ascii="Segoe UI" w:hAnsi="Segoe UI" w:cs="Segoe UI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7062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70628"/>
    <w:rPr>
      <w:rFonts w:ascii="Segoe UI" w:hAnsi="Segoe UI" w:cs="Segoe UI"/>
    </w:rPr>
  </w:style>
  <w:style w:type="paragraph" w:styleId="Podpis">
    <w:name w:val="Signature"/>
    <w:basedOn w:val="Normalny"/>
    <w:link w:val="PodpisZnak"/>
    <w:uiPriority w:val="99"/>
    <w:semiHidden/>
    <w:unhideWhenUsed/>
    <w:rsid w:val="00C70628"/>
    <w:pPr>
      <w:spacing w:before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70628"/>
    <w:rPr>
      <w:rFonts w:ascii="Segoe UI" w:hAnsi="Segoe UI" w:cs="Segoe UI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C70628"/>
    <w:rPr>
      <w:rFonts w:ascii="Segoe UI" w:hAnsi="Segoe UI" w:cs="Segoe UI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C70628"/>
    <w:rPr>
      <w:rFonts w:ascii="Segoe UI" w:hAnsi="Segoe UI" w:cs="Segoe UI"/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C7062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C7062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C706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C706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C7062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C7062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C7062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C7062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C7062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C7062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C7062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C7062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C7062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7062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C7062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C7062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C7062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C7062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C7062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C7062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C7062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C706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C7062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C706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C70628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C70628"/>
  </w:style>
  <w:style w:type="table" w:styleId="Tabela-Profesjonalny">
    <w:name w:val="Table Professional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C7062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C7062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C7062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C7062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C7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C7062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C7062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C7062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C70628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C70628"/>
    <w:pPr>
      <w:spacing w:after="100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C7062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C7062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062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062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062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7062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7062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70628"/>
    <w:pPr>
      <w:spacing w:after="100"/>
      <w:ind w:left="1760"/>
    </w:pPr>
  </w:style>
  <w:style w:type="character" w:customStyle="1" w:styleId="UnresolvedMention1">
    <w:name w:val="Unresolved Mention1"/>
    <w:basedOn w:val="Domylnaczcionkaakapitu"/>
    <w:uiPriority w:val="99"/>
    <w:unhideWhenUsed/>
    <w:rsid w:val="00C70628"/>
    <w:rPr>
      <w:rFonts w:ascii="Segoe UI" w:hAnsi="Segoe UI" w:cs="Segoe UI"/>
      <w:color w:val="605E5C"/>
      <w:shd w:val="clear" w:color="auto" w:fill="E1DFDD"/>
    </w:rPr>
  </w:style>
  <w:style w:type="character" w:customStyle="1" w:styleId="Mention1">
    <w:name w:val="Mention1"/>
    <w:basedOn w:val="Domylnaczcionkaakapitu"/>
    <w:uiPriority w:val="99"/>
    <w:unhideWhenUsed/>
    <w:rsid w:val="00C70628"/>
    <w:rPr>
      <w:rFonts w:ascii="Segoe UI" w:hAnsi="Segoe UI" w:cs="Segoe UI"/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C70628"/>
    <w:pPr>
      <w:spacing w:before="0" w:line="240" w:lineRule="auto"/>
    </w:pPr>
  </w:style>
  <w:style w:type="paragraph" w:customStyle="1" w:styleId="Wyprbujstandardowy">
    <w:name w:val="Wypróbuj standardowy"/>
    <w:basedOn w:val="Normalny"/>
    <w:rsid w:val="00C70628"/>
    <w:pPr>
      <w:ind w:left="720" w:right="720"/>
    </w:pPr>
    <w:rPr>
      <w:i/>
      <w:color w:val="595959" w:themeColor="text1" w:themeTint="A6"/>
    </w:rPr>
  </w:style>
  <w:style w:type="paragraph" w:customStyle="1" w:styleId="Wyrnienieoferty">
    <w:name w:val="Wyróżnienie oferty"/>
    <w:basedOn w:val="Normalny"/>
    <w:next w:val="Normalny"/>
    <w:link w:val="Wyrnienieofertyznak"/>
    <w:qFormat/>
    <w:rsid w:val="00C70628"/>
    <w:rPr>
      <w:rFonts w:eastAsiaTheme="minorEastAsia"/>
      <w:i/>
      <w:color w:val="3B3838" w:themeColor="background2" w:themeShade="40"/>
    </w:rPr>
  </w:style>
  <w:style w:type="character" w:customStyle="1" w:styleId="ListanumerowanaZnak">
    <w:name w:val="Lista numerowana Znak"/>
    <w:basedOn w:val="Domylnaczcionkaakapitu"/>
    <w:link w:val="Listanumerowana"/>
    <w:uiPriority w:val="10"/>
    <w:rsid w:val="00C70628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Wyrnienieofertyznak">
    <w:name w:val="Wyróżnienie oferty — znak"/>
    <w:basedOn w:val="ListanumerowanaZnak"/>
    <w:link w:val="Wyrnienieoferty"/>
    <w:rsid w:val="00C70628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Bezlisty"/>
    <w:uiPriority w:val="99"/>
    <w:semiHidden/>
    <w:unhideWhenUsed/>
    <w:rsid w:val="00C70628"/>
    <w:pPr>
      <w:numPr>
        <w:numId w:val="34"/>
      </w:numPr>
    </w:pPr>
  </w:style>
  <w:style w:type="numbering" w:styleId="1ai">
    <w:name w:val="Outline List 1"/>
    <w:basedOn w:val="Bezlisty"/>
    <w:uiPriority w:val="99"/>
    <w:semiHidden/>
    <w:unhideWhenUsed/>
    <w:rsid w:val="00C70628"/>
    <w:pPr>
      <w:numPr>
        <w:numId w:val="35"/>
      </w:numPr>
    </w:pPr>
  </w:style>
  <w:style w:type="numbering" w:styleId="Artykusekcja">
    <w:name w:val="Outline List 3"/>
    <w:basedOn w:val="Bezlisty"/>
    <w:uiPriority w:val="99"/>
    <w:semiHidden/>
    <w:unhideWhenUsed/>
    <w:rsid w:val="00C70628"/>
    <w:pPr>
      <w:numPr>
        <w:numId w:val="36"/>
      </w:numPr>
    </w:pPr>
  </w:style>
  <w:style w:type="character" w:customStyle="1" w:styleId="Hashtag1">
    <w:name w:val="Hashtag1"/>
    <w:basedOn w:val="Domylnaczcionkaakapitu"/>
    <w:uiPriority w:val="99"/>
    <w:semiHidden/>
    <w:unhideWhenUsed/>
    <w:rsid w:val="00C70628"/>
    <w:rPr>
      <w:rFonts w:ascii="Segoe UI" w:hAnsi="Segoe UI" w:cs="Segoe UI"/>
      <w:color w:val="2B579A"/>
      <w:shd w:val="clear" w:color="auto" w:fill="E1DFDD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C70628"/>
    <w:rPr>
      <w:rFonts w:ascii="Segoe UI" w:hAnsi="Segoe UI" w:cs="Segoe UI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Microsoft\Office\16.0\DTS\pl-PL%7b5D46CBA8-B104-49F2-8EA1-55EF87C81FB5%7d\%7bA6C9CB9D-08B2-4F15-BEC6-0B5E48211612%7dtf45325165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B5C8-3189-45C8-A977-70B54366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{A6C9CB9D-08B2-4F15-BEC6-0B5E48211612}tf45325165_win32</Template>
  <TotalTime>0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2021-01-22T07:21:00Z</dcterms:created>
  <dcterms:modified xsi:type="dcterms:W3CDTF">2021-01-22T07:21:00Z</dcterms:modified>
</cp:coreProperties>
</file>