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6CDB9" w14:textId="4A074C13" w:rsidR="005C6D45" w:rsidRPr="00895090" w:rsidRDefault="00216BB2" w:rsidP="00216BB2">
      <w:pPr>
        <w:pStyle w:val="Tytu"/>
        <w:jc w:val="center"/>
        <w:rPr>
          <w:noProof/>
          <w:sz w:val="72"/>
          <w:szCs w:val="72"/>
        </w:rPr>
      </w:pPr>
      <w:r>
        <w:rPr>
          <w:noProof/>
          <w:sz w:val="72"/>
          <w:szCs w:val="72"/>
          <w:lang w:bidi="pl-PL"/>
        </w:rPr>
        <w:t>Słówka Sówki</w:t>
      </w:r>
    </w:p>
    <w:p w14:paraId="770F169C" w14:textId="48615339" w:rsidR="005C6D45" w:rsidRPr="00895090" w:rsidRDefault="00DE320F" w:rsidP="00216BB2">
      <w:pPr>
        <w:pStyle w:val="Podtytu"/>
        <w:jc w:val="center"/>
        <w:rPr>
          <w:noProof/>
        </w:rPr>
      </w:pPr>
      <w:bookmarkStart w:id="0" w:name="_Hlk487785372"/>
      <w:bookmarkEnd w:id="0"/>
      <w:r>
        <w:rPr>
          <w:noProof/>
          <w:lang w:bidi="pl-PL"/>
        </w:rPr>
        <w:t>luty</w:t>
      </w:r>
      <w:r w:rsidR="00216BB2">
        <w:rPr>
          <w:noProof/>
          <w:lang w:bidi="pl-PL"/>
        </w:rPr>
        <w:t xml:space="preserve">, klasa IV-V, zajęcia </w:t>
      </w:r>
      <w:r w:rsidR="00DB3C65">
        <w:rPr>
          <w:noProof/>
          <w:lang w:bidi="pl-PL"/>
        </w:rPr>
        <w:t>1</w:t>
      </w:r>
      <w:r w:rsidR="00504A84">
        <w:rPr>
          <w:noProof/>
          <w:lang w:bidi="pl-PL"/>
        </w:rPr>
        <w:t>6</w:t>
      </w:r>
    </w:p>
    <w:p w14:paraId="2F4565CF" w14:textId="7FAD08A3" w:rsidR="00AC36B3" w:rsidRDefault="00504A84" w:rsidP="00216BB2">
      <w:pPr>
        <w:rPr>
          <w:rFonts w:asciiTheme="minorHAnsi" w:hAnsiTheme="minorHAnsi" w:cstheme="minorHAnsi"/>
          <w:b/>
          <w:bCs/>
          <w:color w:val="70AD47" w:themeColor="accent6"/>
          <w:sz w:val="32"/>
          <w:szCs w:val="32"/>
          <w:shd w:val="clear" w:color="auto" w:fill="FFFFFF"/>
        </w:rPr>
      </w:pPr>
      <w:bookmarkStart w:id="1" w:name="_Hlk50583771"/>
      <w:r>
        <w:rPr>
          <w:rFonts w:asciiTheme="minorHAnsi" w:hAnsiTheme="minorHAnsi" w:cstheme="minorHAnsi"/>
          <w:b/>
          <w:bCs/>
          <w:color w:val="70AD47" w:themeColor="accent6"/>
          <w:sz w:val="32"/>
          <w:szCs w:val="32"/>
          <w:shd w:val="clear" w:color="auto" w:fill="FFFFFF"/>
        </w:rPr>
        <w:t>przodek, sceptyk, tragarz, wróżba, żurnal</w:t>
      </w:r>
    </w:p>
    <w:bookmarkEnd w:id="1"/>
    <w:p w14:paraId="6A9570E3" w14:textId="098976CF" w:rsidR="00901A7F" w:rsidRPr="0025470B" w:rsidRDefault="00216BB2" w:rsidP="0025470B">
      <w:pPr>
        <w:pStyle w:val="Nagwek1"/>
        <w:rPr>
          <w:noProof/>
        </w:rPr>
      </w:pPr>
      <w:r>
        <w:rPr>
          <w:noProof/>
          <w:lang w:bidi="pl-PL"/>
        </w:rPr>
        <w:t>ćwiczenia:</w:t>
      </w:r>
    </w:p>
    <w:p w14:paraId="5A868601" w14:textId="38FC07BF" w:rsidR="00DB3C65" w:rsidRPr="00375815" w:rsidRDefault="00C25EA5" w:rsidP="00DB3C65">
      <w:pPr>
        <w:pStyle w:val="Akapitzlist"/>
        <w:numPr>
          <w:ilvl w:val="0"/>
          <w:numId w:val="42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Połącz „Słówka Sówki” z ich definicjami:</w:t>
      </w:r>
    </w:p>
    <w:p w14:paraId="75CFC859" w14:textId="77777777" w:rsidR="00DB3C65" w:rsidRPr="000616FA" w:rsidRDefault="00DB3C65" w:rsidP="00DB3C65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612AA6DC" w14:textId="10B2585D" w:rsidR="0028119E" w:rsidRDefault="00C25EA5" w:rsidP="0028119E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przodek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  <w:t>czasopismo poświęcone modzie</w:t>
      </w:r>
    </w:p>
    <w:p w14:paraId="1DDB5035" w14:textId="3DFC2654" w:rsidR="00C25EA5" w:rsidRDefault="00C25EA5" w:rsidP="0028119E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sceptyk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  <w:t>przepowiednia</w:t>
      </w:r>
    </w:p>
    <w:p w14:paraId="76EDF309" w14:textId="6BE06CA5" w:rsidR="00C25EA5" w:rsidRDefault="00C25EA5" w:rsidP="0028119E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tragarz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  <w:t>osoba, od której wywodzą się następne pokolenia w rodzinie lub plemieniu</w:t>
      </w:r>
    </w:p>
    <w:p w14:paraId="14233072" w14:textId="75E4888B" w:rsidR="00C25EA5" w:rsidRDefault="00C25EA5" w:rsidP="0028119E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wróżba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  <w:t>człowiek wątpiący w udanie się czegoś</w:t>
      </w:r>
    </w:p>
    <w:p w14:paraId="73569937" w14:textId="57C69600" w:rsidR="00C25EA5" w:rsidRDefault="00C25EA5" w:rsidP="0028119E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żurnal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  <w:t>człowiek zajmujący się przenoszeniem ciężkich przedmiotów</w:t>
      </w:r>
    </w:p>
    <w:p w14:paraId="2F9BDA46" w14:textId="77777777" w:rsidR="00DB3C65" w:rsidRPr="00AC36B3" w:rsidRDefault="00DB3C65" w:rsidP="00DB3C65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01C9C8CB" w14:textId="5E25D4B2" w:rsidR="0028119E" w:rsidRPr="0028119E" w:rsidRDefault="0028119E" w:rsidP="0028119E">
      <w:pPr>
        <w:pStyle w:val="Akapitzlist"/>
        <w:numPr>
          <w:ilvl w:val="0"/>
          <w:numId w:val="42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Dopisz po 3 </w:t>
      </w:r>
      <w:r w:rsidR="00C25EA5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przymiotniki </w:t>
      </w: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do „Słówek Sówki”:</w:t>
      </w:r>
    </w:p>
    <w:p w14:paraId="3528CE7E" w14:textId="77777777" w:rsidR="0028119E" w:rsidRPr="000616FA" w:rsidRDefault="0028119E" w:rsidP="0028119E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79867AD5" w14:textId="04272139" w:rsidR="0028119E" w:rsidRDefault="00C25EA5" w:rsidP="0028119E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przodek</w:t>
      </w:r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- ……………………………………………………………………………………………………………………………………………………...</w:t>
      </w:r>
    </w:p>
    <w:p w14:paraId="37234407" w14:textId="38350298" w:rsidR="0028119E" w:rsidRDefault="00C25EA5" w:rsidP="0028119E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sceptyk</w:t>
      </w:r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- …</w:t>
      </w:r>
      <w:proofErr w:type="gramStart"/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>……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proofErr w:type="gramEnd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……………………………………………………………………………………………………………………………………………..</w:t>
      </w:r>
    </w:p>
    <w:p w14:paraId="5EF583C1" w14:textId="1642D8B3" w:rsidR="0028119E" w:rsidRDefault="00C25EA5" w:rsidP="0028119E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tragarz</w:t>
      </w:r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- ………………………………</w:t>
      </w:r>
      <w:proofErr w:type="gramStart"/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>…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>…</w:t>
      </w:r>
      <w:proofErr w:type="gramEnd"/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………………………………………………………………………………………………………………….</w:t>
      </w:r>
    </w:p>
    <w:p w14:paraId="0BCC5A55" w14:textId="7F1E3B50" w:rsidR="0028119E" w:rsidRDefault="00C25EA5" w:rsidP="0028119E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wróżba</w:t>
      </w:r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- …</w:t>
      </w:r>
      <w:proofErr w:type="gramStart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…….</w:t>
      </w:r>
      <w:proofErr w:type="gramEnd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39B232D7" w14:textId="27417C1B" w:rsidR="0028119E" w:rsidRDefault="00C25EA5" w:rsidP="0028119E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żurnal</w:t>
      </w:r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-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</w:t>
      </w:r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…………………………………………………………………………………………………………………………………………………….</w:t>
      </w:r>
    </w:p>
    <w:p w14:paraId="2E8756AA" w14:textId="77777777" w:rsidR="0086672A" w:rsidRPr="0086672A" w:rsidRDefault="0086672A" w:rsidP="0086672A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CF6AD60" w14:textId="16A35512" w:rsidR="0086672A" w:rsidRPr="0025470B" w:rsidRDefault="00C25EA5" w:rsidP="0028119E">
      <w:pPr>
        <w:pStyle w:val="Akapitzlist"/>
        <w:numPr>
          <w:ilvl w:val="0"/>
          <w:numId w:val="42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Wymień po trzy pozytywne i negatywne skutki bycia sceptykiem:</w:t>
      </w:r>
    </w:p>
    <w:p w14:paraId="49C3F8F9" w14:textId="77777777" w:rsidR="00AC36B3" w:rsidRPr="00AC36B3" w:rsidRDefault="00AC36B3" w:rsidP="00AC36B3">
      <w:pPr>
        <w:pStyle w:val="Akapitzlist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28119E" w14:paraId="2F65BD7F" w14:textId="77777777" w:rsidTr="0028119E">
        <w:tc>
          <w:tcPr>
            <w:tcW w:w="5098" w:type="dxa"/>
          </w:tcPr>
          <w:p w14:paraId="565F8EB4" w14:textId="4BF7CBDD" w:rsidR="0028119E" w:rsidRDefault="004076CB" w:rsidP="0028119E">
            <w:pPr>
              <w:spacing w:before="0"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pozytywne skutki</w:t>
            </w:r>
          </w:p>
        </w:tc>
        <w:tc>
          <w:tcPr>
            <w:tcW w:w="5098" w:type="dxa"/>
          </w:tcPr>
          <w:p w14:paraId="2AF26051" w14:textId="2E1A1137" w:rsidR="0028119E" w:rsidRDefault="004076CB" w:rsidP="0028119E">
            <w:pPr>
              <w:spacing w:before="0"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negatywne skutki</w:t>
            </w:r>
          </w:p>
        </w:tc>
      </w:tr>
      <w:tr w:rsidR="0028119E" w14:paraId="70AED807" w14:textId="77777777" w:rsidTr="0028119E">
        <w:tc>
          <w:tcPr>
            <w:tcW w:w="5098" w:type="dxa"/>
          </w:tcPr>
          <w:p w14:paraId="07936AF2" w14:textId="77777777" w:rsidR="0028119E" w:rsidRDefault="0028119E" w:rsidP="0086672A">
            <w:pPr>
              <w:spacing w:before="0" w:after="160" w:line="259" w:lineRule="auto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6D238235" w14:textId="0665B9BE" w:rsidR="0028119E" w:rsidRDefault="0028119E" w:rsidP="0086672A">
            <w:pPr>
              <w:spacing w:before="0" w:after="160" w:line="259" w:lineRule="auto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5098" w:type="dxa"/>
          </w:tcPr>
          <w:p w14:paraId="064719A1" w14:textId="77777777" w:rsidR="0028119E" w:rsidRDefault="0028119E" w:rsidP="0086672A">
            <w:pPr>
              <w:spacing w:before="0" w:after="160" w:line="259" w:lineRule="auto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</w:tc>
      </w:tr>
      <w:tr w:rsidR="0028119E" w14:paraId="5DCEF2AC" w14:textId="77777777" w:rsidTr="0028119E">
        <w:tc>
          <w:tcPr>
            <w:tcW w:w="5098" w:type="dxa"/>
          </w:tcPr>
          <w:p w14:paraId="1CAFB89A" w14:textId="77777777" w:rsidR="0028119E" w:rsidRDefault="0028119E" w:rsidP="0086672A">
            <w:pPr>
              <w:spacing w:before="0" w:after="160" w:line="259" w:lineRule="auto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7EA27AA0" w14:textId="3D7A6CE1" w:rsidR="0028119E" w:rsidRDefault="0028119E" w:rsidP="0086672A">
            <w:pPr>
              <w:spacing w:before="0" w:after="160" w:line="259" w:lineRule="auto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5098" w:type="dxa"/>
          </w:tcPr>
          <w:p w14:paraId="3A475685" w14:textId="77777777" w:rsidR="0028119E" w:rsidRDefault="0028119E" w:rsidP="0086672A">
            <w:pPr>
              <w:spacing w:before="0" w:after="160" w:line="259" w:lineRule="auto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</w:tc>
      </w:tr>
      <w:tr w:rsidR="0028119E" w14:paraId="017E25AB" w14:textId="77777777" w:rsidTr="0028119E">
        <w:tc>
          <w:tcPr>
            <w:tcW w:w="5098" w:type="dxa"/>
          </w:tcPr>
          <w:p w14:paraId="4F0B68B1" w14:textId="77777777" w:rsidR="0028119E" w:rsidRDefault="0028119E" w:rsidP="0086672A">
            <w:pPr>
              <w:spacing w:before="0" w:after="160" w:line="259" w:lineRule="auto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67409FD3" w14:textId="1C499CA7" w:rsidR="0028119E" w:rsidRDefault="0028119E" w:rsidP="0086672A">
            <w:pPr>
              <w:spacing w:before="0" w:after="160" w:line="259" w:lineRule="auto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5098" w:type="dxa"/>
          </w:tcPr>
          <w:p w14:paraId="35405EB5" w14:textId="77777777" w:rsidR="0028119E" w:rsidRDefault="0028119E" w:rsidP="0086672A">
            <w:pPr>
              <w:spacing w:before="0" w:after="160" w:line="259" w:lineRule="auto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</w:tc>
      </w:tr>
    </w:tbl>
    <w:p w14:paraId="0EEA3370" w14:textId="404AAD8E" w:rsidR="00AC36B3" w:rsidRPr="0086672A" w:rsidRDefault="00AC36B3" w:rsidP="0086672A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6492FBE6" w14:textId="386A9B53" w:rsidR="00923DA2" w:rsidRDefault="0028119E" w:rsidP="0028119E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Wyobraź sobie, że </w:t>
      </w:r>
      <w:r w:rsidR="004076CB">
        <w:rPr>
          <w:rFonts w:asciiTheme="minorHAnsi" w:hAnsiTheme="minorHAnsi" w:cstheme="minorHAnsi"/>
          <w:b/>
          <w:bCs/>
        </w:rPr>
        <w:t>pracujesz jako tragarz</w:t>
      </w:r>
      <w:r>
        <w:rPr>
          <w:rFonts w:asciiTheme="minorHAnsi" w:hAnsiTheme="minorHAnsi" w:cstheme="minorHAnsi"/>
          <w:b/>
          <w:bCs/>
        </w:rPr>
        <w:t xml:space="preserve">. Opisz w 5 zdaniach </w:t>
      </w:r>
      <w:r w:rsidR="004076CB">
        <w:rPr>
          <w:rFonts w:asciiTheme="minorHAnsi" w:hAnsiTheme="minorHAnsi" w:cstheme="minorHAnsi"/>
          <w:b/>
          <w:bCs/>
        </w:rPr>
        <w:t>swój dzień pracy.</w:t>
      </w:r>
    </w:p>
    <w:p w14:paraId="773940B4" w14:textId="77777777" w:rsidR="0028119E" w:rsidRPr="0028119E" w:rsidRDefault="0028119E" w:rsidP="0028119E">
      <w:pPr>
        <w:rPr>
          <w:rFonts w:asciiTheme="minorHAnsi" w:hAnsiTheme="minorHAnsi" w:cstheme="minorHAnsi"/>
        </w:rPr>
      </w:pPr>
      <w:r w:rsidRPr="0028119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………………………………………………………………………………………………………………………………………………………….................</w:t>
      </w:r>
    </w:p>
    <w:p w14:paraId="6A741E77" w14:textId="77777777" w:rsidR="0028119E" w:rsidRPr="0028119E" w:rsidRDefault="0028119E" w:rsidP="0028119E">
      <w:pPr>
        <w:rPr>
          <w:rFonts w:asciiTheme="minorHAnsi" w:hAnsiTheme="minorHAnsi" w:cstheme="minorHAnsi"/>
        </w:rPr>
      </w:pPr>
      <w:r w:rsidRPr="0028119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03C1BCC9" w14:textId="01883CBB" w:rsidR="0028119E" w:rsidRPr="0028119E" w:rsidRDefault="0028119E" w:rsidP="0028119E">
      <w:pPr>
        <w:rPr>
          <w:rFonts w:asciiTheme="minorHAnsi" w:hAnsiTheme="minorHAnsi" w:cstheme="minorHAnsi"/>
        </w:rPr>
      </w:pPr>
      <w:r w:rsidRPr="0028119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………………………………………………………………………………………………………………………………………………………….................</w:t>
      </w:r>
    </w:p>
    <w:p w14:paraId="3A7420AB" w14:textId="77777777" w:rsidR="0028119E" w:rsidRPr="0028119E" w:rsidRDefault="0028119E" w:rsidP="0028119E">
      <w:pPr>
        <w:rPr>
          <w:rFonts w:asciiTheme="minorHAnsi" w:hAnsiTheme="minorHAnsi" w:cstheme="minorHAnsi"/>
        </w:rPr>
      </w:pPr>
      <w:r w:rsidRPr="0028119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14161C10" w14:textId="7ACFB779" w:rsidR="0028119E" w:rsidRDefault="0028119E" w:rsidP="0028119E">
      <w:pPr>
        <w:rPr>
          <w:rFonts w:asciiTheme="minorHAnsi" w:hAnsiTheme="minorHAnsi" w:cstheme="minorHAnsi"/>
        </w:rPr>
      </w:pPr>
      <w:r w:rsidRPr="0028119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………………………………………………………………………………………………………………………………………………………….................</w:t>
      </w:r>
    </w:p>
    <w:p w14:paraId="0DBE9093" w14:textId="77777777" w:rsidR="0028119E" w:rsidRPr="0028119E" w:rsidRDefault="0028119E" w:rsidP="0028119E">
      <w:pPr>
        <w:rPr>
          <w:rFonts w:asciiTheme="minorHAnsi" w:hAnsiTheme="minorHAnsi" w:cstheme="minorHAnsi"/>
        </w:rPr>
      </w:pPr>
    </w:p>
    <w:p w14:paraId="016716F0" w14:textId="23D46E58" w:rsidR="0028119E" w:rsidRPr="0028119E" w:rsidRDefault="004076CB" w:rsidP="0028119E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 sądzisz o wróżbach? Wierzysz w nie? Skonstruuj 3 zdania na ten temat.</w:t>
      </w:r>
    </w:p>
    <w:p w14:paraId="32AE7174" w14:textId="77777777" w:rsidR="004076CB" w:rsidRPr="004076CB" w:rsidRDefault="004076CB" w:rsidP="004076CB">
      <w:pPr>
        <w:rPr>
          <w:rFonts w:asciiTheme="minorHAnsi" w:hAnsiTheme="minorHAnsi" w:cstheme="minorHAnsi"/>
        </w:rPr>
      </w:pPr>
      <w:r w:rsidRPr="004076C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………………………………………………………………………………………………………………………………………………………….................</w:t>
      </w:r>
    </w:p>
    <w:p w14:paraId="6943386B" w14:textId="77777777" w:rsidR="004076CB" w:rsidRPr="004076CB" w:rsidRDefault="004076CB" w:rsidP="004076CB">
      <w:pPr>
        <w:rPr>
          <w:rFonts w:asciiTheme="minorHAnsi" w:hAnsiTheme="minorHAnsi" w:cstheme="minorHAnsi"/>
        </w:rPr>
      </w:pPr>
      <w:r w:rsidRPr="004076C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52D85370" w14:textId="77777777" w:rsidR="004076CB" w:rsidRPr="004076CB" w:rsidRDefault="004076CB" w:rsidP="004076CB">
      <w:pPr>
        <w:rPr>
          <w:rFonts w:asciiTheme="minorHAnsi" w:hAnsiTheme="minorHAnsi" w:cstheme="minorHAnsi"/>
        </w:rPr>
      </w:pPr>
      <w:r w:rsidRPr="004076C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………………………………………………………………………………………………………………………………………………………….................</w:t>
      </w:r>
    </w:p>
    <w:p w14:paraId="5005BF1C" w14:textId="77777777" w:rsidR="004076CB" w:rsidRPr="004076CB" w:rsidRDefault="004076CB" w:rsidP="004076CB">
      <w:pPr>
        <w:rPr>
          <w:rFonts w:asciiTheme="minorHAnsi" w:hAnsiTheme="minorHAnsi" w:cstheme="minorHAnsi"/>
        </w:rPr>
      </w:pPr>
      <w:r w:rsidRPr="004076C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078183B2" w14:textId="77777777" w:rsidR="004076CB" w:rsidRPr="004076CB" w:rsidRDefault="004076CB" w:rsidP="004076CB">
      <w:pPr>
        <w:rPr>
          <w:rFonts w:asciiTheme="minorHAnsi" w:hAnsiTheme="minorHAnsi" w:cstheme="minorHAnsi"/>
        </w:rPr>
      </w:pPr>
      <w:r w:rsidRPr="004076C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………………………………………………………………………………………………………………………………………………………….................</w:t>
      </w:r>
    </w:p>
    <w:p w14:paraId="2547E6EC" w14:textId="625F6200" w:rsidR="00916E2A" w:rsidRDefault="00916E2A" w:rsidP="00916E2A">
      <w:pPr>
        <w:rPr>
          <w:rFonts w:asciiTheme="minorHAnsi" w:hAnsiTheme="minorHAnsi" w:cstheme="minorHAnsi"/>
        </w:rPr>
      </w:pPr>
    </w:p>
    <w:p w14:paraId="35BC0C5E" w14:textId="64B66DC1" w:rsidR="00DC7AA8" w:rsidRDefault="004076CB" w:rsidP="0028119E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Zaprojektuj okładkę żurnala.</w:t>
      </w:r>
    </w:p>
    <w:p w14:paraId="003F75B7" w14:textId="2D204A46" w:rsidR="00916E2A" w:rsidRPr="00DC7AA8" w:rsidRDefault="00DC7AA8" w:rsidP="00DC7AA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E1873" wp14:editId="03FC4778">
                <wp:simplePos x="0" y="0"/>
                <wp:positionH relativeFrom="column">
                  <wp:posOffset>-31465</wp:posOffset>
                </wp:positionH>
                <wp:positionV relativeFrom="paragraph">
                  <wp:posOffset>168428</wp:posOffset>
                </wp:positionV>
                <wp:extent cx="6408682" cy="5691352"/>
                <wp:effectExtent l="0" t="0" r="11430" b="241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682" cy="56913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6A943" id="Prostokąt 1" o:spid="_x0000_s1026" style="position:absolute;margin-left:-2.5pt;margin-top:13.25pt;width:504.6pt;height:44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" fillcolor="white [3201]" strokecolor="#70ad47 [3209]" strokeweight="1pt"/>
            </w:pict>
          </mc:Fallback>
        </mc:AlternateContent>
      </w:r>
      <w:r w:rsidR="00125064" w:rsidRPr="00DC7AA8">
        <w:rPr>
          <w:rFonts w:asciiTheme="minorHAnsi" w:hAnsiTheme="minorHAnsi" w:cstheme="minorHAnsi"/>
          <w:b/>
          <w:bCs/>
        </w:rPr>
        <w:t xml:space="preserve"> </w:t>
      </w:r>
    </w:p>
    <w:p w14:paraId="41F95C1C" w14:textId="7CEE742A" w:rsidR="00916E2A" w:rsidRDefault="00916E2A" w:rsidP="00916E2A">
      <w:pPr>
        <w:rPr>
          <w:rFonts w:asciiTheme="minorHAnsi" w:hAnsiTheme="minorHAnsi" w:cstheme="minorHAnsi"/>
        </w:rPr>
      </w:pPr>
    </w:p>
    <w:sectPr w:rsidR="00916E2A" w:rsidSect="00B90C3A">
      <w:footerReference w:type="default" r:id="rId8"/>
      <w:pgSz w:w="11906" w:h="16838" w:code="9"/>
      <w:pgMar w:top="284" w:right="707" w:bottom="284" w:left="993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AFA37" w14:textId="77777777" w:rsidR="00EF68EC" w:rsidRDefault="00EF68EC">
      <w:pPr>
        <w:spacing w:line="240" w:lineRule="auto"/>
      </w:pPr>
      <w:r>
        <w:separator/>
      </w:r>
    </w:p>
  </w:endnote>
  <w:endnote w:type="continuationSeparator" w:id="0">
    <w:p w14:paraId="655495D3" w14:textId="77777777" w:rsidR="00EF68EC" w:rsidRDefault="00EF68EC">
      <w:pPr>
        <w:spacing w:line="240" w:lineRule="auto"/>
      </w:pPr>
      <w:r>
        <w:continuationSeparator/>
      </w:r>
    </w:p>
  </w:endnote>
  <w:endnote w:type="continuationNotice" w:id="1">
    <w:p w14:paraId="40BAC5DC" w14:textId="77777777" w:rsidR="00EF68EC" w:rsidRDefault="00EF68EC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DCAA" w14:textId="5BE6EBA4" w:rsidR="005C6D45" w:rsidRPr="00C70628" w:rsidRDefault="005C6D45">
    <w:pPr>
      <w:pStyle w:val="Stopka"/>
      <w:jc w:val="right"/>
      <w:rPr>
        <w:noProof/>
      </w:rPr>
    </w:pPr>
  </w:p>
  <w:p w14:paraId="73AC3062" w14:textId="77777777" w:rsidR="005C6D45" w:rsidRPr="00C70628" w:rsidRDefault="005C6D45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8ECD1" w14:textId="77777777" w:rsidR="00EF68EC" w:rsidRDefault="00EF68EC">
      <w:pPr>
        <w:spacing w:line="240" w:lineRule="auto"/>
      </w:pPr>
      <w:r>
        <w:separator/>
      </w:r>
    </w:p>
  </w:footnote>
  <w:footnote w:type="continuationSeparator" w:id="0">
    <w:p w14:paraId="1AA32E9D" w14:textId="77777777" w:rsidR="00EF68EC" w:rsidRDefault="00EF68EC">
      <w:pPr>
        <w:spacing w:line="240" w:lineRule="auto"/>
      </w:pPr>
      <w:r>
        <w:continuationSeparator/>
      </w:r>
    </w:p>
  </w:footnote>
  <w:footnote w:type="continuationNotice" w:id="1">
    <w:p w14:paraId="0F398966" w14:textId="77777777" w:rsidR="00EF68EC" w:rsidRDefault="00EF68EC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1419AD"/>
    <w:multiLevelType w:val="hybridMultilevel"/>
    <w:tmpl w:val="390A9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055C0"/>
    <w:multiLevelType w:val="hybridMultilevel"/>
    <w:tmpl w:val="AEB01504"/>
    <w:lvl w:ilvl="0" w:tplc="414A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411C1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B26213"/>
    <w:multiLevelType w:val="hybridMultilevel"/>
    <w:tmpl w:val="390A9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57513"/>
    <w:multiLevelType w:val="hybridMultilevel"/>
    <w:tmpl w:val="5A2A7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74137"/>
    <w:multiLevelType w:val="hybridMultilevel"/>
    <w:tmpl w:val="916A3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B5CBF"/>
    <w:multiLevelType w:val="hybridMultilevel"/>
    <w:tmpl w:val="AB2C5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E0D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62047F"/>
    <w:multiLevelType w:val="hybridMultilevel"/>
    <w:tmpl w:val="89366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4C77C6"/>
    <w:multiLevelType w:val="multilevel"/>
    <w:tmpl w:val="FA005712"/>
    <w:lvl w:ilvl="0">
      <w:start w:val="1"/>
      <w:numFmt w:val="decimal"/>
      <w:pStyle w:val="Listanumerowana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25" w15:restartNumberingAfterBreak="0">
    <w:nsid w:val="7AE569B2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2D4E22"/>
    <w:multiLevelType w:val="multilevel"/>
    <w:tmpl w:val="68DA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6C2D1E"/>
    <w:multiLevelType w:val="hybridMultilevel"/>
    <w:tmpl w:val="62BC5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</w:num>
  <w:num w:numId="3">
    <w:abstractNumId w:val="24"/>
  </w:num>
  <w:num w:numId="4">
    <w:abstractNumId w:val="24"/>
    <w:lvlOverride w:ilvl="0">
      <w:startOverride w:val="1"/>
    </w:lvlOverride>
  </w:num>
  <w:num w:numId="5">
    <w:abstractNumId w:val="8"/>
  </w:num>
  <w:num w:numId="6">
    <w:abstractNumId w:val="24"/>
    <w:lvlOverride w:ilvl="0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6"/>
  </w:num>
  <w:num w:numId="20">
    <w:abstractNumId w:val="9"/>
  </w:num>
  <w:num w:numId="21">
    <w:abstractNumId w:val="23"/>
  </w:num>
  <w:num w:numId="22">
    <w:abstractNumId w:val="21"/>
  </w:num>
  <w:num w:numId="23">
    <w:abstractNumId w:val="18"/>
  </w:num>
  <w:num w:numId="24">
    <w:abstractNumId w:val="15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0"/>
  </w:num>
  <w:num w:numId="36">
    <w:abstractNumId w:val="25"/>
  </w:num>
  <w:num w:numId="37">
    <w:abstractNumId w:val="19"/>
  </w:num>
  <w:num w:numId="38">
    <w:abstractNumId w:val="27"/>
  </w:num>
  <w:num w:numId="39">
    <w:abstractNumId w:val="12"/>
  </w:num>
  <w:num w:numId="40">
    <w:abstractNumId w:val="22"/>
  </w:num>
  <w:num w:numId="41">
    <w:abstractNumId w:val="28"/>
  </w:num>
  <w:num w:numId="42">
    <w:abstractNumId w:val="14"/>
  </w:num>
  <w:num w:numId="43">
    <w:abstractNumId w:val="17"/>
  </w:num>
  <w:num w:numId="44">
    <w:abstractNumId w:val="16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pl-P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B2"/>
    <w:rsid w:val="00016748"/>
    <w:rsid w:val="0006567E"/>
    <w:rsid w:val="000760DB"/>
    <w:rsid w:val="000A6C39"/>
    <w:rsid w:val="000F00E7"/>
    <w:rsid w:val="00125064"/>
    <w:rsid w:val="0016766E"/>
    <w:rsid w:val="00170063"/>
    <w:rsid w:val="00175643"/>
    <w:rsid w:val="00187FC9"/>
    <w:rsid w:val="001B2338"/>
    <w:rsid w:val="002061A9"/>
    <w:rsid w:val="00216BB2"/>
    <w:rsid w:val="00217B64"/>
    <w:rsid w:val="00235579"/>
    <w:rsid w:val="0025470B"/>
    <w:rsid w:val="00257FAA"/>
    <w:rsid w:val="00263938"/>
    <w:rsid w:val="0028119E"/>
    <w:rsid w:val="00281A5A"/>
    <w:rsid w:val="002E78EB"/>
    <w:rsid w:val="002F25A8"/>
    <w:rsid w:val="00305E55"/>
    <w:rsid w:val="003407A9"/>
    <w:rsid w:val="00340DC9"/>
    <w:rsid w:val="00350BD5"/>
    <w:rsid w:val="004076CB"/>
    <w:rsid w:val="00444F02"/>
    <w:rsid w:val="00461760"/>
    <w:rsid w:val="00490CC6"/>
    <w:rsid w:val="004B1F9B"/>
    <w:rsid w:val="004F05F9"/>
    <w:rsid w:val="004F5368"/>
    <w:rsid w:val="00504A84"/>
    <w:rsid w:val="005509B2"/>
    <w:rsid w:val="005556DB"/>
    <w:rsid w:val="005A42CF"/>
    <w:rsid w:val="005C6D45"/>
    <w:rsid w:val="005D58F7"/>
    <w:rsid w:val="00617D63"/>
    <w:rsid w:val="00643D1A"/>
    <w:rsid w:val="00674588"/>
    <w:rsid w:val="006A7B57"/>
    <w:rsid w:val="006D44C5"/>
    <w:rsid w:val="00713672"/>
    <w:rsid w:val="0073562D"/>
    <w:rsid w:val="007B07DE"/>
    <w:rsid w:val="0081682F"/>
    <w:rsid w:val="008270A2"/>
    <w:rsid w:val="00853F77"/>
    <w:rsid w:val="0086672A"/>
    <w:rsid w:val="008748DA"/>
    <w:rsid w:val="00885CE1"/>
    <w:rsid w:val="008907FF"/>
    <w:rsid w:val="00895090"/>
    <w:rsid w:val="008B5378"/>
    <w:rsid w:val="008B696C"/>
    <w:rsid w:val="008B6BEE"/>
    <w:rsid w:val="008F78D7"/>
    <w:rsid w:val="00901A7F"/>
    <w:rsid w:val="00916E2A"/>
    <w:rsid w:val="009200C1"/>
    <w:rsid w:val="00923DA2"/>
    <w:rsid w:val="00975AEC"/>
    <w:rsid w:val="00980085"/>
    <w:rsid w:val="00997127"/>
    <w:rsid w:val="009D216F"/>
    <w:rsid w:val="009D3248"/>
    <w:rsid w:val="00A65E8A"/>
    <w:rsid w:val="00A87896"/>
    <w:rsid w:val="00AC1EE7"/>
    <w:rsid w:val="00AC36B3"/>
    <w:rsid w:val="00B650C6"/>
    <w:rsid w:val="00B704FB"/>
    <w:rsid w:val="00B90C3A"/>
    <w:rsid w:val="00BA63C2"/>
    <w:rsid w:val="00BC6939"/>
    <w:rsid w:val="00BD0BC4"/>
    <w:rsid w:val="00BE1875"/>
    <w:rsid w:val="00BE45C8"/>
    <w:rsid w:val="00BF2331"/>
    <w:rsid w:val="00BF7463"/>
    <w:rsid w:val="00C25EA5"/>
    <w:rsid w:val="00C30889"/>
    <w:rsid w:val="00C31464"/>
    <w:rsid w:val="00C70628"/>
    <w:rsid w:val="00C76088"/>
    <w:rsid w:val="00C90A2E"/>
    <w:rsid w:val="00CC5861"/>
    <w:rsid w:val="00D30B81"/>
    <w:rsid w:val="00D3649E"/>
    <w:rsid w:val="00D65327"/>
    <w:rsid w:val="00DB3C65"/>
    <w:rsid w:val="00DC7AA8"/>
    <w:rsid w:val="00DE320F"/>
    <w:rsid w:val="00DF0FDA"/>
    <w:rsid w:val="00E142DA"/>
    <w:rsid w:val="00E16F51"/>
    <w:rsid w:val="00EB0B6E"/>
    <w:rsid w:val="00EE70C1"/>
    <w:rsid w:val="00EF68EC"/>
    <w:rsid w:val="00F169E1"/>
    <w:rsid w:val="00F77B79"/>
    <w:rsid w:val="00F866A8"/>
    <w:rsid w:val="00FB35C9"/>
    <w:rsid w:val="00FB5B59"/>
    <w:rsid w:val="00FC318F"/>
    <w:rsid w:val="00FD1D72"/>
    <w:rsid w:val="00FD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E66B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090"/>
    <w:pPr>
      <w:spacing w:line="228" w:lineRule="auto"/>
    </w:pPr>
    <w:rPr>
      <w:rFonts w:ascii="Segoe UI" w:hAnsi="Segoe UI" w:cs="Segoe UI"/>
    </w:rPr>
  </w:style>
  <w:style w:type="paragraph" w:styleId="Nagwek1">
    <w:name w:val="heading 1"/>
    <w:basedOn w:val="Normalny"/>
    <w:link w:val="Nagwek1Znak"/>
    <w:uiPriority w:val="1"/>
    <w:qFormat/>
    <w:rsid w:val="00C70628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70628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C70628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C70628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1"/>
    <w:semiHidden/>
    <w:unhideWhenUsed/>
    <w:qFormat/>
    <w:rsid w:val="00C70628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1"/>
    <w:semiHidden/>
    <w:unhideWhenUsed/>
    <w:qFormat/>
    <w:rsid w:val="00C70628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1"/>
    <w:semiHidden/>
    <w:unhideWhenUsed/>
    <w:qFormat/>
    <w:rsid w:val="00C70628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1"/>
    <w:semiHidden/>
    <w:unhideWhenUsed/>
    <w:qFormat/>
    <w:rsid w:val="00C70628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1"/>
    <w:semiHidden/>
    <w:unhideWhenUsed/>
    <w:qFormat/>
    <w:rsid w:val="00C70628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70628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gwek">
    <w:name w:val="header"/>
    <w:basedOn w:val="Normalny"/>
    <w:link w:val="NagwekZnak"/>
    <w:uiPriority w:val="99"/>
    <w:unhideWhenUsed/>
    <w:rsid w:val="00C70628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70628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Listanumerowana">
    <w:name w:val="List Number"/>
    <w:basedOn w:val="Normalny"/>
    <w:link w:val="ListanumerowanaZnak"/>
    <w:uiPriority w:val="10"/>
    <w:qFormat/>
    <w:rsid w:val="00C70628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ytu">
    <w:name w:val="Title"/>
    <w:basedOn w:val="Normalny"/>
    <w:link w:val="TytuZnak"/>
    <w:uiPriority w:val="1"/>
    <w:qFormat/>
    <w:rsid w:val="00C70628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C70628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Podtytu">
    <w:name w:val="Subtitle"/>
    <w:basedOn w:val="Normalny"/>
    <w:next w:val="Normalny"/>
    <w:link w:val="PodtytuZnak"/>
    <w:uiPriority w:val="2"/>
    <w:qFormat/>
    <w:rsid w:val="00C70628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2"/>
    <w:rsid w:val="00C70628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bela-Siatka">
    <w:name w:val="Table Grid"/>
    <w:basedOn w:val="Standardowy"/>
    <w:uiPriority w:val="39"/>
    <w:rsid w:val="00C70628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706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70628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628"/>
    <w:rPr>
      <w:rFonts w:ascii="Segoe UI" w:hAnsi="Segoe UI" w:cs="Segoe UI"/>
    </w:rPr>
  </w:style>
  <w:style w:type="character" w:styleId="Wyrnienieintensywne">
    <w:name w:val="Intense Emphasis"/>
    <w:basedOn w:val="Domylnaczcionkaakapitu"/>
    <w:uiPriority w:val="21"/>
    <w:qFormat/>
    <w:rsid w:val="00C70628"/>
    <w:rPr>
      <w:rFonts w:ascii="Segoe UI" w:hAnsi="Segoe UI" w:cs="Segoe UI"/>
      <w:i/>
      <w:iCs/>
      <w:color w:val="2B579A" w:themeColor="accent5"/>
    </w:rPr>
  </w:style>
  <w:style w:type="table" w:styleId="Tabelasiatki1jasna">
    <w:name w:val="Grid Table 1 Light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5">
    <w:name w:val="Grid Table 4 Accent 5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1jasnaakcent6">
    <w:name w:val="Grid Table 1 Light Accent 6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">
    <w:name w:val="Grid Table 5 Dark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4">
    <w:name w:val="Grid Table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akcent1">
    <w:name w:val="Grid Table 1 Light Accent 1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1"/>
    <w:rsid w:val="00C70628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Listapunktowana">
    <w:name w:val="List Bullet"/>
    <w:basedOn w:val="Normalny"/>
    <w:uiPriority w:val="11"/>
    <w:qFormat/>
    <w:rsid w:val="00C70628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628"/>
    <w:pPr>
      <w:spacing w:line="240" w:lineRule="auto"/>
    </w:pPr>
    <w:rPr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628"/>
    <w:rPr>
      <w:rFonts w:ascii="Segoe UI" w:hAnsi="Segoe UI" w:cs="Segoe UI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628"/>
    <w:rPr>
      <w:rFonts w:ascii="Segoe UI" w:hAnsi="Segoe UI" w:cs="Segoe U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62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628"/>
    <w:rPr>
      <w:rFonts w:ascii="Segoe UI" w:hAnsi="Segoe UI" w:cs="Segoe U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6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628"/>
    <w:rPr>
      <w:rFonts w:ascii="Segoe UI" w:hAnsi="Segoe UI" w:cs="Segoe UI"/>
      <w:b/>
      <w:bCs/>
      <w:szCs w:val="20"/>
    </w:rPr>
  </w:style>
  <w:style w:type="character" w:styleId="Hipercze">
    <w:name w:val="Hyperlink"/>
    <w:basedOn w:val="Domylnaczcionkaakapitu"/>
    <w:uiPriority w:val="99"/>
    <w:unhideWhenUsed/>
    <w:rsid w:val="00C70628"/>
    <w:rPr>
      <w:rFonts w:ascii="Segoe UI" w:hAnsi="Segoe UI" w:cs="Segoe UI"/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70628"/>
    <w:rPr>
      <w:rFonts w:ascii="Segoe UI" w:hAnsi="Segoe UI" w:cs="Segoe UI"/>
      <w:b/>
      <w:iCs/>
      <w:color w:val="BF0000" w:themeColor="accent2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C70628"/>
    <w:rPr>
      <w:rFonts w:ascii="Segoe UI" w:hAnsi="Segoe UI" w:cs="Segoe UI"/>
      <w:color w:val="954F72" w:themeColor="followedHyperlink"/>
      <w:u w:val="single"/>
    </w:rPr>
  </w:style>
  <w:style w:type="character" w:styleId="Pogrubienie">
    <w:name w:val="Strong"/>
    <w:basedOn w:val="Domylnaczcionkaakapitu"/>
    <w:uiPriority w:val="4"/>
    <w:qFormat/>
    <w:rsid w:val="00C70628"/>
    <w:rPr>
      <w:rFonts w:ascii="Segoe UI" w:hAnsi="Segoe UI" w:cs="Segoe UI"/>
      <w:b/>
      <w:bCs/>
      <w:color w:val="2B579A" w:themeColor="accent5"/>
    </w:rPr>
  </w:style>
  <w:style w:type="paragraph" w:customStyle="1" w:styleId="Nagwek1podziastrony">
    <w:name w:val="Nagłówek 1 — podział strony"/>
    <w:basedOn w:val="Normalny"/>
    <w:uiPriority w:val="6"/>
    <w:qFormat/>
    <w:rsid w:val="00C70628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Obraz">
    <w:name w:val="Obraz"/>
    <w:basedOn w:val="Normalny"/>
    <w:uiPriority w:val="22"/>
    <w:qFormat/>
    <w:rsid w:val="00C70628"/>
    <w:pPr>
      <w:spacing w:before="240"/>
    </w:pPr>
    <w:rPr>
      <w:noProof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C70628"/>
  </w:style>
  <w:style w:type="paragraph" w:styleId="Nagwekspisutreci">
    <w:name w:val="TOC Heading"/>
    <w:basedOn w:val="Nagwek1"/>
    <w:next w:val="Normalny"/>
    <w:uiPriority w:val="39"/>
    <w:unhideWhenUsed/>
    <w:qFormat/>
    <w:rsid w:val="00C70628"/>
    <w:pPr>
      <w:outlineLvl w:val="9"/>
    </w:pPr>
    <w:rPr>
      <w:kern w:val="0"/>
      <w:szCs w:val="32"/>
      <w14:ligatures w14:val="none"/>
      <w14:numForm w14:val="default"/>
    </w:rPr>
  </w:style>
  <w:style w:type="paragraph" w:styleId="Tekstblokowy">
    <w:name w:val="Block Text"/>
    <w:basedOn w:val="Normalny"/>
    <w:uiPriority w:val="99"/>
    <w:semiHidden/>
    <w:unhideWhenUsed/>
    <w:rsid w:val="00C7062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06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0628"/>
    <w:rPr>
      <w:rFonts w:ascii="Segoe UI" w:hAnsi="Segoe UI" w:cs="Segoe U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06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0628"/>
    <w:rPr>
      <w:rFonts w:ascii="Segoe UI" w:hAnsi="Segoe UI" w:cs="Segoe U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70628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70628"/>
    <w:rPr>
      <w:rFonts w:ascii="Segoe UI" w:hAnsi="Segoe UI" w:cs="Segoe UI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7062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70628"/>
    <w:rPr>
      <w:rFonts w:ascii="Segoe UI" w:hAnsi="Segoe UI" w:cs="Segoe U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0628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0628"/>
    <w:rPr>
      <w:rFonts w:ascii="Segoe UI" w:hAnsi="Segoe UI" w:cs="Segoe U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70628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70628"/>
    <w:rPr>
      <w:rFonts w:ascii="Segoe UI" w:hAnsi="Segoe UI" w:cs="Segoe U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70628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70628"/>
    <w:rPr>
      <w:rFonts w:ascii="Segoe UI" w:hAnsi="Segoe UI" w:cs="Segoe U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70628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70628"/>
    <w:rPr>
      <w:rFonts w:ascii="Segoe UI" w:hAnsi="Segoe UI" w:cs="Segoe UI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C70628"/>
    <w:rPr>
      <w:rFonts w:ascii="Segoe UI" w:hAnsi="Segoe UI" w:cs="Segoe UI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70628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C70628"/>
    <w:pPr>
      <w:spacing w:before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70628"/>
    <w:rPr>
      <w:rFonts w:ascii="Segoe UI" w:hAnsi="Segoe UI" w:cs="Segoe UI"/>
    </w:rPr>
  </w:style>
  <w:style w:type="table" w:styleId="Kolorowasiatka">
    <w:name w:val="Colorful Grid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C70628"/>
  </w:style>
  <w:style w:type="character" w:customStyle="1" w:styleId="DataZnak">
    <w:name w:val="Data Znak"/>
    <w:basedOn w:val="Domylnaczcionkaakapitu"/>
    <w:link w:val="Data"/>
    <w:uiPriority w:val="99"/>
    <w:semiHidden/>
    <w:rsid w:val="00C70628"/>
    <w:rPr>
      <w:rFonts w:ascii="Segoe UI" w:hAnsi="Segoe UI" w:cs="Segoe UI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70628"/>
    <w:pPr>
      <w:spacing w:before="0" w:line="240" w:lineRule="auto"/>
    </w:pPr>
    <w:rPr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70628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C70628"/>
    <w:pPr>
      <w:spacing w:before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70628"/>
    <w:rPr>
      <w:rFonts w:ascii="Segoe UI" w:hAnsi="Segoe UI" w:cs="Segoe U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0628"/>
    <w:rPr>
      <w:rFonts w:ascii="Segoe UI" w:hAnsi="Segoe UI" w:cs="Segoe UI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0628"/>
    <w:pPr>
      <w:spacing w:before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0628"/>
    <w:rPr>
      <w:rFonts w:ascii="Segoe UI" w:hAnsi="Segoe UI" w:cs="Segoe UI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C70628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0628"/>
    <w:rPr>
      <w:rFonts w:ascii="Segoe UI" w:hAnsi="Segoe UI" w:cs="Segoe UI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0628"/>
    <w:pPr>
      <w:spacing w:before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0628"/>
    <w:rPr>
      <w:rFonts w:ascii="Segoe UI" w:hAnsi="Segoe UI" w:cs="Segoe UI"/>
      <w:szCs w:val="20"/>
    </w:rPr>
  </w:style>
  <w:style w:type="table" w:styleId="Tabelasiatki1jasnaakcent2">
    <w:name w:val="Grid Table 1 Light Accent 2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akcent1">
    <w:name w:val="Grid Table 4 Accent 1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6">
    <w:name w:val="Grid Table 4 Accent 6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akcent1">
    <w:name w:val="Grid Table 5 Dark Accent 1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1"/>
    <w:rsid w:val="00C70628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1"/>
    <w:rsid w:val="00C70628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1"/>
    <w:semiHidden/>
    <w:rsid w:val="00C70628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1"/>
    <w:semiHidden/>
    <w:rsid w:val="00C70628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1"/>
    <w:semiHidden/>
    <w:rsid w:val="00C70628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1"/>
    <w:semiHidden/>
    <w:rsid w:val="00C70628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1"/>
    <w:semiHidden/>
    <w:rsid w:val="00C70628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70628"/>
    <w:pPr>
      <w:spacing w:before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70628"/>
    <w:rPr>
      <w:rFonts w:ascii="Segoe UI" w:hAnsi="Segoe UI" w:cs="Segoe U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70628"/>
    <w:pPr>
      <w:spacing w:before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70628"/>
    <w:rPr>
      <w:rFonts w:ascii="Consolas" w:hAnsi="Consolas" w:cs="Segoe UI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C70628"/>
    <w:rPr>
      <w:rFonts w:ascii="Consolas" w:hAnsi="Consolas" w:cs="Segoe UI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C70628"/>
    <w:rPr>
      <w:rFonts w:ascii="Segoe UI Light" w:eastAsiaTheme="majorEastAsia" w:hAnsi="Segoe UI Light" w:cs="Segoe UI Light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C7062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C70628"/>
    <w:rPr>
      <w:rFonts w:ascii="Segoe UI" w:hAnsi="Segoe UI" w:cs="Segoe UI"/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C70628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C70628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C70628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C70628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C70628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C70628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C70628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C70628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paragraph" w:styleId="Lista">
    <w:name w:val="List"/>
    <w:basedOn w:val="Normalny"/>
    <w:uiPriority w:val="99"/>
    <w:semiHidden/>
    <w:unhideWhenUsed/>
    <w:rsid w:val="00C70628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C70628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C70628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C70628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C70628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C70628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C70628"/>
    <w:pPr>
      <w:numPr>
        <w:numId w:val="12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C70628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C70628"/>
    <w:pPr>
      <w:numPr>
        <w:numId w:val="14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C70628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C70628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C70628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C70628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C70628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C70628"/>
    <w:pPr>
      <w:numPr>
        <w:numId w:val="15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70628"/>
    <w:pPr>
      <w:numPr>
        <w:numId w:val="1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C70628"/>
    <w:pPr>
      <w:numPr>
        <w:numId w:val="1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C70628"/>
    <w:pPr>
      <w:numPr>
        <w:numId w:val="18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C70628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C706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70628"/>
    <w:rPr>
      <w:rFonts w:ascii="Consolas" w:hAnsi="Consolas" w:cs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C706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70628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rsid w:val="00C70628"/>
    <w:pPr>
      <w:spacing w:before="0" w:line="240" w:lineRule="auto"/>
    </w:pPr>
    <w:rPr>
      <w:rFonts w:ascii="Segoe UI" w:hAnsi="Segoe UI" w:cs="Segoe UI"/>
    </w:rPr>
  </w:style>
  <w:style w:type="paragraph" w:styleId="Wcicienormalne">
    <w:name w:val="Normal Indent"/>
    <w:basedOn w:val="Normalny"/>
    <w:uiPriority w:val="99"/>
    <w:semiHidden/>
    <w:unhideWhenUsed/>
    <w:rsid w:val="00C70628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C70628"/>
    <w:pPr>
      <w:spacing w:before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70628"/>
    <w:rPr>
      <w:rFonts w:ascii="Segoe UI" w:hAnsi="Segoe UI" w:cs="Segoe UI"/>
    </w:rPr>
  </w:style>
  <w:style w:type="character" w:styleId="Numerstrony">
    <w:name w:val="page number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character" w:styleId="Tekstzastpczy">
    <w:name w:val="Placeholder Text"/>
    <w:basedOn w:val="Domylnaczcionkaakapitu"/>
    <w:uiPriority w:val="99"/>
    <w:semiHidden/>
    <w:rsid w:val="00C70628"/>
    <w:rPr>
      <w:rFonts w:ascii="Segoe UI" w:hAnsi="Segoe UI" w:cs="Segoe UI"/>
      <w:color w:val="595959" w:themeColor="text1" w:themeTint="A6"/>
    </w:rPr>
  </w:style>
  <w:style w:type="table" w:styleId="Zwykatabela1">
    <w:name w:val="Plain Table 1"/>
    <w:basedOn w:val="Standardowy"/>
    <w:uiPriority w:val="41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C70628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70628"/>
    <w:rPr>
      <w:rFonts w:ascii="Consolas" w:hAnsi="Consolas" w:cs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C7062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70628"/>
    <w:rPr>
      <w:rFonts w:ascii="Segoe UI" w:hAnsi="Segoe UI" w:cs="Segoe UI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7062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70628"/>
    <w:rPr>
      <w:rFonts w:ascii="Segoe UI" w:hAnsi="Segoe UI" w:cs="Segoe UI"/>
    </w:rPr>
  </w:style>
  <w:style w:type="paragraph" w:styleId="Podpis">
    <w:name w:val="Signature"/>
    <w:basedOn w:val="Normalny"/>
    <w:link w:val="PodpisZnak"/>
    <w:uiPriority w:val="99"/>
    <w:semiHidden/>
    <w:unhideWhenUsed/>
    <w:rsid w:val="00C70628"/>
    <w:pPr>
      <w:spacing w:before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70628"/>
    <w:rPr>
      <w:rFonts w:ascii="Segoe UI" w:hAnsi="Segoe UI" w:cs="Segoe UI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C70628"/>
    <w:rPr>
      <w:rFonts w:ascii="Segoe UI" w:hAnsi="Segoe UI" w:cs="Segoe UI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C70628"/>
    <w:rPr>
      <w:rFonts w:ascii="Segoe UI" w:hAnsi="Segoe UI" w:cs="Segoe UI"/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C7062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C7062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C706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C706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C7062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C7062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C7062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C7062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C7062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C7062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C7062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C7062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C7062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7062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C7062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C7062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C7062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C7062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C7062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C7062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C7062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C706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C7062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C706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C70628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C70628"/>
  </w:style>
  <w:style w:type="table" w:styleId="Tabela-Profesjonalny">
    <w:name w:val="Table Professional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C7062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C7062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C7062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C7062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C7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C7062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C7062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C7062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C70628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C70628"/>
    <w:pPr>
      <w:spacing w:after="100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C7062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C7062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062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062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062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7062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7062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70628"/>
    <w:pPr>
      <w:spacing w:after="100"/>
      <w:ind w:left="1760"/>
    </w:pPr>
  </w:style>
  <w:style w:type="character" w:customStyle="1" w:styleId="UnresolvedMention1">
    <w:name w:val="Unresolved Mention1"/>
    <w:basedOn w:val="Domylnaczcionkaakapitu"/>
    <w:uiPriority w:val="99"/>
    <w:unhideWhenUsed/>
    <w:rsid w:val="00C70628"/>
    <w:rPr>
      <w:rFonts w:ascii="Segoe UI" w:hAnsi="Segoe UI" w:cs="Segoe UI"/>
      <w:color w:val="605E5C"/>
      <w:shd w:val="clear" w:color="auto" w:fill="E1DFDD"/>
    </w:rPr>
  </w:style>
  <w:style w:type="character" w:customStyle="1" w:styleId="Mention1">
    <w:name w:val="Mention1"/>
    <w:basedOn w:val="Domylnaczcionkaakapitu"/>
    <w:uiPriority w:val="99"/>
    <w:unhideWhenUsed/>
    <w:rsid w:val="00C70628"/>
    <w:rPr>
      <w:rFonts w:ascii="Segoe UI" w:hAnsi="Segoe UI" w:cs="Segoe UI"/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C70628"/>
    <w:pPr>
      <w:spacing w:before="0" w:line="240" w:lineRule="auto"/>
    </w:pPr>
  </w:style>
  <w:style w:type="paragraph" w:customStyle="1" w:styleId="Wyprbujstandardowy">
    <w:name w:val="Wypróbuj standardowy"/>
    <w:basedOn w:val="Normalny"/>
    <w:rsid w:val="00C70628"/>
    <w:pPr>
      <w:ind w:left="720" w:right="720"/>
    </w:pPr>
    <w:rPr>
      <w:i/>
      <w:color w:val="595959" w:themeColor="text1" w:themeTint="A6"/>
    </w:rPr>
  </w:style>
  <w:style w:type="paragraph" w:customStyle="1" w:styleId="Wyrnienieoferty">
    <w:name w:val="Wyróżnienie oferty"/>
    <w:basedOn w:val="Normalny"/>
    <w:next w:val="Normalny"/>
    <w:link w:val="Wyrnienieofertyznak"/>
    <w:qFormat/>
    <w:rsid w:val="00C70628"/>
    <w:rPr>
      <w:rFonts w:eastAsiaTheme="minorEastAsia"/>
      <w:i/>
      <w:color w:val="3B3838" w:themeColor="background2" w:themeShade="40"/>
    </w:rPr>
  </w:style>
  <w:style w:type="character" w:customStyle="1" w:styleId="ListanumerowanaZnak">
    <w:name w:val="Lista numerowana Znak"/>
    <w:basedOn w:val="Domylnaczcionkaakapitu"/>
    <w:link w:val="Listanumerowana"/>
    <w:uiPriority w:val="10"/>
    <w:rsid w:val="00C70628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Wyrnienieofertyznak">
    <w:name w:val="Wyróżnienie oferty — znak"/>
    <w:basedOn w:val="ListanumerowanaZnak"/>
    <w:link w:val="Wyrnienieoferty"/>
    <w:rsid w:val="00C70628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Bezlisty"/>
    <w:uiPriority w:val="99"/>
    <w:semiHidden/>
    <w:unhideWhenUsed/>
    <w:rsid w:val="00C70628"/>
    <w:pPr>
      <w:numPr>
        <w:numId w:val="34"/>
      </w:numPr>
    </w:pPr>
  </w:style>
  <w:style w:type="numbering" w:styleId="1ai">
    <w:name w:val="Outline List 1"/>
    <w:basedOn w:val="Bezlisty"/>
    <w:uiPriority w:val="99"/>
    <w:semiHidden/>
    <w:unhideWhenUsed/>
    <w:rsid w:val="00C70628"/>
    <w:pPr>
      <w:numPr>
        <w:numId w:val="35"/>
      </w:numPr>
    </w:pPr>
  </w:style>
  <w:style w:type="numbering" w:styleId="Artykusekcja">
    <w:name w:val="Outline List 3"/>
    <w:basedOn w:val="Bezlisty"/>
    <w:uiPriority w:val="99"/>
    <w:semiHidden/>
    <w:unhideWhenUsed/>
    <w:rsid w:val="00C70628"/>
    <w:pPr>
      <w:numPr>
        <w:numId w:val="36"/>
      </w:numPr>
    </w:pPr>
  </w:style>
  <w:style w:type="character" w:customStyle="1" w:styleId="Hashtag1">
    <w:name w:val="Hashtag1"/>
    <w:basedOn w:val="Domylnaczcionkaakapitu"/>
    <w:uiPriority w:val="99"/>
    <w:semiHidden/>
    <w:unhideWhenUsed/>
    <w:rsid w:val="00C70628"/>
    <w:rPr>
      <w:rFonts w:ascii="Segoe UI" w:hAnsi="Segoe UI" w:cs="Segoe UI"/>
      <w:color w:val="2B579A"/>
      <w:shd w:val="clear" w:color="auto" w:fill="E1DFDD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C70628"/>
    <w:rPr>
      <w:rFonts w:ascii="Segoe UI" w:hAnsi="Segoe UI" w:cs="Segoe UI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Microsoft\Office\16.0\DTS\pl-PL%7b5D46CBA8-B104-49F2-8EA1-55EF87C81FB5%7d\%7bA6C9CB9D-08B2-4F15-BEC6-0B5E48211612%7dtf45325165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B5C8-3189-45C8-A977-70B54366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{A6C9CB9D-08B2-4F15-BEC6-0B5E48211612}tf45325165_win32</Template>
  <TotalTime>0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2021-01-30T18:03:00Z</dcterms:created>
  <dcterms:modified xsi:type="dcterms:W3CDTF">2021-01-30T18:03:00Z</dcterms:modified>
</cp:coreProperties>
</file>