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2ABB6410" w:rsidR="005C6D45" w:rsidRPr="00895090" w:rsidRDefault="00DE320F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luty</w:t>
      </w:r>
      <w:r w:rsidR="00216BB2">
        <w:rPr>
          <w:noProof/>
          <w:lang w:bidi="pl-PL"/>
        </w:rPr>
        <w:t xml:space="preserve">, klasa IV-V, zajęcia </w:t>
      </w:r>
      <w:r w:rsidR="00DB3C65">
        <w:rPr>
          <w:noProof/>
          <w:lang w:bidi="pl-PL"/>
        </w:rPr>
        <w:t>1</w:t>
      </w:r>
      <w:r w:rsidR="00C960CA">
        <w:rPr>
          <w:noProof/>
          <w:lang w:bidi="pl-PL"/>
        </w:rPr>
        <w:t>7</w:t>
      </w:r>
    </w:p>
    <w:p w14:paraId="2F4565CF" w14:textId="7100F209" w:rsidR="00AC36B3" w:rsidRDefault="00C960CA" w:rsidP="00216BB2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bookmarkStart w:id="1" w:name="_Hlk50583771"/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doberman, jaskółka, tarantula, ważka, żuraw</w:t>
      </w:r>
    </w:p>
    <w:bookmarkEnd w:id="1"/>
    <w:p w14:paraId="6A9570E3" w14:textId="76A847D8" w:rsidR="00901A7F" w:rsidRPr="0025470B" w:rsidRDefault="00216BB2" w:rsidP="0025470B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3818AA55" w14:textId="08AC1F6F" w:rsidR="00F816EB" w:rsidRPr="00F816EB" w:rsidRDefault="00F816EB" w:rsidP="00F816EB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0B70F027" wp14:editId="23B68332">
            <wp:simplePos x="0" y="0"/>
            <wp:positionH relativeFrom="column">
              <wp:posOffset>4954905</wp:posOffset>
            </wp:positionH>
            <wp:positionV relativeFrom="paragraph">
              <wp:posOffset>356787</wp:posOffset>
            </wp:positionV>
            <wp:extent cx="1570355" cy="87757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DB722A1" wp14:editId="67618A3B">
            <wp:simplePos x="0" y="0"/>
            <wp:positionH relativeFrom="column">
              <wp:posOffset>3533775</wp:posOffset>
            </wp:positionH>
            <wp:positionV relativeFrom="paragraph">
              <wp:posOffset>356235</wp:posOffset>
            </wp:positionV>
            <wp:extent cx="1222375" cy="91630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70EFF78" wp14:editId="29A9EF31">
            <wp:simplePos x="0" y="0"/>
            <wp:positionH relativeFrom="column">
              <wp:posOffset>1734820</wp:posOffset>
            </wp:positionH>
            <wp:positionV relativeFrom="paragraph">
              <wp:posOffset>417195</wp:posOffset>
            </wp:positionV>
            <wp:extent cx="1530350" cy="85534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Podpisz zdjęcia dzisiejszymi „Słówkami Sówki”:</w:t>
      </w:r>
    </w:p>
    <w:p w14:paraId="2F9BDA46" w14:textId="5C406B44" w:rsidR="00DB3C65" w:rsidRDefault="00F816EB" w:rsidP="00F816EB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6E499DC2" wp14:editId="54E053E4">
            <wp:simplePos x="626165" y="2683565"/>
            <wp:positionH relativeFrom="column">
              <wp:align>left</wp:align>
            </wp:positionH>
            <wp:positionV relativeFrom="paragraph">
              <wp:align>top</wp:align>
            </wp:positionV>
            <wp:extent cx="1570383" cy="1040968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83" cy="104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BC5EDE" w14:textId="6358C874" w:rsidR="00F816EB" w:rsidRDefault="00F816EB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……………………………………….   ……………………………………….       ……………………………….     ……………………………………..</w:t>
      </w:r>
    </w:p>
    <w:p w14:paraId="600EF07E" w14:textId="61711C78" w:rsidR="00F816EB" w:rsidRDefault="00F816EB" w:rsidP="00F816EB">
      <w:pPr>
        <w:spacing w:before="0" w:after="160" w:line="259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inline distT="0" distB="0" distL="0" distR="0" wp14:anchorId="73A0D584" wp14:editId="00C6B096">
            <wp:extent cx="1103244" cy="1430338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08" cy="143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075A" w14:textId="73E27F40" w:rsidR="00F816EB" w:rsidRPr="00AC36B3" w:rsidRDefault="00F816EB" w:rsidP="00F816EB">
      <w:pPr>
        <w:spacing w:before="0" w:after="160" w:line="259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</w:t>
      </w:r>
    </w:p>
    <w:p w14:paraId="01C9C8CB" w14:textId="7853A218" w:rsidR="0028119E" w:rsidRPr="0028119E" w:rsidRDefault="0028119E" w:rsidP="0028119E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Dopisz po 3 </w:t>
      </w:r>
      <w:r w:rsidR="00F816E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przymiotniki</w:t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do </w:t>
      </w:r>
      <w:r w:rsidR="00F816E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dzisiejszych </w:t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„Słówek Sówki”:</w:t>
      </w:r>
    </w:p>
    <w:p w14:paraId="3528CE7E" w14:textId="77777777" w:rsidR="0028119E" w:rsidRPr="000616FA" w:rsidRDefault="0028119E" w:rsidP="0028119E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9867AD5" w14:textId="47C65A81" w:rsidR="0028119E" w:rsidRDefault="00F816EB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doberman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……………………………………………………………………………………………………………………………………...</w:t>
      </w:r>
    </w:p>
    <w:p w14:paraId="37234407" w14:textId="414EA372" w:rsidR="0028119E" w:rsidRDefault="00F816EB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jaskółka 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- …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proofErr w:type="gramEnd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……………………………………………………………………………………………………………………………………………..</w:t>
      </w:r>
    </w:p>
    <w:p w14:paraId="5EF583C1" w14:textId="69053966" w:rsidR="0028119E" w:rsidRDefault="00F816EB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tarantula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…………………………………………………………………………………………………………………………………………………….</w:t>
      </w:r>
    </w:p>
    <w:p w14:paraId="0BCC5A55" w14:textId="43CBBE1E" w:rsidR="0028119E" w:rsidRDefault="00F816EB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ważka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9B232D7" w14:textId="2B19FDB8" w:rsidR="0028119E" w:rsidRDefault="00F816EB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żuraw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- …………………………………………………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………………………………………………………………………………………………….</w:t>
      </w:r>
    </w:p>
    <w:p w14:paraId="2E8756AA" w14:textId="77777777" w:rsidR="0086672A" w:rsidRPr="0086672A" w:rsidRDefault="0086672A" w:rsidP="0086672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F6AD60" w14:textId="16C6A1E6" w:rsidR="0086672A" w:rsidRPr="0025470B" w:rsidRDefault="00F816EB" w:rsidP="0028119E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Wybierz jedno zwierzę i dopisz po 3 informacje dotyczące go, które będą:</w:t>
      </w:r>
    </w:p>
    <w:p w14:paraId="49C3F8F9" w14:textId="77777777" w:rsidR="00AC36B3" w:rsidRPr="00AC36B3" w:rsidRDefault="00AC36B3" w:rsidP="00AC36B3">
      <w:pPr>
        <w:pStyle w:val="Akapitzlist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28119E" w14:paraId="2F65BD7F" w14:textId="77777777" w:rsidTr="0028119E">
        <w:tc>
          <w:tcPr>
            <w:tcW w:w="5098" w:type="dxa"/>
          </w:tcPr>
          <w:p w14:paraId="565F8EB4" w14:textId="7E42EBFB" w:rsidR="0028119E" w:rsidRDefault="0028119E" w:rsidP="0028119E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obiektywne</w:t>
            </w:r>
          </w:p>
        </w:tc>
        <w:tc>
          <w:tcPr>
            <w:tcW w:w="5098" w:type="dxa"/>
          </w:tcPr>
          <w:p w14:paraId="2AF26051" w14:textId="17FE007F" w:rsidR="0028119E" w:rsidRDefault="0028119E" w:rsidP="0028119E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subiektywne</w:t>
            </w:r>
          </w:p>
        </w:tc>
      </w:tr>
      <w:tr w:rsidR="0028119E" w14:paraId="70AED807" w14:textId="77777777" w:rsidTr="0028119E">
        <w:tc>
          <w:tcPr>
            <w:tcW w:w="5098" w:type="dxa"/>
          </w:tcPr>
          <w:p w14:paraId="07936AF2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6D238235" w14:textId="0665B9BE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064719A1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28119E" w14:paraId="5DCEF2AC" w14:textId="77777777" w:rsidTr="0028119E">
        <w:tc>
          <w:tcPr>
            <w:tcW w:w="5098" w:type="dxa"/>
          </w:tcPr>
          <w:p w14:paraId="1CAFB89A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7EA27AA0" w14:textId="3D7A6CE1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3A475685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28119E" w14:paraId="017E25AB" w14:textId="77777777" w:rsidTr="0028119E">
        <w:tc>
          <w:tcPr>
            <w:tcW w:w="5098" w:type="dxa"/>
          </w:tcPr>
          <w:p w14:paraId="4F0B68B1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67409FD3" w14:textId="1C499CA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35405EB5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</w:tbl>
    <w:p w14:paraId="0EEA3370" w14:textId="404AAD8E" w:rsidR="00AC36B3" w:rsidRPr="0086672A" w:rsidRDefault="00AC36B3" w:rsidP="0086672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492FBE6" w14:textId="3A7D1CF5" w:rsidR="00923DA2" w:rsidRDefault="00F816EB" w:rsidP="0028119E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Czy któreś ze zwierząt budzi w Tobie lęk? Wyjaśnij w trzech zdaniach.</w:t>
      </w:r>
    </w:p>
    <w:p w14:paraId="773940B4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6A741E77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3C1BCC9" w14:textId="01883CBB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3A7420AB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4161C10" w14:textId="7ACFB779" w:rsid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0DBE9093" w14:textId="77777777" w:rsidR="0028119E" w:rsidRPr="0028119E" w:rsidRDefault="0028119E" w:rsidP="0028119E">
      <w:pPr>
        <w:rPr>
          <w:rFonts w:asciiTheme="minorHAnsi" w:hAnsiTheme="minorHAnsi" w:cstheme="minorHAnsi"/>
        </w:rPr>
      </w:pPr>
    </w:p>
    <w:p w14:paraId="016716F0" w14:textId="22A4D79D" w:rsidR="0028119E" w:rsidRPr="0028119E" w:rsidRDefault="00F816EB" w:rsidP="0028119E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Wybierz jedno zwierzę. Wyobraź sobie, że mieszka w Twoim domu/ogrodzie. Jak dbałbyś o nie? Napisz pięć zdań na ten temat.</w:t>
      </w:r>
    </w:p>
    <w:p w14:paraId="2F03F2EF" w14:textId="77777777" w:rsidR="00F816EB" w:rsidRPr="00F816EB" w:rsidRDefault="00F816EB" w:rsidP="00F816EB">
      <w:pPr>
        <w:rPr>
          <w:rFonts w:asciiTheme="minorHAnsi" w:hAnsiTheme="minorHAnsi" w:cstheme="minorHAnsi"/>
        </w:rPr>
      </w:pPr>
      <w:r w:rsidRPr="00F816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458B9197" w14:textId="77777777" w:rsidR="00F816EB" w:rsidRPr="00F816EB" w:rsidRDefault="00F816EB" w:rsidP="00F816EB">
      <w:pPr>
        <w:rPr>
          <w:rFonts w:asciiTheme="minorHAnsi" w:hAnsiTheme="minorHAnsi" w:cstheme="minorHAnsi"/>
        </w:rPr>
      </w:pPr>
      <w:r w:rsidRPr="00F816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65D34BC" w14:textId="77777777" w:rsidR="00F816EB" w:rsidRPr="00F816EB" w:rsidRDefault="00F816EB" w:rsidP="00F816EB">
      <w:pPr>
        <w:rPr>
          <w:rFonts w:asciiTheme="minorHAnsi" w:hAnsiTheme="minorHAnsi" w:cstheme="minorHAnsi"/>
        </w:rPr>
      </w:pPr>
      <w:r w:rsidRPr="00F816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10BCD2D6" w14:textId="1CB1E07B" w:rsidR="00F816EB" w:rsidRPr="00F816EB" w:rsidRDefault="00F816EB" w:rsidP="00F816EB">
      <w:pPr>
        <w:rPr>
          <w:rFonts w:asciiTheme="minorHAnsi" w:hAnsiTheme="minorHAnsi" w:cstheme="minorHAnsi"/>
        </w:rPr>
      </w:pPr>
      <w:r w:rsidRPr="00F816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36F11A9C" w14:textId="24EA96E0" w:rsidR="00F816EB" w:rsidRPr="00F816EB" w:rsidRDefault="00F816EB" w:rsidP="00F816EB">
      <w:pPr>
        <w:rPr>
          <w:rFonts w:asciiTheme="minorHAnsi" w:hAnsiTheme="minorHAnsi" w:cstheme="minorHAnsi"/>
        </w:rPr>
      </w:pPr>
      <w:r w:rsidRPr="00F816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2547E6EC" w14:textId="5EE6A13E" w:rsidR="00916E2A" w:rsidRDefault="00916E2A" w:rsidP="00916E2A">
      <w:pPr>
        <w:rPr>
          <w:rFonts w:asciiTheme="minorHAnsi" w:hAnsiTheme="minorHAnsi" w:cstheme="minorHAnsi"/>
        </w:rPr>
      </w:pPr>
    </w:p>
    <w:p w14:paraId="35BC0C5E" w14:textId="21B8B8D1" w:rsidR="00DC7AA8" w:rsidRDefault="00F816EB" w:rsidP="0028119E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Wybierz jedno zwierzę i narysuj jego </w:t>
      </w:r>
      <w:r w:rsidR="00344F9F">
        <w:rPr>
          <w:rFonts w:asciiTheme="minorHAnsi" w:hAnsiTheme="minorHAnsi" w:cstheme="minorHAnsi"/>
          <w:b/>
          <w:bCs/>
        </w:rPr>
        <w:t xml:space="preserve">schronienie. </w:t>
      </w:r>
    </w:p>
    <w:p w14:paraId="003F75B7" w14:textId="4696F5FA" w:rsidR="00916E2A" w:rsidRPr="00DC7AA8" w:rsidRDefault="00344F9F" w:rsidP="00DC7AA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1873" wp14:editId="27C91F05">
                <wp:simplePos x="0" y="0"/>
                <wp:positionH relativeFrom="column">
                  <wp:posOffset>432380</wp:posOffset>
                </wp:positionH>
                <wp:positionV relativeFrom="paragraph">
                  <wp:posOffset>254552</wp:posOffset>
                </wp:positionV>
                <wp:extent cx="4929809" cy="3995531"/>
                <wp:effectExtent l="0" t="0" r="2349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09" cy="3995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C20F4FC" id="Prostokąt 1" o:spid="_x0000_s1026" style="position:absolute;margin-left:34.05pt;margin-top:20.05pt;width:388.15pt;height:3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" fillcolor="white [3201]" strokecolor="#70ad47 [3209]" strokeweight="1pt"/>
            </w:pict>
          </mc:Fallback>
        </mc:AlternateContent>
      </w:r>
      <w:r w:rsidR="00125064" w:rsidRPr="00DC7AA8">
        <w:rPr>
          <w:rFonts w:asciiTheme="minorHAnsi" w:hAnsiTheme="minorHAnsi" w:cstheme="minorHAnsi"/>
          <w:b/>
          <w:bCs/>
        </w:rPr>
        <w:t xml:space="preserve"> </w:t>
      </w:r>
    </w:p>
    <w:p w14:paraId="41F95C1C" w14:textId="354F042C" w:rsidR="00916E2A" w:rsidRDefault="00916E2A" w:rsidP="00916E2A">
      <w:pPr>
        <w:rPr>
          <w:rFonts w:asciiTheme="minorHAnsi" w:hAnsiTheme="minorHAnsi" w:cstheme="minorHAnsi"/>
        </w:rPr>
      </w:pPr>
    </w:p>
    <w:sectPr w:rsidR="00916E2A" w:rsidSect="00B90C3A">
      <w:footerReference w:type="default" r:id="rId13"/>
      <w:pgSz w:w="11906" w:h="16838" w:code="9"/>
      <w:pgMar w:top="284" w:right="707" w:bottom="284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94E22" w14:textId="77777777" w:rsidR="00C334C3" w:rsidRDefault="00C334C3">
      <w:pPr>
        <w:spacing w:line="240" w:lineRule="auto"/>
      </w:pPr>
      <w:r>
        <w:separator/>
      </w:r>
    </w:p>
  </w:endnote>
  <w:endnote w:type="continuationSeparator" w:id="0">
    <w:p w14:paraId="0396B812" w14:textId="77777777" w:rsidR="00C334C3" w:rsidRDefault="00C334C3">
      <w:pPr>
        <w:spacing w:line="240" w:lineRule="auto"/>
      </w:pPr>
      <w:r>
        <w:continuationSeparator/>
      </w:r>
    </w:p>
  </w:endnote>
  <w:endnote w:type="continuationNotice" w:id="1">
    <w:p w14:paraId="1AA9D217" w14:textId="77777777" w:rsidR="00C334C3" w:rsidRDefault="00C334C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5C6D45" w:rsidRPr="00C70628" w:rsidRDefault="005C6D45">
    <w:pPr>
      <w:pStyle w:val="Stopka"/>
      <w:jc w:val="right"/>
      <w:rPr>
        <w:noProof/>
      </w:rPr>
    </w:pPr>
  </w:p>
  <w:p w14:paraId="73AC3062" w14:textId="77777777" w:rsidR="005C6D45" w:rsidRPr="00C70628" w:rsidRDefault="005C6D4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F42D4" w14:textId="77777777" w:rsidR="00C334C3" w:rsidRDefault="00C334C3">
      <w:pPr>
        <w:spacing w:line="240" w:lineRule="auto"/>
      </w:pPr>
      <w:r>
        <w:separator/>
      </w:r>
    </w:p>
  </w:footnote>
  <w:footnote w:type="continuationSeparator" w:id="0">
    <w:p w14:paraId="66C7E17E" w14:textId="77777777" w:rsidR="00C334C3" w:rsidRDefault="00C334C3">
      <w:pPr>
        <w:spacing w:line="240" w:lineRule="auto"/>
      </w:pPr>
      <w:r>
        <w:continuationSeparator/>
      </w:r>
    </w:p>
  </w:footnote>
  <w:footnote w:type="continuationNotice" w:id="1">
    <w:p w14:paraId="51FDA83A" w14:textId="77777777" w:rsidR="00C334C3" w:rsidRDefault="00C334C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419AD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57513"/>
    <w:multiLevelType w:val="hybridMultilevel"/>
    <w:tmpl w:val="5A2A7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4137"/>
    <w:multiLevelType w:val="hybridMultilevel"/>
    <w:tmpl w:val="916A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5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6C2D1E"/>
    <w:multiLevelType w:val="hybridMultilevel"/>
    <w:tmpl w:val="62B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</w:num>
  <w:num w:numId="5">
    <w:abstractNumId w:val="8"/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9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0"/>
  </w:num>
  <w:num w:numId="36">
    <w:abstractNumId w:val="25"/>
  </w:num>
  <w:num w:numId="37">
    <w:abstractNumId w:val="19"/>
  </w:num>
  <w:num w:numId="38">
    <w:abstractNumId w:val="27"/>
  </w:num>
  <w:num w:numId="39">
    <w:abstractNumId w:val="12"/>
  </w:num>
  <w:num w:numId="40">
    <w:abstractNumId w:val="22"/>
  </w:num>
  <w:num w:numId="41">
    <w:abstractNumId w:val="28"/>
  </w:num>
  <w:num w:numId="42">
    <w:abstractNumId w:val="14"/>
  </w:num>
  <w:num w:numId="43">
    <w:abstractNumId w:val="17"/>
  </w:num>
  <w:num w:numId="44">
    <w:abstractNumId w:val="1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6567E"/>
    <w:rsid w:val="000760DB"/>
    <w:rsid w:val="000A6C39"/>
    <w:rsid w:val="000F00E7"/>
    <w:rsid w:val="00125064"/>
    <w:rsid w:val="0016766E"/>
    <w:rsid w:val="00170063"/>
    <w:rsid w:val="00175643"/>
    <w:rsid w:val="00187FC9"/>
    <w:rsid w:val="001B2338"/>
    <w:rsid w:val="002061A9"/>
    <w:rsid w:val="00216BB2"/>
    <w:rsid w:val="00217B64"/>
    <w:rsid w:val="00235579"/>
    <w:rsid w:val="0025470B"/>
    <w:rsid w:val="00257FAA"/>
    <w:rsid w:val="00263938"/>
    <w:rsid w:val="0028119E"/>
    <w:rsid w:val="00281A5A"/>
    <w:rsid w:val="002E78EB"/>
    <w:rsid w:val="002F25A8"/>
    <w:rsid w:val="00305E55"/>
    <w:rsid w:val="003407A9"/>
    <w:rsid w:val="00340DC9"/>
    <w:rsid w:val="00344F9F"/>
    <w:rsid w:val="00350BD5"/>
    <w:rsid w:val="00444F02"/>
    <w:rsid w:val="00461760"/>
    <w:rsid w:val="00490CC6"/>
    <w:rsid w:val="004B1F9B"/>
    <w:rsid w:val="004F05F9"/>
    <w:rsid w:val="004F5368"/>
    <w:rsid w:val="005509B2"/>
    <w:rsid w:val="005556DB"/>
    <w:rsid w:val="005A42CF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81682F"/>
    <w:rsid w:val="008270A2"/>
    <w:rsid w:val="00853F77"/>
    <w:rsid w:val="0086672A"/>
    <w:rsid w:val="00885CE1"/>
    <w:rsid w:val="008907FF"/>
    <w:rsid w:val="00895090"/>
    <w:rsid w:val="008B5378"/>
    <w:rsid w:val="008B696C"/>
    <w:rsid w:val="008B6BEE"/>
    <w:rsid w:val="008F78D7"/>
    <w:rsid w:val="00901A7F"/>
    <w:rsid w:val="00916E2A"/>
    <w:rsid w:val="009200C1"/>
    <w:rsid w:val="00923DA2"/>
    <w:rsid w:val="00975AEC"/>
    <w:rsid w:val="00980085"/>
    <w:rsid w:val="00997127"/>
    <w:rsid w:val="009D216F"/>
    <w:rsid w:val="009D3248"/>
    <w:rsid w:val="00A65E8A"/>
    <w:rsid w:val="00A87896"/>
    <w:rsid w:val="00AC1EE7"/>
    <w:rsid w:val="00AC36B3"/>
    <w:rsid w:val="00B650C6"/>
    <w:rsid w:val="00B704FB"/>
    <w:rsid w:val="00B90C3A"/>
    <w:rsid w:val="00BA63C2"/>
    <w:rsid w:val="00BC6939"/>
    <w:rsid w:val="00BD0BC4"/>
    <w:rsid w:val="00BE1875"/>
    <w:rsid w:val="00BE45C8"/>
    <w:rsid w:val="00BF2331"/>
    <w:rsid w:val="00BF7463"/>
    <w:rsid w:val="00C30889"/>
    <w:rsid w:val="00C31464"/>
    <w:rsid w:val="00C334C3"/>
    <w:rsid w:val="00C60324"/>
    <w:rsid w:val="00C70628"/>
    <w:rsid w:val="00C76088"/>
    <w:rsid w:val="00C90A2E"/>
    <w:rsid w:val="00C960CA"/>
    <w:rsid w:val="00CC5861"/>
    <w:rsid w:val="00D30B81"/>
    <w:rsid w:val="00D316D9"/>
    <w:rsid w:val="00D3649E"/>
    <w:rsid w:val="00D65327"/>
    <w:rsid w:val="00DB3C65"/>
    <w:rsid w:val="00DC7AA8"/>
    <w:rsid w:val="00DE320F"/>
    <w:rsid w:val="00DF0FDA"/>
    <w:rsid w:val="00E142DA"/>
    <w:rsid w:val="00E16F51"/>
    <w:rsid w:val="00EB0B6E"/>
    <w:rsid w:val="00EE70C1"/>
    <w:rsid w:val="00F169E1"/>
    <w:rsid w:val="00F77B79"/>
    <w:rsid w:val="00F816EB"/>
    <w:rsid w:val="00F866A8"/>
    <w:rsid w:val="00FB35C9"/>
    <w:rsid w:val="00FB5B59"/>
    <w:rsid w:val="00FC318F"/>
    <w:rsid w:val="00FD1D72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2021-02-14T07:19:00Z</dcterms:created>
  <dcterms:modified xsi:type="dcterms:W3CDTF">2021-02-14T07:19:00Z</dcterms:modified>
</cp:coreProperties>
</file>