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3B9BF018" w:rsidR="005C6D45" w:rsidRPr="00895090" w:rsidRDefault="00DE320F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luty</w:t>
      </w:r>
      <w:r w:rsidR="00216BB2">
        <w:rPr>
          <w:noProof/>
          <w:lang w:bidi="pl-PL"/>
        </w:rPr>
        <w:t xml:space="preserve">, klasa IV-V, zajęcia </w:t>
      </w:r>
      <w:r w:rsidR="00DB3C65">
        <w:rPr>
          <w:noProof/>
          <w:lang w:bidi="pl-PL"/>
        </w:rPr>
        <w:t>1</w:t>
      </w:r>
      <w:r w:rsidR="00546E06">
        <w:rPr>
          <w:noProof/>
          <w:lang w:bidi="pl-PL"/>
        </w:rPr>
        <w:t>8</w:t>
      </w:r>
    </w:p>
    <w:p w14:paraId="2F4565CF" w14:textId="14E467F3" w:rsidR="00AC36B3" w:rsidRDefault="00546E06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grejpfrut, hibiskus, jarmuż, kakao, kapary</w:t>
      </w:r>
    </w:p>
    <w:bookmarkEnd w:id="1"/>
    <w:p w14:paraId="6A9570E3" w14:textId="098976CF" w:rsidR="00901A7F" w:rsidRPr="0025470B" w:rsidRDefault="00216BB2" w:rsidP="0025470B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5A868601" w14:textId="0422F065" w:rsidR="00DB3C65" w:rsidRPr="00375815" w:rsidRDefault="0028119E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Wyjaśnij własnymi słowami dzisiejsze „Słówka Sówki”:</w:t>
      </w:r>
    </w:p>
    <w:p w14:paraId="75CFC859" w14:textId="77777777" w:rsidR="00DB3C65" w:rsidRPr="000616FA" w:rsidRDefault="00DB3C65" w:rsidP="00DB3C65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3D802F" w14:textId="20542D53" w:rsidR="00AC36B3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grejpfrut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…………………………………………………………………………………………………………………………………………………...</w:t>
      </w:r>
    </w:p>
    <w:p w14:paraId="241E6AB8" w14:textId="5797535E" w:rsidR="0028119E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hibiskus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F69065C" w14:textId="0EA1AC2E" w:rsidR="0028119E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jarmuż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……………………………………………………………………………………………………………………………………………………….</w:t>
      </w:r>
    </w:p>
    <w:p w14:paraId="3FED142A" w14:textId="3C0F6E5A" w:rsidR="0028119E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kakao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12AA6DC" w14:textId="306BCA1D" w:rsidR="0028119E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kapary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….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…………………………………………………………………………………………………………………………………………………….</w:t>
      </w:r>
    </w:p>
    <w:p w14:paraId="496D6065" w14:textId="24109C8F" w:rsidR="00306B4F" w:rsidRPr="00AC36B3" w:rsidRDefault="00306B4F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1C9C8CB" w14:textId="3CF69E1A" w:rsidR="0028119E" w:rsidRPr="0028119E" w:rsidRDefault="0028119E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Dopisz po 3 </w:t>
      </w:r>
      <w:r w:rsidR="00306B4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potrawy, które mogą zawierać:</w:t>
      </w:r>
    </w:p>
    <w:p w14:paraId="3528CE7E" w14:textId="77777777" w:rsidR="0028119E" w:rsidRPr="000616FA" w:rsidRDefault="0028119E" w:rsidP="0028119E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9867AD5" w14:textId="7DF2604B" w:rsidR="0028119E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grejpfruta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…………………………………………………………………………………………………………………………………………………...</w:t>
      </w:r>
    </w:p>
    <w:p w14:paraId="37234407" w14:textId="1EBA6D48" w:rsidR="0028119E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hibiskus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- ……………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,,,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…………………………………………………………………………………………………………………………………..</w:t>
      </w:r>
    </w:p>
    <w:p w14:paraId="5EF583C1" w14:textId="11DC8F45" w:rsidR="0028119E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jarmuż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</w:t>
      </w:r>
      <w:proofErr w:type="gramStart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……………………………………………………………………………………………….</w:t>
      </w:r>
    </w:p>
    <w:p w14:paraId="0BCC5A55" w14:textId="77EBF388" w:rsidR="0028119E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kakao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39B232D7" w14:textId="5D76318E" w:rsidR="0028119E" w:rsidRDefault="00306B4F" w:rsidP="0028119E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kapary</w:t>
      </w:r>
      <w:r w:rsidR="0028119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…………………………………………………………………………………………………………………………………………………….</w:t>
      </w:r>
    </w:p>
    <w:p w14:paraId="2E8756AA" w14:textId="77777777" w:rsidR="0086672A" w:rsidRPr="0086672A" w:rsidRDefault="0086672A" w:rsidP="0086672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F6AD60" w14:textId="7F4A9DF0" w:rsidR="0086672A" w:rsidRDefault="00306B4F" w:rsidP="0028119E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Podpisz zdjęcia dzisiejszymi „Słówkami Sówki”:</w:t>
      </w:r>
    </w:p>
    <w:p w14:paraId="013F0F1C" w14:textId="75D99D9D" w:rsidR="00306B4F" w:rsidRDefault="00306B4F" w:rsidP="00306B4F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51C310E1" wp14:editId="56F46B47">
            <wp:simplePos x="0" y="0"/>
            <wp:positionH relativeFrom="column">
              <wp:posOffset>5352747</wp:posOffset>
            </wp:positionH>
            <wp:positionV relativeFrom="paragraph">
              <wp:posOffset>246325</wp:posOffset>
            </wp:positionV>
            <wp:extent cx="784725" cy="857637"/>
            <wp:effectExtent l="0" t="0" r="0" b="0"/>
            <wp:wrapTight wrapText="bothSides">
              <wp:wrapPolygon edited="0">
                <wp:start x="0" y="0"/>
                <wp:lineTo x="0" y="21120"/>
                <wp:lineTo x="20988" y="21120"/>
                <wp:lineTo x="2098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5"/>
                    <a:stretch/>
                  </pic:blipFill>
                  <pic:spPr bwMode="auto">
                    <a:xfrm>
                      <a:off x="0" y="0"/>
                      <a:ext cx="784725" cy="8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B13CFC0" wp14:editId="0F1E3F00">
            <wp:simplePos x="626165" y="7215809"/>
            <wp:positionH relativeFrom="column">
              <wp:align>left</wp:align>
            </wp:positionH>
            <wp:positionV relativeFrom="paragraph">
              <wp:align>top</wp:align>
            </wp:positionV>
            <wp:extent cx="1162878" cy="1162878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78" cy="116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E73219" w14:textId="33789088" w:rsidR="00306B4F" w:rsidRDefault="00306B4F" w:rsidP="00306B4F">
      <w:pPr>
        <w:tabs>
          <w:tab w:val="left" w:pos="1471"/>
        </w:tabs>
        <w:spacing w:before="0" w:after="160" w:line="259" w:lineRule="auto"/>
        <w:rPr>
          <w:rFonts w:asciiTheme="minorHAnsi" w:hAnsiTheme="minorHAnsi" w:cstheme="minorHAnsi"/>
          <w:b/>
          <w:bCs/>
          <w:noProof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245C9C23" wp14:editId="5B31C3E2">
            <wp:extent cx="1301787" cy="85457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0" cy="8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54AFD118" wp14:editId="17B2CDC4">
            <wp:extent cx="1371600" cy="905692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05" cy="91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324F72C3" wp14:editId="50A73FA4">
            <wp:extent cx="1162879" cy="888923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74" cy="89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E3DF" w14:textId="66FF5524" w:rsidR="00306B4F" w:rsidRPr="00306B4F" w:rsidRDefault="00306B4F" w:rsidP="00306B4F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06B4F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…………………………….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…………………………    ……………………….</w:t>
      </w:r>
    </w:p>
    <w:p w14:paraId="49C3F8F9" w14:textId="77777777" w:rsidR="00AC36B3" w:rsidRPr="00AC36B3" w:rsidRDefault="00AC36B3" w:rsidP="00AC36B3">
      <w:pPr>
        <w:pStyle w:val="Akapitzlist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EEA3370" w14:textId="1F584C27" w:rsidR="00AC36B3" w:rsidRDefault="00306B4F" w:rsidP="0086672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Które z ukazanych na zdjęciach produktów żywnościowych udało Ci się kiedyś zjeść? Smakowały Ci?</w:t>
      </w:r>
    </w:p>
    <w:p w14:paraId="447428E9" w14:textId="375240C2" w:rsidR="00306B4F" w:rsidRPr="0086672A" w:rsidRDefault="00306B4F" w:rsidP="0086672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6492FBE6" w14:textId="5521CE21" w:rsidR="00923DA2" w:rsidRDefault="005A3084" w:rsidP="0028119E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Wybierz jedno z dzisiejszych „Słówek Sówki” i napisz przepis na danie, które będzie go zawierało.</w:t>
      </w:r>
    </w:p>
    <w:p w14:paraId="0CEDA13B" w14:textId="134F14BA" w:rsidR="005A3084" w:rsidRDefault="005A3084" w:rsidP="005A3084">
      <w:pPr>
        <w:pStyle w:val="Akapitzlist"/>
        <w:rPr>
          <w:rFonts w:asciiTheme="minorHAnsi" w:hAnsiTheme="minorHAnsi" w:cstheme="minorHAnsi"/>
          <w:b/>
          <w:bCs/>
        </w:rPr>
      </w:pPr>
    </w:p>
    <w:p w14:paraId="5BDAD133" w14:textId="17B2F1A7" w:rsidR="005A3084" w:rsidRDefault="005A3084" w:rsidP="005A3084">
      <w:pPr>
        <w:pStyle w:val="Akapitzli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Składniki:</w:t>
      </w:r>
    </w:p>
    <w:p w14:paraId="773940B4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6A741E77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4476A39" w14:textId="2FAB22AE" w:rsidR="005A3084" w:rsidRDefault="005A3084" w:rsidP="005A3084">
      <w:pPr>
        <w:pStyle w:val="Akapitzli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Sposób wykonania:</w:t>
      </w:r>
    </w:p>
    <w:p w14:paraId="03C1BCC9" w14:textId="46ED49B1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3A7420AB" w14:textId="77777777" w:rsidR="0028119E" w:rsidRP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4161C10" w14:textId="7ACFB779" w:rsidR="0028119E" w:rsidRDefault="0028119E" w:rsidP="0028119E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5D677029" w14:textId="77777777" w:rsidR="005A3084" w:rsidRPr="0028119E" w:rsidRDefault="005A3084" w:rsidP="005A3084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6446C835" w14:textId="77777777" w:rsidR="005A3084" w:rsidRPr="0028119E" w:rsidRDefault="005A3084" w:rsidP="005A3084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0A7B8800" w14:textId="77777777" w:rsidR="005A3084" w:rsidRDefault="005A3084" w:rsidP="005A3084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401D2D4F" w14:textId="77777777" w:rsidR="005A3084" w:rsidRPr="0028119E" w:rsidRDefault="005A3084" w:rsidP="005A3084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3A600A37" w14:textId="77777777" w:rsidR="005A3084" w:rsidRPr="0028119E" w:rsidRDefault="005A3084" w:rsidP="005A3084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174A3A5" w14:textId="77777777" w:rsidR="005A3084" w:rsidRDefault="005A3084" w:rsidP="005A3084">
      <w:pPr>
        <w:rPr>
          <w:rFonts w:asciiTheme="minorHAnsi" w:hAnsiTheme="minorHAnsi" w:cstheme="minorHAnsi"/>
        </w:rPr>
      </w:pPr>
      <w:r w:rsidRPr="002811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0DBE9093" w14:textId="77777777" w:rsidR="0028119E" w:rsidRPr="0028119E" w:rsidRDefault="0028119E" w:rsidP="0028119E">
      <w:pPr>
        <w:rPr>
          <w:rFonts w:asciiTheme="minorHAnsi" w:hAnsiTheme="minorHAnsi" w:cstheme="minorHAnsi"/>
        </w:rPr>
      </w:pPr>
    </w:p>
    <w:p w14:paraId="016716F0" w14:textId="2BE520CC" w:rsidR="0028119E" w:rsidRPr="0028119E" w:rsidRDefault="0028119E" w:rsidP="0028119E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Uzupełnij zdania</w:t>
      </w:r>
      <w:r w:rsidR="005A3084">
        <w:rPr>
          <w:rFonts w:asciiTheme="minorHAnsi" w:hAnsiTheme="minorHAnsi" w:cstheme="minorHAnsi"/>
          <w:b/>
          <w:bCs/>
        </w:rPr>
        <w:t xml:space="preserve"> wykorzystując dzisiejsze „Słówka Sówki”:</w:t>
      </w:r>
    </w:p>
    <w:p w14:paraId="4BA906DD" w14:textId="2C84B06E" w:rsidR="00916E2A" w:rsidRDefault="005A3084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Najbardziej smakowałby mi</w:t>
      </w:r>
      <w:r w:rsidR="005A42CF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proofErr w:type="gramStart"/>
      <w:r w:rsidR="005A42CF">
        <w:rPr>
          <w:rFonts w:asciiTheme="minorHAnsi" w:hAnsiTheme="minorHAnsi" w:cstheme="minorHAnsi"/>
        </w:rPr>
        <w:t>… .</w:t>
      </w:r>
      <w:proofErr w:type="gramEnd"/>
    </w:p>
    <w:p w14:paraId="6EB3ED15" w14:textId="286E2EBB" w:rsidR="005A42CF" w:rsidRDefault="005A3084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sądzę, abym polubił/a</w:t>
      </w:r>
      <w:r w:rsidR="005A42CF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</w:t>
      </w:r>
      <w:proofErr w:type="gramStart"/>
      <w:r w:rsidR="005A42CF">
        <w:rPr>
          <w:rFonts w:asciiTheme="minorHAnsi" w:hAnsiTheme="minorHAnsi" w:cstheme="minorHAnsi"/>
        </w:rPr>
        <w:t>… .</w:t>
      </w:r>
      <w:proofErr w:type="gramEnd"/>
    </w:p>
    <w:p w14:paraId="7A9AFF4B" w14:textId="5F431A89" w:rsidR="005A42CF" w:rsidRDefault="005A3084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Najzdrowszy jest</w:t>
      </w:r>
      <w:r w:rsidR="005A42CF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</w:t>
      </w:r>
      <w:proofErr w:type="gramStart"/>
      <w:r w:rsidR="005A42CF">
        <w:rPr>
          <w:rFonts w:asciiTheme="minorHAnsi" w:hAnsiTheme="minorHAnsi" w:cstheme="minorHAnsi"/>
        </w:rPr>
        <w:t>…….</w:t>
      </w:r>
      <w:proofErr w:type="gramEnd"/>
      <w:r w:rsidR="005A42CF">
        <w:rPr>
          <w:rFonts w:asciiTheme="minorHAnsi" w:hAnsiTheme="minorHAnsi" w:cstheme="minorHAnsi"/>
        </w:rPr>
        <w:t xml:space="preserve"> .</w:t>
      </w:r>
    </w:p>
    <w:p w14:paraId="23AD5AA0" w14:textId="71378BAC" w:rsidR="005A42CF" w:rsidRDefault="005A3084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Chętnie napiłbym się/napiłabym się</w:t>
      </w:r>
      <w:r w:rsidR="005A42CF">
        <w:rPr>
          <w:rFonts w:asciiTheme="minorHAnsi" w:hAnsiTheme="minorHAnsi" w:cstheme="minorHAnsi"/>
        </w:rPr>
        <w:t xml:space="preserve"> 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="005A42CF">
        <w:rPr>
          <w:rFonts w:asciiTheme="minorHAnsi" w:hAnsiTheme="minorHAnsi" w:cstheme="minorHAnsi"/>
        </w:rPr>
        <w:t>………………………………………………………………………………………………. .</w:t>
      </w:r>
    </w:p>
    <w:p w14:paraId="04F77BDB" w14:textId="5013FCF8" w:rsidR="005A42CF" w:rsidRPr="00916E2A" w:rsidRDefault="005A3084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pizzy można znaleźć</w:t>
      </w:r>
      <w:r w:rsidR="005A4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="005A42CF">
        <w:rPr>
          <w:rFonts w:asciiTheme="minorHAnsi" w:hAnsiTheme="minorHAnsi" w:cstheme="minorHAnsi"/>
        </w:rPr>
        <w:t>……………………………………………………………………………………………… .</w:t>
      </w:r>
    </w:p>
    <w:p w14:paraId="2547E6EC" w14:textId="7038F986" w:rsidR="00916E2A" w:rsidRDefault="00916E2A" w:rsidP="00916E2A">
      <w:pPr>
        <w:rPr>
          <w:rFonts w:asciiTheme="minorHAnsi" w:hAnsiTheme="minorHAnsi" w:cstheme="minorHAnsi"/>
        </w:rPr>
      </w:pPr>
    </w:p>
    <w:p w14:paraId="35BC0C5E" w14:textId="156480B9" w:rsidR="00DC7AA8" w:rsidRDefault="005A42CF" w:rsidP="0028119E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Narysuj </w:t>
      </w:r>
      <w:r w:rsidR="005A3084">
        <w:rPr>
          <w:rFonts w:asciiTheme="minorHAnsi" w:hAnsiTheme="minorHAnsi" w:cstheme="minorHAnsi"/>
          <w:b/>
          <w:bCs/>
        </w:rPr>
        <w:t>plakat reklamowy jednego z dzisiejszych „Słówek Sówki”.</w:t>
      </w:r>
    </w:p>
    <w:p w14:paraId="003F75B7" w14:textId="502F6D3F" w:rsidR="00916E2A" w:rsidRPr="00DC7AA8" w:rsidRDefault="00125064" w:rsidP="00DC7AA8">
      <w:pPr>
        <w:rPr>
          <w:rFonts w:asciiTheme="minorHAnsi" w:hAnsiTheme="minorHAnsi" w:cstheme="minorHAnsi"/>
          <w:b/>
          <w:bCs/>
        </w:rPr>
      </w:pPr>
      <w:r w:rsidRPr="00DC7AA8">
        <w:rPr>
          <w:rFonts w:asciiTheme="minorHAnsi" w:hAnsiTheme="minorHAnsi" w:cstheme="minorHAnsi"/>
          <w:b/>
          <w:bCs/>
        </w:rPr>
        <w:t xml:space="preserve"> </w:t>
      </w:r>
    </w:p>
    <w:p w14:paraId="41F95C1C" w14:textId="467EEF44" w:rsidR="00916E2A" w:rsidRDefault="005A3084" w:rsidP="00916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1873" wp14:editId="6B10F4BB">
                <wp:simplePos x="0" y="0"/>
                <wp:positionH relativeFrom="column">
                  <wp:posOffset>1287531</wp:posOffset>
                </wp:positionH>
                <wp:positionV relativeFrom="paragraph">
                  <wp:posOffset>31253</wp:posOffset>
                </wp:positionV>
                <wp:extent cx="3011556" cy="3255507"/>
                <wp:effectExtent l="0" t="0" r="1778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556" cy="3255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66BA5" id="Prostokąt 1" o:spid="_x0000_s1026" style="position:absolute;margin-left:101.4pt;margin-top:2.45pt;width:237.15pt;height:2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" fillcolor="white [3201]" strokecolor="#70ad47 [3209]" strokeweight="1pt"/>
            </w:pict>
          </mc:Fallback>
        </mc:AlternateContent>
      </w:r>
    </w:p>
    <w:sectPr w:rsidR="00916E2A" w:rsidSect="00B90C3A">
      <w:footerReference w:type="default" r:id="rId13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4F80" w14:textId="77777777" w:rsidR="005117A7" w:rsidRDefault="005117A7">
      <w:pPr>
        <w:spacing w:line="240" w:lineRule="auto"/>
      </w:pPr>
      <w:r>
        <w:separator/>
      </w:r>
    </w:p>
  </w:endnote>
  <w:endnote w:type="continuationSeparator" w:id="0">
    <w:p w14:paraId="39B65E91" w14:textId="77777777" w:rsidR="005117A7" w:rsidRDefault="005117A7">
      <w:pPr>
        <w:spacing w:line="240" w:lineRule="auto"/>
      </w:pPr>
      <w:r>
        <w:continuationSeparator/>
      </w:r>
    </w:p>
  </w:endnote>
  <w:endnote w:type="continuationNotice" w:id="1">
    <w:p w14:paraId="2C66C0D6" w14:textId="77777777" w:rsidR="005117A7" w:rsidRDefault="005117A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C760" w14:textId="77777777" w:rsidR="005117A7" w:rsidRDefault="005117A7">
      <w:pPr>
        <w:spacing w:line="240" w:lineRule="auto"/>
      </w:pPr>
      <w:r>
        <w:separator/>
      </w:r>
    </w:p>
  </w:footnote>
  <w:footnote w:type="continuationSeparator" w:id="0">
    <w:p w14:paraId="2E91E7AD" w14:textId="77777777" w:rsidR="005117A7" w:rsidRDefault="005117A7">
      <w:pPr>
        <w:spacing w:line="240" w:lineRule="auto"/>
      </w:pPr>
      <w:r>
        <w:continuationSeparator/>
      </w:r>
    </w:p>
  </w:footnote>
  <w:footnote w:type="continuationNotice" w:id="1">
    <w:p w14:paraId="56EEEA52" w14:textId="77777777" w:rsidR="005117A7" w:rsidRDefault="005117A7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9AD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57513"/>
    <w:multiLevelType w:val="hybridMultilevel"/>
    <w:tmpl w:val="5A2A7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137"/>
    <w:multiLevelType w:val="hybridMultilevel"/>
    <w:tmpl w:val="916A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5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</w:num>
  <w:num w:numId="5">
    <w:abstractNumId w:val="8"/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9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0"/>
  </w:num>
  <w:num w:numId="36">
    <w:abstractNumId w:val="25"/>
  </w:num>
  <w:num w:numId="37">
    <w:abstractNumId w:val="19"/>
  </w:num>
  <w:num w:numId="38">
    <w:abstractNumId w:val="27"/>
  </w:num>
  <w:num w:numId="39">
    <w:abstractNumId w:val="12"/>
  </w:num>
  <w:num w:numId="40">
    <w:abstractNumId w:val="22"/>
  </w:num>
  <w:num w:numId="41">
    <w:abstractNumId w:val="28"/>
  </w:num>
  <w:num w:numId="42">
    <w:abstractNumId w:val="14"/>
  </w:num>
  <w:num w:numId="43">
    <w:abstractNumId w:val="17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A6C39"/>
    <w:rsid w:val="000F00E7"/>
    <w:rsid w:val="00125064"/>
    <w:rsid w:val="0016766E"/>
    <w:rsid w:val="00170063"/>
    <w:rsid w:val="00175643"/>
    <w:rsid w:val="00187FC9"/>
    <w:rsid w:val="00197664"/>
    <w:rsid w:val="001B2338"/>
    <w:rsid w:val="002061A9"/>
    <w:rsid w:val="00216BB2"/>
    <w:rsid w:val="00217B64"/>
    <w:rsid w:val="00235579"/>
    <w:rsid w:val="0025470B"/>
    <w:rsid w:val="00257FAA"/>
    <w:rsid w:val="00263938"/>
    <w:rsid w:val="0028119E"/>
    <w:rsid w:val="00281A5A"/>
    <w:rsid w:val="002E78EB"/>
    <w:rsid w:val="002F25A8"/>
    <w:rsid w:val="00305E55"/>
    <w:rsid w:val="00306B4F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117A7"/>
    <w:rsid w:val="00546E06"/>
    <w:rsid w:val="005509B2"/>
    <w:rsid w:val="005556DB"/>
    <w:rsid w:val="005A3084"/>
    <w:rsid w:val="005A42CF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1682F"/>
    <w:rsid w:val="008270A2"/>
    <w:rsid w:val="00853F77"/>
    <w:rsid w:val="0086672A"/>
    <w:rsid w:val="00885CE1"/>
    <w:rsid w:val="008907FF"/>
    <w:rsid w:val="00895090"/>
    <w:rsid w:val="008B5378"/>
    <w:rsid w:val="008B696C"/>
    <w:rsid w:val="008B6BEE"/>
    <w:rsid w:val="008F78D7"/>
    <w:rsid w:val="00901A7F"/>
    <w:rsid w:val="00916E2A"/>
    <w:rsid w:val="009200C1"/>
    <w:rsid w:val="00923DA2"/>
    <w:rsid w:val="00975AEC"/>
    <w:rsid w:val="00980085"/>
    <w:rsid w:val="00997127"/>
    <w:rsid w:val="009D216F"/>
    <w:rsid w:val="009D3248"/>
    <w:rsid w:val="00A65E8A"/>
    <w:rsid w:val="00A87896"/>
    <w:rsid w:val="00AC1EE7"/>
    <w:rsid w:val="00AC36B3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70628"/>
    <w:rsid w:val="00C76088"/>
    <w:rsid w:val="00C90A2E"/>
    <w:rsid w:val="00CC5861"/>
    <w:rsid w:val="00D30B81"/>
    <w:rsid w:val="00D3649E"/>
    <w:rsid w:val="00D65327"/>
    <w:rsid w:val="00DB3C65"/>
    <w:rsid w:val="00DC7AA8"/>
    <w:rsid w:val="00DE320F"/>
    <w:rsid w:val="00DF0FDA"/>
    <w:rsid w:val="00E142DA"/>
    <w:rsid w:val="00E16F51"/>
    <w:rsid w:val="00E9145D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2021-02-22T18:18:00Z</dcterms:created>
  <dcterms:modified xsi:type="dcterms:W3CDTF">2021-02-22T18:18:00Z</dcterms:modified>
</cp:coreProperties>
</file>