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55B22416" w:rsidR="005C6D45" w:rsidRPr="00895090" w:rsidRDefault="00CE3C8C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 w:rsidR="006F2EEB">
        <w:rPr>
          <w:noProof/>
          <w:lang w:bidi="pl-PL"/>
        </w:rPr>
        <w:t>1</w:t>
      </w:r>
      <w:r>
        <w:rPr>
          <w:noProof/>
          <w:lang w:bidi="pl-PL"/>
        </w:rPr>
        <w:t>8</w:t>
      </w:r>
    </w:p>
    <w:p w14:paraId="57353609" w14:textId="5B5E071D" w:rsidR="00F94BD2" w:rsidRPr="00216BB2" w:rsidRDefault="00CE3C8C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w okamgnieniu, na pokaz, przelotem, respekt, sentencja</w:t>
      </w:r>
    </w:p>
    <w:p w14:paraId="6EA04F4D" w14:textId="2A8D6C9B" w:rsidR="005C6D45" w:rsidRPr="00895090" w:rsidRDefault="00216BB2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29C07C4E" w14:textId="7777777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4A574411" w:rsidR="00F21717" w:rsidRDefault="00CC7276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 okamgnieniu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zwięzłe sformułowanie zawierające ogólną myśl o charakterze filozoficznym lub moralnym</w:t>
      </w:r>
    </w:p>
    <w:p w14:paraId="65778179" w14:textId="3536396A" w:rsidR="00F21717" w:rsidRDefault="00CC727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na pokaz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szacunek w stosunku do jakiejś osoby połączony z onieśmieleniem lub lękiem</w:t>
      </w:r>
    </w:p>
    <w:p w14:paraId="371BC7BB" w14:textId="4994517C" w:rsidR="00324AA6" w:rsidRDefault="00CC7276" w:rsidP="00324AA6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przelotem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mimochodem, przy sposobności</w:t>
      </w:r>
    </w:p>
    <w:p w14:paraId="707A7D92" w14:textId="7A81D338" w:rsidR="00F21717" w:rsidRDefault="00CC727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respekt</w:t>
      </w:r>
      <w:r w:rsidR="00F74F71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służący do oglądania, robiony dla pozoru, efektu</w:t>
      </w:r>
    </w:p>
    <w:p w14:paraId="6E5CD386" w14:textId="04589CA2" w:rsidR="00F21717" w:rsidRDefault="00CC727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sentencja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 bardzo krótkim czasie, natychmiast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50FAF63" w14:textId="74123F8F" w:rsidR="00F21717" w:rsidRDefault="009B6FE0" w:rsidP="009B6FE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Kto lub co</w:t>
      </w:r>
      <w:r w:rsidR="007703A6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CC7276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może budzić według Ciebie respekt?</w:t>
      </w:r>
    </w:p>
    <w:p w14:paraId="7B1D568B" w14:textId="77777777" w:rsidR="009B6FE0" w:rsidRPr="009B6FE0" w:rsidRDefault="009B6FE0" w:rsidP="009B6FE0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9DEDA8E" w14:textId="36C413C3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69FB8F7A" w14:textId="77777777" w:rsid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282A339" w14:textId="72BC226B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38BC842B" w14:textId="62A02778" w:rsidR="000837C2" w:rsidRPr="007703A6" w:rsidRDefault="000837C2" w:rsidP="007703A6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578D214A" w14:textId="2168875A" w:rsidR="00C933D5" w:rsidRDefault="000837C2" w:rsidP="00C933D5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21D56F8" w14:textId="77777777" w:rsidR="007703A6" w:rsidRPr="007703A6" w:rsidRDefault="007703A6" w:rsidP="007703A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957507F" w14:textId="420A2507" w:rsidR="00CC7276" w:rsidRDefault="00CC7276" w:rsidP="009B6FE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Gdzie można zapisać sentencję? Wymień 5 przykładów.</w:t>
      </w:r>
    </w:p>
    <w:p w14:paraId="1A3B6805" w14:textId="77777777" w:rsidR="009B6FE0" w:rsidRPr="009B6FE0" w:rsidRDefault="009B6FE0" w:rsidP="009B6FE0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572E01B" w14:textId="5E626996" w:rsidR="00CC7276" w:rsidRPr="00CC7276" w:rsidRDefault="00CC7276" w:rsidP="00CC727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C727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30C2F65" w14:textId="77777777" w:rsidR="00CC7276" w:rsidRDefault="00CC7276" w:rsidP="00CC727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5830963" w14:textId="77777777" w:rsidR="00CC7276" w:rsidRPr="007703A6" w:rsidRDefault="00CC7276" w:rsidP="00CC727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F0BF0AF" w14:textId="77777777" w:rsidR="00CC7276" w:rsidRPr="007703A6" w:rsidRDefault="00CC7276" w:rsidP="00CC7276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20226847" w14:textId="20BCE65F" w:rsidR="001D6A80" w:rsidRPr="009B6FE0" w:rsidRDefault="00CC7276" w:rsidP="00F21717">
      <w:pPr>
        <w:pStyle w:val="Akapitzlist"/>
        <w:numPr>
          <w:ilvl w:val="0"/>
          <w:numId w:val="46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2722A470" w14:textId="77777777" w:rsidR="007703A6" w:rsidRPr="007703A6" w:rsidRDefault="007703A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F050382" w14:textId="33AA95B7" w:rsidR="009B6FE0" w:rsidRPr="009B6FE0" w:rsidRDefault="009B6FE0" w:rsidP="009B6FE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Wymień 5 czynności, które można wykonać w okamgnieniu:</w:t>
      </w:r>
    </w:p>
    <w:p w14:paraId="6F569C2B" w14:textId="77777777" w:rsidR="009B6FE0" w:rsidRDefault="009B6FE0" w:rsidP="009B6FE0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68B20911" w14:textId="5E13D3D1" w:rsidR="009B6FE0" w:rsidRPr="009B6FE0" w:rsidRDefault="009B6FE0" w:rsidP="009B6FE0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B6FE0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112BD4D" w14:textId="0EB738EA" w:rsidR="009B6FE0" w:rsidRPr="009B6FE0" w:rsidRDefault="009B6FE0" w:rsidP="009B6FE0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B6FE0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16F4EA93" w14:textId="77777777" w:rsidR="009B6FE0" w:rsidRPr="007703A6" w:rsidRDefault="009B6FE0" w:rsidP="009B6FE0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14:paraId="4CD7B456" w14:textId="77777777" w:rsidR="009B6FE0" w:rsidRPr="007703A6" w:rsidRDefault="009B6FE0" w:rsidP="009B6FE0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35528714" w14:textId="16BF3D1C" w:rsidR="00184DF4" w:rsidRPr="009B6FE0" w:rsidRDefault="009B6FE0" w:rsidP="009B6FE0">
      <w:pPr>
        <w:pStyle w:val="Akapitzlist"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703A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</w:p>
    <w:p w14:paraId="4D409FD6" w14:textId="77777777" w:rsidR="00184DF4" w:rsidRDefault="00184DF4" w:rsidP="001D6A80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30A609" w14:textId="74FE188B" w:rsidR="001D6A80" w:rsidRPr="009B6FE0" w:rsidRDefault="009B6FE0" w:rsidP="009B6FE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9B6FE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 trzech zdaniach jak rozumiesz poniższą sentencję?</w:t>
      </w:r>
    </w:p>
    <w:p w14:paraId="7168CCC4" w14:textId="77777777" w:rsidR="009B6FE0" w:rsidRPr="009B6FE0" w:rsidRDefault="009B6FE0" w:rsidP="009B6FE0">
      <w:pPr>
        <w:pStyle w:val="Akapitzlist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A7EE6CA" w14:textId="1243ACC3" w:rsidR="009B6FE0" w:rsidRPr="009B6FE0" w:rsidRDefault="009B6FE0" w:rsidP="009B6FE0">
      <w:pPr>
        <w:pStyle w:val="Akapitzlist"/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9B6FE0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Dobrze widzi się tylko sercem. Najważniejsze jest niewidoczne dla oczu.</w:t>
      </w:r>
    </w:p>
    <w:p w14:paraId="0B791BC0" w14:textId="77777777" w:rsidR="009B6FE0" w:rsidRDefault="009B6FE0" w:rsidP="009B6FE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5B525" w14:textId="77777777" w:rsidR="00184DF4" w:rsidRDefault="00184DF4" w:rsidP="00184DF4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2E28625" w14:textId="402A4FB8" w:rsidR="009B6FE0" w:rsidRDefault="009B6FE0" w:rsidP="009B6FE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Czy zdarza Ci się robić coś na pokaz? Dlaczego?</w:t>
      </w:r>
    </w:p>
    <w:p w14:paraId="32411DD0" w14:textId="1320FB8C" w:rsidR="009B6FE0" w:rsidRPr="009B6FE0" w:rsidRDefault="009B6FE0" w:rsidP="009B6FE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B6FE0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0C3E" w14:textId="77777777" w:rsidR="009B6FE0" w:rsidRDefault="009B6FE0" w:rsidP="009B6FE0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DD504AC" w14:textId="1FA3BC22" w:rsidR="00BD6223" w:rsidRDefault="00BD6223" w:rsidP="009B6FE0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Wybierz jedną sentencję i stwórz do niej ilustrację. </w:t>
      </w:r>
    </w:p>
    <w:p w14:paraId="677526D0" w14:textId="145ED7D3" w:rsidR="00247869" w:rsidRDefault="00247869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158A8076" w14:textId="5D8A94F1" w:rsidR="00247869" w:rsidRPr="00F723CC" w:rsidRDefault="00247869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F723C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Nigdy nie mów wszystkiego, co wiesz, ale wiedz zawsze, co mówisz</w:t>
      </w:r>
    </w:p>
    <w:p w14:paraId="2880CEF3" w14:textId="77777777" w:rsidR="00F723CC" w:rsidRPr="00F723CC" w:rsidRDefault="00F723CC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</w:p>
    <w:p w14:paraId="5947E461" w14:textId="61475FE5" w:rsidR="00247869" w:rsidRPr="00F723CC" w:rsidRDefault="00247869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F723C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Carpe </w:t>
      </w:r>
      <w:proofErr w:type="spellStart"/>
      <w:r w:rsidRPr="00F723C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diem</w:t>
      </w:r>
      <w:proofErr w:type="spellEnd"/>
      <w:r w:rsidRPr="00F723C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[Chwytaj dzień]</w:t>
      </w:r>
    </w:p>
    <w:p w14:paraId="3350C9A0" w14:textId="77777777" w:rsidR="00F723CC" w:rsidRPr="00F723CC" w:rsidRDefault="00F723CC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</w:p>
    <w:p w14:paraId="0A36CBA1" w14:textId="3D53DA63" w:rsidR="00247869" w:rsidRPr="00F723CC" w:rsidRDefault="00F723CC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F723C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Człowiek jest wielki nie przez to, co posiada lecz przez to kim jest i nie przez to, co ma, lecz przez to, czym dzieli się innymi</w:t>
      </w:r>
    </w:p>
    <w:p w14:paraId="54EDEAF2" w14:textId="77777777" w:rsidR="00F723CC" w:rsidRDefault="00F723CC" w:rsidP="00247869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93E5CE7" w14:textId="0A24E855" w:rsidR="00BD6223" w:rsidRPr="00BD6223" w:rsidRDefault="00BD6223" w:rsidP="00BD6223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B0B6" wp14:editId="07151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7885" cy="3461657"/>
                <wp:effectExtent l="0" t="0" r="27305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885" cy="3461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20A583B" id="Prostokąt 10" o:spid="_x0000_s1026" style="position:absolute;margin-left:0;margin-top:-.05pt;width:510.85pt;height:27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" fillcolor="white [3201]" strokecolor="#70ad47 [3209]" strokeweight="1pt"/>
            </w:pict>
          </mc:Fallback>
        </mc:AlternateContent>
      </w:r>
    </w:p>
    <w:p w14:paraId="5009ED1D" w14:textId="501DB537" w:rsidR="00BD6223" w:rsidRPr="00BD6223" w:rsidRDefault="00FA5C34" w:rsidP="00BD6223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9B6FE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Ułóż </w:t>
      </w:r>
      <w:r w:rsidR="00184DF4" w:rsidRPr="009B6FE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 jednym zdaniu z każdym dzisiejszym „Słówkiem Sówki”.</w:t>
      </w:r>
    </w:p>
    <w:p w14:paraId="35B4C99F" w14:textId="40AC20D5" w:rsid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5C34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CB36B" w14:textId="25AD6DA2" w:rsidR="009B6FE0" w:rsidRPr="009B6FE0" w:rsidRDefault="009B6FE0" w:rsidP="009B6FE0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B8A55C1" w14:textId="77777777" w:rsidR="009B6FE0" w:rsidRPr="00FA5C34" w:rsidRDefault="009B6FE0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sectPr w:rsidR="009B6FE0" w:rsidRPr="00FA5C34" w:rsidSect="009B6FE0">
      <w:footerReference w:type="default" r:id="rId8"/>
      <w:pgSz w:w="11906" w:h="16838" w:code="9"/>
      <w:pgMar w:top="284" w:right="707" w:bottom="426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B7BD" w14:textId="77777777" w:rsidR="00E17826" w:rsidRDefault="00E17826">
      <w:pPr>
        <w:spacing w:line="240" w:lineRule="auto"/>
      </w:pPr>
      <w:r>
        <w:separator/>
      </w:r>
    </w:p>
  </w:endnote>
  <w:endnote w:type="continuationSeparator" w:id="0">
    <w:p w14:paraId="1E2C0358" w14:textId="77777777" w:rsidR="00E17826" w:rsidRDefault="00E17826">
      <w:pPr>
        <w:spacing w:line="240" w:lineRule="auto"/>
      </w:pPr>
      <w:r>
        <w:continuationSeparator/>
      </w:r>
    </w:p>
  </w:endnote>
  <w:endnote w:type="continuationNotice" w:id="1">
    <w:p w14:paraId="3672BF4B" w14:textId="77777777" w:rsidR="00E17826" w:rsidRDefault="00E1782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A8144C" w:rsidRPr="00C70628" w:rsidRDefault="00A8144C">
    <w:pPr>
      <w:pStyle w:val="Stopka"/>
      <w:jc w:val="right"/>
      <w:rPr>
        <w:noProof/>
      </w:rPr>
    </w:pPr>
  </w:p>
  <w:p w14:paraId="73AC3062" w14:textId="77777777" w:rsidR="00A8144C" w:rsidRPr="00C70628" w:rsidRDefault="00A8144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8C63" w14:textId="77777777" w:rsidR="00E17826" w:rsidRDefault="00E17826">
      <w:pPr>
        <w:spacing w:line="240" w:lineRule="auto"/>
      </w:pPr>
      <w:r>
        <w:separator/>
      </w:r>
    </w:p>
  </w:footnote>
  <w:footnote w:type="continuationSeparator" w:id="0">
    <w:p w14:paraId="1699F347" w14:textId="77777777" w:rsidR="00E17826" w:rsidRDefault="00E17826">
      <w:pPr>
        <w:spacing w:line="240" w:lineRule="auto"/>
      </w:pPr>
      <w:r>
        <w:continuationSeparator/>
      </w:r>
    </w:p>
  </w:footnote>
  <w:footnote w:type="continuationNotice" w:id="1">
    <w:p w14:paraId="1F5ABC60" w14:textId="77777777" w:rsidR="00E17826" w:rsidRDefault="00E1782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7953B6"/>
    <w:multiLevelType w:val="hybridMultilevel"/>
    <w:tmpl w:val="42B8E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97AC7"/>
    <w:multiLevelType w:val="hybridMultilevel"/>
    <w:tmpl w:val="5D4E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AC5"/>
    <w:multiLevelType w:val="hybridMultilevel"/>
    <w:tmpl w:val="13308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151E89"/>
    <w:multiLevelType w:val="hybridMultilevel"/>
    <w:tmpl w:val="52E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8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8"/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1"/>
  </w:num>
  <w:num w:numId="21">
    <w:abstractNumId w:val="25"/>
  </w:num>
  <w:num w:numId="22">
    <w:abstractNumId w:val="23"/>
  </w:num>
  <w:num w:numId="23">
    <w:abstractNumId w:val="20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28"/>
  </w:num>
  <w:num w:numId="37">
    <w:abstractNumId w:val="21"/>
  </w:num>
  <w:num w:numId="38">
    <w:abstractNumId w:val="30"/>
  </w:num>
  <w:num w:numId="39">
    <w:abstractNumId w:val="13"/>
  </w:num>
  <w:num w:numId="40">
    <w:abstractNumId w:val="24"/>
  </w:num>
  <w:num w:numId="41">
    <w:abstractNumId w:val="16"/>
  </w:num>
  <w:num w:numId="42">
    <w:abstractNumId w:val="10"/>
  </w:num>
  <w:num w:numId="43">
    <w:abstractNumId w:val="17"/>
  </w:num>
  <w:num w:numId="44">
    <w:abstractNumId w:val="26"/>
  </w:num>
  <w:num w:numId="45">
    <w:abstractNumId w:val="14"/>
  </w:num>
  <w:num w:numId="46">
    <w:abstractNumId w:val="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37C2"/>
    <w:rsid w:val="00093E79"/>
    <w:rsid w:val="000E3272"/>
    <w:rsid w:val="000F00E7"/>
    <w:rsid w:val="00122172"/>
    <w:rsid w:val="0016766E"/>
    <w:rsid w:val="00170063"/>
    <w:rsid w:val="00175643"/>
    <w:rsid w:val="00184DF4"/>
    <w:rsid w:val="00187FC9"/>
    <w:rsid w:val="001B2338"/>
    <w:rsid w:val="001D6A80"/>
    <w:rsid w:val="002061A9"/>
    <w:rsid w:val="00216BB2"/>
    <w:rsid w:val="00217B64"/>
    <w:rsid w:val="00235579"/>
    <w:rsid w:val="00247869"/>
    <w:rsid w:val="00253445"/>
    <w:rsid w:val="00257FAA"/>
    <w:rsid w:val="00263938"/>
    <w:rsid w:val="00281A5A"/>
    <w:rsid w:val="002E78EB"/>
    <w:rsid w:val="002F25A8"/>
    <w:rsid w:val="00305E55"/>
    <w:rsid w:val="00324AA6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703A6"/>
    <w:rsid w:val="007B07DE"/>
    <w:rsid w:val="00802CA4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75AEC"/>
    <w:rsid w:val="00980085"/>
    <w:rsid w:val="00997127"/>
    <w:rsid w:val="009B5559"/>
    <w:rsid w:val="009B6FE0"/>
    <w:rsid w:val="009D216F"/>
    <w:rsid w:val="009D3248"/>
    <w:rsid w:val="00A65E8A"/>
    <w:rsid w:val="00A8144C"/>
    <w:rsid w:val="00A87896"/>
    <w:rsid w:val="00AC1EE7"/>
    <w:rsid w:val="00AD69F2"/>
    <w:rsid w:val="00B62F77"/>
    <w:rsid w:val="00B650C6"/>
    <w:rsid w:val="00BA63C2"/>
    <w:rsid w:val="00BC1128"/>
    <w:rsid w:val="00BC3221"/>
    <w:rsid w:val="00BC6939"/>
    <w:rsid w:val="00BD0BC4"/>
    <w:rsid w:val="00BD6223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CC7276"/>
    <w:rsid w:val="00CE3C8C"/>
    <w:rsid w:val="00D30B81"/>
    <w:rsid w:val="00D3649E"/>
    <w:rsid w:val="00D65327"/>
    <w:rsid w:val="00DF0FDA"/>
    <w:rsid w:val="00E142DA"/>
    <w:rsid w:val="00E16F51"/>
    <w:rsid w:val="00E17826"/>
    <w:rsid w:val="00E67B7D"/>
    <w:rsid w:val="00EB0B6E"/>
    <w:rsid w:val="00EE70C1"/>
    <w:rsid w:val="00F169E1"/>
    <w:rsid w:val="00F21717"/>
    <w:rsid w:val="00F723CC"/>
    <w:rsid w:val="00F74F71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2021-02-10T16:55:00Z</dcterms:created>
  <dcterms:modified xsi:type="dcterms:W3CDTF">2021-02-10T16:55:00Z</dcterms:modified>
</cp:coreProperties>
</file>