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bookmarkStart w:id="0" w:name="_Hlk61042652"/>
      <w:bookmarkEnd w:id="0"/>
      <w:r>
        <w:rPr>
          <w:noProof/>
          <w:sz w:val="72"/>
          <w:szCs w:val="72"/>
          <w:lang w:bidi="pl-PL"/>
        </w:rPr>
        <w:t>Słówka Sówki</w:t>
      </w:r>
    </w:p>
    <w:p w14:paraId="770F169C" w14:textId="59C67F63" w:rsidR="005C6D45" w:rsidRPr="00895090" w:rsidRDefault="00A23F00" w:rsidP="00216BB2">
      <w:pPr>
        <w:pStyle w:val="Podtytu"/>
        <w:jc w:val="center"/>
        <w:rPr>
          <w:noProof/>
        </w:rPr>
      </w:pPr>
      <w:bookmarkStart w:id="1" w:name="_Hlk487785372"/>
      <w:bookmarkEnd w:id="1"/>
      <w:r>
        <w:rPr>
          <w:noProof/>
          <w:lang w:bidi="pl-PL"/>
        </w:rPr>
        <w:t>marzec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>
        <w:rPr>
          <w:noProof/>
          <w:lang w:bidi="pl-PL"/>
        </w:rPr>
        <w:t>9</w:t>
      </w:r>
    </w:p>
    <w:p w14:paraId="2F4565CF" w14:textId="102734BE" w:rsidR="00AC36B3" w:rsidRDefault="00A23F00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2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akwen, arsenał, expose, konsekwencja, mimika</w:t>
      </w:r>
    </w:p>
    <w:bookmarkEnd w:id="2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0422F065" w:rsidR="00DB3C65" w:rsidRPr="00375815" w:rsidRDefault="0028119E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 dzisiejsze „Słówka Sówki”: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A303183" w14:textId="0956EB10" w:rsidR="00B07552" w:rsidRDefault="00B07552" w:rsidP="00B0755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akwen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przemówienie programowe przewodniczącego rządu</w:t>
      </w:r>
    </w:p>
    <w:p w14:paraId="45E82510" w14:textId="0F73D80D" w:rsidR="00B07552" w:rsidRDefault="00B07552" w:rsidP="00B0755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arsenał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dowolnie określony obszar wodny</w:t>
      </w:r>
    </w:p>
    <w:p w14:paraId="75E2B2AC" w14:textId="115366DB" w:rsidR="00B07552" w:rsidRDefault="00B07552" w:rsidP="00B0755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expose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budynek lub zespół budynków o cechach obronnych</w:t>
      </w:r>
    </w:p>
    <w:p w14:paraId="14ED64DA" w14:textId="3A18ACD2" w:rsidR="00B07552" w:rsidRDefault="00B07552" w:rsidP="00B0755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konsekwencja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ruch mięśni twarzy wyrażający myśli, emocje, przeżycia, nastroje</w:t>
      </w:r>
    </w:p>
    <w:p w14:paraId="7242B61D" w14:textId="1B9B072B" w:rsidR="00B07552" w:rsidRDefault="00B07552" w:rsidP="00B0755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mimika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następstwo, rezultat czegoś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C9C8CB" w14:textId="1D5F2D26" w:rsidR="0028119E" w:rsidRPr="0028119E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Dopisz po 3 rzeczowniki </w:t>
      </w:r>
      <w:r w:rsidR="00B0755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lub przymiotniki 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 „Słówek Sówki”:</w:t>
      </w:r>
    </w:p>
    <w:p w14:paraId="3528CE7E" w14:textId="77777777" w:rsidR="0028119E" w:rsidRPr="000616FA" w:rsidRDefault="0028119E" w:rsidP="0028119E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867AD5" w14:textId="7A8751F9" w:rsidR="0028119E" w:rsidRDefault="00B0755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akwen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……………………………………………………………………………………………………………………………………………………...</w:t>
      </w:r>
    </w:p>
    <w:p w14:paraId="37234407" w14:textId="39CE0963" w:rsidR="0028119E" w:rsidRDefault="00B0755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arsenał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EF583C1" w14:textId="09A7F1F0" w:rsidR="0028119E" w:rsidRDefault="00B0755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expose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……………………………………………………………………………………………………………………………………………………….</w:t>
      </w:r>
    </w:p>
    <w:p w14:paraId="0BCC5A55" w14:textId="07EDCA6D" w:rsidR="0028119E" w:rsidRDefault="00B0755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konsekwencja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9B232D7" w14:textId="00B779EF" w:rsidR="0028119E" w:rsidRDefault="00B07552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mimika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77A9618F" w:rsidR="0086672A" w:rsidRDefault="00FF6C82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5 konsekwencji braku systematycznej nauki.</w:t>
      </w:r>
    </w:p>
    <w:p w14:paraId="49C3F8F9" w14:textId="73194A22" w:rsidR="00AC36B3" w:rsidRDefault="00FF6C82" w:rsidP="00FF6C82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2C3DE919" w14:textId="4280CA6F" w:rsidR="00FF6C82" w:rsidRDefault="00FF6C82" w:rsidP="00FF6C82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61E2D000" w14:textId="5F7982F2" w:rsidR="00FF6C82" w:rsidRDefault="00FF6C82" w:rsidP="00FF6C82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53A15FC5" w14:textId="03C5C85C" w:rsidR="00FF6C82" w:rsidRDefault="00FF6C82" w:rsidP="00FF6C82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55A416CF" w14:textId="2248C348" w:rsidR="00FF6C82" w:rsidRPr="00FF6C82" w:rsidRDefault="00FF6C82" w:rsidP="00FF6C82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055B7FF6" w:rsidR="00923DA2" w:rsidRDefault="00FF6C82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Kiedy trudno dostrzec mimikę drugiej osoby. Wymień 5 takich sytuacji.</w:t>
      </w:r>
    </w:p>
    <w:p w14:paraId="56E75CF9" w14:textId="5DA4F2F1" w:rsidR="00FF6C82" w:rsidRPr="00FF6C82" w:rsidRDefault="00FF6C82" w:rsidP="00FF6C82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F6C82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04E69207" w14:textId="77777777" w:rsidR="00FF6C82" w:rsidRDefault="00FF6C82" w:rsidP="00FF6C82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1C7CDAA8" w14:textId="77777777" w:rsidR="00FF6C82" w:rsidRDefault="00FF6C82" w:rsidP="00FF6C82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7CDD16C6" w14:textId="578AD90C" w:rsidR="00FF6C82" w:rsidRDefault="00FF6C82" w:rsidP="00FF6C82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0DBE9093" w14:textId="7B58B14E" w:rsidR="0028119E" w:rsidRDefault="00FF6C82" w:rsidP="0028119E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1496E69D" w14:textId="77777777" w:rsidR="00FF6C82" w:rsidRPr="00FF6C82" w:rsidRDefault="00FF6C82" w:rsidP="00FF6C82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6716F0" w14:textId="68AA1795" w:rsidR="0028119E" w:rsidRPr="00FF6C82" w:rsidRDefault="0028119E" w:rsidP="00FF6C8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r w:rsidRPr="00FF6C82">
        <w:rPr>
          <w:rFonts w:asciiTheme="minorHAnsi" w:hAnsiTheme="minorHAnsi" w:cstheme="minorHAnsi"/>
          <w:b/>
          <w:bCs/>
        </w:rPr>
        <w:t>Uzupełnij zdania:</w:t>
      </w:r>
    </w:p>
    <w:p w14:paraId="4BA906DD" w14:textId="3BEB6D9F" w:rsidR="00916E2A" w:rsidRDefault="00FF6C82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Lubię spędzać wakacje nad tym</w:t>
      </w:r>
      <w:r w:rsidR="005A42CF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</w:t>
      </w:r>
      <w:proofErr w:type="gramStart"/>
      <w:r w:rsidR="005A42CF">
        <w:rPr>
          <w:rFonts w:asciiTheme="minorHAnsi" w:hAnsiTheme="minorHAnsi" w:cstheme="minorHAnsi"/>
        </w:rPr>
        <w:t>… .</w:t>
      </w:r>
      <w:proofErr w:type="gramEnd"/>
    </w:p>
    <w:p w14:paraId="6EB3ED15" w14:textId="0F677069" w:rsidR="005A42CF" w:rsidRDefault="00FF6C82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Niedaleko znajduje </w:t>
      </w:r>
      <w:proofErr w:type="gramStart"/>
      <w:r>
        <w:rPr>
          <w:rFonts w:asciiTheme="minorHAnsi" w:hAnsiTheme="minorHAnsi" w:cstheme="minorHAnsi"/>
        </w:rPr>
        <w:t xml:space="preserve">się </w:t>
      </w:r>
      <w:r w:rsidR="005A4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</w:t>
      </w:r>
      <w:r w:rsidR="005A42CF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</w:t>
      </w:r>
      <w:r w:rsidR="005A42CF">
        <w:rPr>
          <w:rFonts w:asciiTheme="minorHAnsi" w:hAnsiTheme="minorHAnsi" w:cstheme="minorHAnsi"/>
        </w:rPr>
        <w:t>…………………………………………………………………………………………………… .</w:t>
      </w:r>
    </w:p>
    <w:p w14:paraId="7A9AFF4B" w14:textId="45793977" w:rsidR="005A42CF" w:rsidRDefault="00FF6C82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Ostatnio premier wygłosił tam</w:t>
      </w:r>
      <w:r w:rsidR="005A42CF">
        <w:rPr>
          <w:rFonts w:asciiTheme="minorHAnsi" w:hAnsiTheme="minorHAnsi" w:cstheme="minorHAnsi"/>
        </w:rPr>
        <w:t xml:space="preserve"> …………</w:t>
      </w:r>
      <w:proofErr w:type="gramStart"/>
      <w:r w:rsidR="005A42C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proofErr w:type="gramEnd"/>
      <w:r w:rsidR="005A42CF">
        <w:rPr>
          <w:rFonts w:asciiTheme="minorHAnsi" w:hAnsiTheme="minorHAnsi" w:cstheme="minorHAnsi"/>
        </w:rPr>
        <w:t>…………………………………………………………………………………………………. .</w:t>
      </w:r>
    </w:p>
    <w:p w14:paraId="23AD5AA0" w14:textId="35F064DF" w:rsidR="005A42CF" w:rsidRDefault="00FF6C82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Trudno było dostrzec wtedy </w:t>
      </w:r>
      <w:proofErr w:type="gramStart"/>
      <w:r>
        <w:rPr>
          <w:rFonts w:asciiTheme="minorHAnsi" w:hAnsiTheme="minorHAnsi" w:cstheme="minorHAnsi"/>
        </w:rPr>
        <w:t xml:space="preserve">jego </w:t>
      </w:r>
      <w:r w:rsidR="005A4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</w:t>
      </w:r>
      <w:r w:rsidR="005A42C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</w:t>
      </w:r>
      <w:r w:rsidR="005A42CF">
        <w:rPr>
          <w:rFonts w:asciiTheme="minorHAnsi" w:hAnsiTheme="minorHAnsi" w:cstheme="minorHAnsi"/>
        </w:rPr>
        <w:t>………………………………………………………………………………………………. .</w:t>
      </w:r>
    </w:p>
    <w:p w14:paraId="04F77BDB" w14:textId="1117BD24" w:rsidR="005A42CF" w:rsidRPr="00916E2A" w:rsidRDefault="00FF6C82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Pewnie to</w:t>
      </w:r>
      <w:r w:rsidR="005A42CF">
        <w:rPr>
          <w:rFonts w:asciiTheme="minorHAnsi" w:hAnsiTheme="minorHAnsi" w:cstheme="minorHAnsi"/>
        </w:rPr>
        <w:t xml:space="preserve"> 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>zdenerwowania.</w:t>
      </w:r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35BC0C5E" w14:textId="29FEA097" w:rsidR="00DC7AA8" w:rsidRDefault="00FF6C82" w:rsidP="00FF6C82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Podpisz wyrazy twarzy emocjami. </w:t>
      </w:r>
    </w:p>
    <w:p w14:paraId="28637DD9" w14:textId="77777777" w:rsidR="00E93FA9" w:rsidRDefault="00E93FA9" w:rsidP="00E93FA9">
      <w:pPr>
        <w:pStyle w:val="Akapitzlist"/>
        <w:rPr>
          <w:rFonts w:asciiTheme="minorHAnsi" w:hAnsiTheme="minorHAnsi" w:cstheme="minorHAnsi"/>
          <w:b/>
          <w:bCs/>
        </w:rPr>
      </w:pPr>
    </w:p>
    <w:p w14:paraId="7893CA30" w14:textId="1A40FE05" w:rsidR="00E93FA9" w:rsidRDefault="00E93FA9" w:rsidP="00DC7A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3B9AFB" wp14:editId="5CFC93A8">
            <wp:simplePos x="0" y="0"/>
            <wp:positionH relativeFrom="column">
              <wp:posOffset>1366629</wp:posOffset>
            </wp:positionH>
            <wp:positionV relativeFrom="paragraph">
              <wp:posOffset>88210</wp:posOffset>
            </wp:positionV>
            <wp:extent cx="914400" cy="914400"/>
            <wp:effectExtent l="0" t="0" r="0" b="0"/>
            <wp:wrapSquare wrapText="bothSides"/>
            <wp:docPr id="5" name="Grafika 5" descr="Płacząc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Płacząca twarz bez wypełnienia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8A8994A" wp14:editId="0F7AA6DB">
            <wp:simplePos x="0" y="0"/>
            <wp:positionH relativeFrom="column">
              <wp:posOffset>2967355</wp:posOffset>
            </wp:positionH>
            <wp:positionV relativeFrom="paragraph">
              <wp:posOffset>87575</wp:posOffset>
            </wp:positionV>
            <wp:extent cx="914400" cy="914400"/>
            <wp:effectExtent l="0" t="0" r="0" b="0"/>
            <wp:wrapSquare wrapText="bothSides"/>
            <wp:docPr id="6" name="Grafika 6" descr="Zmartwio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Zmartwiona twarz bez wypełnienia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8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CF114F" wp14:editId="2B147858">
            <wp:simplePos x="0" y="0"/>
            <wp:positionH relativeFrom="column">
              <wp:posOffset>-4390</wp:posOffset>
            </wp:positionH>
            <wp:positionV relativeFrom="paragraph">
              <wp:posOffset>88431</wp:posOffset>
            </wp:positionV>
            <wp:extent cx="914400" cy="914400"/>
            <wp:effectExtent l="0" t="0" r="0" b="0"/>
            <wp:wrapSquare wrapText="bothSides"/>
            <wp:docPr id="2" name="Grafika 2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Uśmiechnięta twarz bez wypełnienia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75B7" w14:textId="32BA6E4D" w:rsidR="00916E2A" w:rsidRPr="00DC7AA8" w:rsidRDefault="00E93FA9" w:rsidP="00DC7A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CB1CA8D" wp14:editId="3B2DC2BD">
            <wp:simplePos x="0" y="0"/>
            <wp:positionH relativeFrom="column">
              <wp:posOffset>-4445</wp:posOffset>
            </wp:positionH>
            <wp:positionV relativeFrom="paragraph">
              <wp:posOffset>1141841</wp:posOffset>
            </wp:positionV>
            <wp:extent cx="914400" cy="914400"/>
            <wp:effectExtent l="0" t="0" r="0" b="0"/>
            <wp:wrapSquare wrapText="bothSides"/>
            <wp:docPr id="4" name="Grafika 4" descr="Smut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Smutna twarz bez wypełnienia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64" w:rsidRPr="00DC7AA8">
        <w:rPr>
          <w:rFonts w:asciiTheme="minorHAnsi" w:hAnsiTheme="minorHAnsi" w:cstheme="minorHAnsi"/>
          <w:b/>
          <w:bCs/>
        </w:rPr>
        <w:t xml:space="preserve"> </w:t>
      </w:r>
    </w:p>
    <w:p w14:paraId="41F95C1C" w14:textId="14D9F1C0" w:rsidR="00916E2A" w:rsidRDefault="00E93FA9" w:rsidP="00916E2A">
      <w:pPr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BC17329" wp14:editId="54439A67">
            <wp:simplePos x="0" y="0"/>
            <wp:positionH relativeFrom="column">
              <wp:posOffset>2966637</wp:posOffset>
            </wp:positionH>
            <wp:positionV relativeFrom="paragraph">
              <wp:posOffset>2333625</wp:posOffset>
            </wp:positionV>
            <wp:extent cx="914400" cy="914400"/>
            <wp:effectExtent l="0" t="0" r="0" b="0"/>
            <wp:wrapSquare wrapText="bothSides"/>
            <wp:docPr id="3" name="Grafika 3" descr="Neutral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Neutralna twarz bez wypełnienia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59A5596" wp14:editId="1801D99F">
            <wp:simplePos x="0" y="0"/>
            <wp:positionH relativeFrom="column">
              <wp:posOffset>1386701</wp:posOffset>
            </wp:positionH>
            <wp:positionV relativeFrom="paragraph">
              <wp:posOffset>2334315</wp:posOffset>
            </wp:positionV>
            <wp:extent cx="914400" cy="914400"/>
            <wp:effectExtent l="0" t="0" r="0" b="0"/>
            <wp:wrapSquare wrapText="bothSides"/>
            <wp:docPr id="8" name="Grafika 8" descr="Twarz zakochana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Twarz zakochana bez wypełnienia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B79AE8D" wp14:editId="05410475">
            <wp:simplePos x="0" y="0"/>
            <wp:positionH relativeFrom="column">
              <wp:posOffset>-4666</wp:posOffset>
            </wp:positionH>
            <wp:positionV relativeFrom="paragraph">
              <wp:posOffset>2334315</wp:posOffset>
            </wp:positionV>
            <wp:extent cx="914400" cy="914400"/>
            <wp:effectExtent l="0" t="0" r="0" b="0"/>
            <wp:wrapSquare wrapText="bothSides"/>
            <wp:docPr id="7" name="Grafika 7" descr="Gniew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Gniewna twarz bez wypełnienia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A89A59D" wp14:editId="7B043E73">
            <wp:simplePos x="0" y="0"/>
            <wp:positionH relativeFrom="column">
              <wp:posOffset>1386509</wp:posOffset>
            </wp:positionH>
            <wp:positionV relativeFrom="paragraph">
              <wp:posOffset>863600</wp:posOffset>
            </wp:positionV>
            <wp:extent cx="914400" cy="914400"/>
            <wp:effectExtent l="0" t="0" r="0" b="0"/>
            <wp:wrapSquare wrapText="bothSides"/>
            <wp:docPr id="9" name="Grafika 9" descr="Zaskoczo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a 9" descr="Zaskoczona twarz bez wypełnienia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A60BB3C" wp14:editId="0918C080">
            <wp:simplePos x="0" y="0"/>
            <wp:positionH relativeFrom="column">
              <wp:posOffset>2967134</wp:posOffset>
            </wp:positionH>
            <wp:positionV relativeFrom="paragraph">
              <wp:posOffset>863407</wp:posOffset>
            </wp:positionV>
            <wp:extent cx="914400" cy="914400"/>
            <wp:effectExtent l="0" t="0" r="0" b="0"/>
            <wp:wrapSquare wrapText="bothSides"/>
            <wp:docPr id="10" name="Grafika 10" descr="Zmiesza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a 10" descr="Zmieszana twarz bez wypełnienia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1657" w14:textId="027C0655" w:rsidR="00E93FA9" w:rsidRDefault="00E93FA9" w:rsidP="00E93FA9">
      <w:pPr>
        <w:rPr>
          <w:rFonts w:asciiTheme="minorHAnsi" w:hAnsiTheme="minorHAnsi" w:cstheme="minorHAnsi"/>
          <w:b/>
          <w:bCs/>
          <w:noProof/>
        </w:rPr>
      </w:pPr>
    </w:p>
    <w:p w14:paraId="6B0B9A62" w14:textId="2302CCD3" w:rsidR="00E93FA9" w:rsidRDefault="00E93FA9" w:rsidP="00E93FA9">
      <w:pPr>
        <w:tabs>
          <w:tab w:val="left" w:pos="10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…………………………..</w:t>
      </w:r>
      <w:r>
        <w:rPr>
          <w:rFonts w:asciiTheme="minorHAnsi" w:hAnsiTheme="minorHAnsi" w:cstheme="minorHAnsi"/>
        </w:rPr>
        <w:tab/>
        <w:t>…………………………</w:t>
      </w:r>
      <w:r>
        <w:rPr>
          <w:rFonts w:asciiTheme="minorHAnsi" w:hAnsiTheme="minorHAnsi" w:cstheme="minorHAnsi"/>
        </w:rPr>
        <w:tab/>
        <w:t>…………………………………</w:t>
      </w:r>
    </w:p>
    <w:p w14:paraId="636ED322" w14:textId="456E7B77" w:rsidR="00E93FA9" w:rsidRDefault="00E93FA9" w:rsidP="00E93FA9">
      <w:pPr>
        <w:tabs>
          <w:tab w:val="left" w:pos="1064"/>
        </w:tabs>
        <w:rPr>
          <w:rFonts w:asciiTheme="minorHAnsi" w:hAnsiTheme="minorHAnsi" w:cstheme="minorHAnsi"/>
        </w:rPr>
      </w:pPr>
    </w:p>
    <w:p w14:paraId="3A836543" w14:textId="77777777" w:rsidR="00E93FA9" w:rsidRDefault="00E93FA9" w:rsidP="00E93FA9">
      <w:pPr>
        <w:tabs>
          <w:tab w:val="left" w:pos="1064"/>
        </w:tabs>
        <w:rPr>
          <w:rFonts w:asciiTheme="minorHAnsi" w:hAnsiTheme="minorHAnsi" w:cstheme="minorHAnsi"/>
        </w:rPr>
      </w:pPr>
    </w:p>
    <w:p w14:paraId="6FD0A798" w14:textId="4CD0A11B" w:rsidR="00E93FA9" w:rsidRDefault="00E93FA9" w:rsidP="00E93FA9">
      <w:pPr>
        <w:tabs>
          <w:tab w:val="left" w:pos="1064"/>
        </w:tabs>
        <w:rPr>
          <w:rFonts w:asciiTheme="minorHAnsi" w:hAnsiTheme="minorHAnsi" w:cstheme="minorHAnsi"/>
        </w:rPr>
      </w:pPr>
    </w:p>
    <w:p w14:paraId="7AC156CE" w14:textId="662C2068" w:rsidR="00E93FA9" w:rsidRDefault="00E93FA9" w:rsidP="00E93FA9">
      <w:pPr>
        <w:rPr>
          <w:rFonts w:asciiTheme="minorHAnsi" w:hAnsiTheme="minorHAnsi" w:cstheme="minorHAnsi"/>
        </w:rPr>
      </w:pPr>
    </w:p>
    <w:p w14:paraId="45E4347C" w14:textId="0B7F341B" w:rsidR="00E93FA9" w:rsidRDefault="00E93FA9" w:rsidP="00E93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…………………………..</w:t>
      </w:r>
      <w:r>
        <w:rPr>
          <w:rFonts w:asciiTheme="minorHAnsi" w:hAnsiTheme="minorHAnsi" w:cstheme="minorHAnsi"/>
        </w:rPr>
        <w:tab/>
        <w:t>………………….……..</w:t>
      </w:r>
      <w:r>
        <w:rPr>
          <w:rFonts w:asciiTheme="minorHAnsi" w:hAnsiTheme="minorHAnsi" w:cstheme="minorHAnsi"/>
        </w:rPr>
        <w:tab/>
        <w:t>………………………………..</w:t>
      </w:r>
    </w:p>
    <w:p w14:paraId="3C9D6CA5" w14:textId="7E5DCA62" w:rsidR="00E93FA9" w:rsidRPr="00E93FA9" w:rsidRDefault="00E93FA9" w:rsidP="00E93FA9">
      <w:pPr>
        <w:rPr>
          <w:rFonts w:asciiTheme="minorHAnsi" w:hAnsiTheme="minorHAnsi" w:cstheme="minorHAnsi"/>
        </w:rPr>
      </w:pPr>
    </w:p>
    <w:p w14:paraId="6F2A06A3" w14:textId="3A4D90EE" w:rsidR="00E93FA9" w:rsidRPr="00E93FA9" w:rsidRDefault="00E93FA9" w:rsidP="00E93FA9">
      <w:pPr>
        <w:rPr>
          <w:rFonts w:asciiTheme="minorHAnsi" w:hAnsiTheme="minorHAnsi" w:cstheme="minorHAnsi"/>
        </w:rPr>
      </w:pPr>
    </w:p>
    <w:p w14:paraId="4CBDBBB9" w14:textId="25D78A11" w:rsidR="00E93FA9" w:rsidRPr="00E93FA9" w:rsidRDefault="00E93FA9" w:rsidP="00E93FA9">
      <w:pPr>
        <w:rPr>
          <w:rFonts w:asciiTheme="minorHAnsi" w:hAnsiTheme="minorHAnsi" w:cstheme="minorHAnsi"/>
        </w:rPr>
      </w:pPr>
    </w:p>
    <w:p w14:paraId="58D86A31" w14:textId="016EC69A" w:rsidR="00E93FA9" w:rsidRDefault="00E93FA9" w:rsidP="00E93FA9">
      <w:pPr>
        <w:rPr>
          <w:rFonts w:asciiTheme="minorHAnsi" w:hAnsiTheme="minorHAnsi" w:cstheme="minorHAnsi"/>
        </w:rPr>
      </w:pPr>
    </w:p>
    <w:p w14:paraId="11C5AB89" w14:textId="52C984EC" w:rsidR="00E93FA9" w:rsidRPr="00E93FA9" w:rsidRDefault="00E93FA9" w:rsidP="00E93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</w:t>
      </w:r>
      <w:r>
        <w:rPr>
          <w:rFonts w:asciiTheme="minorHAnsi" w:hAnsiTheme="minorHAnsi" w:cstheme="minorHAnsi"/>
        </w:rPr>
        <w:tab/>
        <w:t>…………………….…..</w:t>
      </w:r>
      <w:r>
        <w:rPr>
          <w:rFonts w:asciiTheme="minorHAnsi" w:hAnsiTheme="minorHAnsi" w:cstheme="minorHAnsi"/>
        </w:rPr>
        <w:tab/>
        <w:t>…………………………………</w:t>
      </w:r>
    </w:p>
    <w:sectPr w:rsidR="00E93FA9" w:rsidRPr="00E93FA9" w:rsidSect="00B90C3A">
      <w:footerReference w:type="default" r:id="rId26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024B" w14:textId="77777777" w:rsidR="009F0F25" w:rsidRDefault="009F0F25">
      <w:pPr>
        <w:spacing w:line="240" w:lineRule="auto"/>
      </w:pPr>
      <w:r>
        <w:separator/>
      </w:r>
    </w:p>
  </w:endnote>
  <w:endnote w:type="continuationSeparator" w:id="0">
    <w:p w14:paraId="2475D7CD" w14:textId="77777777" w:rsidR="009F0F25" w:rsidRDefault="009F0F25">
      <w:pPr>
        <w:spacing w:line="240" w:lineRule="auto"/>
      </w:pPr>
      <w:r>
        <w:continuationSeparator/>
      </w:r>
    </w:p>
  </w:endnote>
  <w:endnote w:type="continuationNotice" w:id="1">
    <w:p w14:paraId="77DA2A43" w14:textId="77777777" w:rsidR="009F0F25" w:rsidRDefault="009F0F2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03D2" w14:textId="77777777" w:rsidR="009F0F25" w:rsidRDefault="009F0F25">
      <w:pPr>
        <w:spacing w:line="240" w:lineRule="auto"/>
      </w:pPr>
      <w:r>
        <w:separator/>
      </w:r>
    </w:p>
  </w:footnote>
  <w:footnote w:type="continuationSeparator" w:id="0">
    <w:p w14:paraId="65886816" w14:textId="77777777" w:rsidR="009F0F25" w:rsidRDefault="009F0F25">
      <w:pPr>
        <w:spacing w:line="240" w:lineRule="auto"/>
      </w:pPr>
      <w:r>
        <w:continuationSeparator/>
      </w:r>
    </w:p>
  </w:footnote>
  <w:footnote w:type="continuationNotice" w:id="1">
    <w:p w14:paraId="5AF0EFF9" w14:textId="77777777" w:rsidR="009F0F25" w:rsidRDefault="009F0F2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81C50"/>
    <w:multiLevelType w:val="hybridMultilevel"/>
    <w:tmpl w:val="5ADC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F460A"/>
    <w:multiLevelType w:val="hybridMultilevel"/>
    <w:tmpl w:val="1930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7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8"/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9"/>
  </w:num>
  <w:num w:numId="21">
    <w:abstractNumId w:val="25"/>
  </w:num>
  <w:num w:numId="22">
    <w:abstractNumId w:val="22"/>
  </w:num>
  <w:num w:numId="23">
    <w:abstractNumId w:val="19"/>
  </w:num>
  <w:num w:numId="24">
    <w:abstractNumId w:val="1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27"/>
  </w:num>
  <w:num w:numId="37">
    <w:abstractNumId w:val="20"/>
  </w:num>
  <w:num w:numId="38">
    <w:abstractNumId w:val="29"/>
  </w:num>
  <w:num w:numId="39">
    <w:abstractNumId w:val="12"/>
  </w:num>
  <w:num w:numId="40">
    <w:abstractNumId w:val="23"/>
  </w:num>
  <w:num w:numId="41">
    <w:abstractNumId w:val="30"/>
  </w:num>
  <w:num w:numId="42">
    <w:abstractNumId w:val="15"/>
  </w:num>
  <w:num w:numId="43">
    <w:abstractNumId w:val="18"/>
  </w:num>
  <w:num w:numId="44">
    <w:abstractNumId w:val="17"/>
  </w:num>
  <w:num w:numId="45">
    <w:abstractNumId w:val="11"/>
  </w:num>
  <w:num w:numId="46">
    <w:abstractNumId w:val="2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25064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27668"/>
    <w:rsid w:val="00975AEC"/>
    <w:rsid w:val="00980085"/>
    <w:rsid w:val="00997127"/>
    <w:rsid w:val="009D216F"/>
    <w:rsid w:val="009D3248"/>
    <w:rsid w:val="009F0F25"/>
    <w:rsid w:val="00A23F00"/>
    <w:rsid w:val="00A65E8A"/>
    <w:rsid w:val="00A87896"/>
    <w:rsid w:val="00AC1EE7"/>
    <w:rsid w:val="00AC36B3"/>
    <w:rsid w:val="00B07552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C7AA8"/>
    <w:rsid w:val="00DE320F"/>
    <w:rsid w:val="00DF0FDA"/>
    <w:rsid w:val="00E142DA"/>
    <w:rsid w:val="00E16F51"/>
    <w:rsid w:val="00E93FA9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2021-03-02T06:32:00Z</dcterms:created>
  <dcterms:modified xsi:type="dcterms:W3CDTF">2021-03-02T06:32:00Z</dcterms:modified>
</cp:coreProperties>
</file>