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2F4565CF" w14:textId="44FF42D5" w:rsidR="00AC36B3" w:rsidRPr="008C55FD" w:rsidRDefault="000710D2" w:rsidP="008C55FD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marzec</w:t>
      </w:r>
      <w:r w:rsidR="00216BB2">
        <w:rPr>
          <w:noProof/>
          <w:lang w:bidi="pl-PL"/>
        </w:rPr>
        <w:t xml:space="preserve">, klasa IV-V, zajęcia </w:t>
      </w:r>
      <w:r>
        <w:rPr>
          <w:noProof/>
          <w:lang w:bidi="pl-PL"/>
        </w:rPr>
        <w:t>20</w:t>
      </w:r>
      <w:bookmarkStart w:id="1" w:name="_Hlk50583771"/>
    </w:p>
    <w:p w14:paraId="57FBCAD1" w14:textId="77777777" w:rsidR="008C55FD" w:rsidRDefault="008C55FD" w:rsidP="008C55FD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kraszanka, prima aprilis, rzeżucha, żonkil, bukszpan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0422F065" w:rsidR="00DB3C65" w:rsidRPr="00375815" w:rsidRDefault="0028119E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własnymi słowami dzisiejsze „Słówka Sówki”: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3D802F" w14:textId="67EE52F6" w:rsidR="00AC36B3" w:rsidRDefault="00B635E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kraszanka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…………………………………………………………………………………………………………………………………………………...</w:t>
      </w:r>
    </w:p>
    <w:p w14:paraId="241E6AB8" w14:textId="4F567CDE" w:rsidR="0028119E" w:rsidRDefault="00B635E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prima aprilis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F69065C" w14:textId="5B17E1AC" w:rsidR="0028119E" w:rsidRDefault="00B635E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rzeżucha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…………………………………………………………………………………………………………………………………………………….</w:t>
      </w:r>
    </w:p>
    <w:p w14:paraId="3FED142A" w14:textId="0D81C2BE" w:rsidR="0028119E" w:rsidRDefault="00B635E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żonkil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455D0431" w14:textId="118ACF1F" w:rsidR="00AF07B8" w:rsidRDefault="00B635E2" w:rsidP="00AF07B8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bukszpan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15388C0A" w14:textId="77777777" w:rsidR="00AF07B8" w:rsidRPr="00AF07B8" w:rsidRDefault="00AF07B8" w:rsidP="00AF07B8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3F11294" w14:textId="03A0F26C" w:rsidR="003064B1" w:rsidRPr="00AF07B8" w:rsidRDefault="003064B1" w:rsidP="00AF07B8">
      <w:pPr>
        <w:pStyle w:val="Akapitzlist"/>
        <w:numPr>
          <w:ilvl w:val="1"/>
          <w:numId w:val="48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AF07B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Uzupełnij krzyżówkę:</w:t>
      </w:r>
    </w:p>
    <w:p w14:paraId="1F5A3AF2" w14:textId="63941826" w:rsidR="00AF07B8" w:rsidRDefault="00AF07B8" w:rsidP="00AF07B8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tbl>
      <w:tblPr>
        <w:tblW w:w="8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F07B8" w:rsidRPr="00AF07B8" w14:paraId="6E5D2E2F" w14:textId="77777777" w:rsidTr="00AF07B8">
        <w:trPr>
          <w:trHeight w:val="49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A79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E7E3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E38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15F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9FC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589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F94C35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304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80D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C05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8BB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A67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B4D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033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2FB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48B2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BFD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7B8" w:rsidRPr="00AF07B8" w14:paraId="55F84AEA" w14:textId="77777777" w:rsidTr="00AF07B8">
        <w:trPr>
          <w:trHeight w:val="49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089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B22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624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529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6D2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05C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0C1A7E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225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E46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C30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F39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9FA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7B8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6E7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338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0C4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C99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7B8" w:rsidRPr="00AF07B8" w14:paraId="7F0D16D4" w14:textId="77777777" w:rsidTr="00AF07B8">
        <w:trPr>
          <w:trHeight w:val="49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CAFA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5BD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0FC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EC6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2A2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D3C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3B9593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F22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FF4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ABF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531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4E5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298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D0B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84F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52D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4DA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07B8" w:rsidRPr="00AF07B8" w14:paraId="16D20103" w14:textId="77777777" w:rsidTr="00AF07B8">
        <w:trPr>
          <w:trHeight w:val="49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697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731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8EC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4F8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D2C4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66C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A30011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D47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55C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8B9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3ED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0952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49C1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F71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57B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BAF3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B8E5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7B8" w:rsidRPr="00AF07B8" w14:paraId="461A05E4" w14:textId="77777777" w:rsidTr="00AF07B8">
        <w:trPr>
          <w:trHeight w:val="49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F13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B1C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1548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944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94F0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FDC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72A823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FEA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A35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A2A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514A" w14:textId="77777777" w:rsidR="00AF07B8" w:rsidRPr="00AF07B8" w:rsidRDefault="00AF07B8" w:rsidP="00AF07B8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A3D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582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CB5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33C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993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202" w14:textId="77777777" w:rsidR="00AF07B8" w:rsidRPr="00AF07B8" w:rsidRDefault="00AF07B8" w:rsidP="00AF07B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2D6A78" w14:textId="205C5990" w:rsidR="00AF07B8" w:rsidRPr="00AF07B8" w:rsidRDefault="00AF07B8" w:rsidP="00AF07B8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A242BA4" w14:textId="4357DA38" w:rsidR="003064B1" w:rsidRDefault="00AF07B8" w:rsidP="00AF07B8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Roślina ozdobna na o żółtych, pachnących kwiatach.</w:t>
      </w:r>
    </w:p>
    <w:p w14:paraId="4A130BED" w14:textId="49694317" w:rsidR="00AF07B8" w:rsidRDefault="00AF07B8" w:rsidP="00AF07B8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Krzew ozdobny, żywopłotowy.</w:t>
      </w:r>
    </w:p>
    <w:p w14:paraId="663F933C" w14:textId="2453B83F" w:rsidR="00AF07B8" w:rsidRDefault="00AF07B8" w:rsidP="00AF07B8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Pierwszy dzień kwietnia, w którym ludzie zgodnie z tradycją oszukują się dla żartu.</w:t>
      </w:r>
    </w:p>
    <w:p w14:paraId="3AD019E3" w14:textId="7351BA43" w:rsidR="00AF07B8" w:rsidRDefault="00AF07B8" w:rsidP="00AF07B8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Pisanka pomalowana na jeden kolor.</w:t>
      </w:r>
    </w:p>
    <w:p w14:paraId="216392A7" w14:textId="05D00F84" w:rsidR="00AF07B8" w:rsidRDefault="00AF07B8" w:rsidP="00AF07B8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Roślina zielna o białych lub fioletowych kwiatach zebranych w grona.</w:t>
      </w:r>
    </w:p>
    <w:p w14:paraId="19EFE7FD" w14:textId="77777777" w:rsidR="00AF07B8" w:rsidRDefault="00AF07B8" w:rsidP="00AF07B8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6C3C954" w14:textId="0B8B3875" w:rsidR="00AF07B8" w:rsidRDefault="00AF07B8" w:rsidP="00AF07B8">
      <w:pPr>
        <w:pStyle w:val="Akapitzlist"/>
        <w:numPr>
          <w:ilvl w:val="1"/>
          <w:numId w:val="48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Odpowiedz na pytania:</w:t>
      </w:r>
    </w:p>
    <w:p w14:paraId="434F62C8" w14:textId="79E92A94" w:rsidR="00AF07B8" w:rsidRDefault="00AF07B8" w:rsidP="00AF07B8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 jakim przypadku/przypadkach występuje ten wyraz? ……………………………………………………………</w:t>
      </w:r>
    </w:p>
    <w:p w14:paraId="01137152" w14:textId="5C533774" w:rsidR="00AF07B8" w:rsidRDefault="00AF07B8" w:rsidP="00AF07B8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Jak brzmi mianownik tego wyrazu w liczbie pojedynczej? …………………………………………………………</w:t>
      </w:r>
    </w:p>
    <w:p w14:paraId="7F8354A6" w14:textId="28DD0FA0" w:rsidR="00AF07B8" w:rsidRDefault="00AF07B8" w:rsidP="00AF07B8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3AD386E" w14:textId="7F6196A9" w:rsidR="00AF07B8" w:rsidRDefault="00AF07B8" w:rsidP="00AF07B8">
      <w:pPr>
        <w:pStyle w:val="Akapitzlist"/>
        <w:numPr>
          <w:ilvl w:val="1"/>
          <w:numId w:val="48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Napisz trzy zdania z wyrazem będącym hasłem krzyżówki.</w:t>
      </w:r>
    </w:p>
    <w:p w14:paraId="6DF1292D" w14:textId="15058D68" w:rsidR="00AF07B8" w:rsidRDefault="00AF07B8" w:rsidP="00AF07B8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110E8AE0" w14:textId="42562738" w:rsidR="00AF07B8" w:rsidRDefault="00AF07B8" w:rsidP="00AF07B8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……………………………………………………………………………………………………………………………………………………………………….</w:t>
      </w:r>
    </w:p>
    <w:p w14:paraId="561936B6" w14:textId="6231F348" w:rsidR="003064B1" w:rsidRPr="003064B1" w:rsidRDefault="00AF07B8" w:rsidP="003064B1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2F9BDA46" w14:textId="77777777" w:rsidR="00DB3C65" w:rsidRP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73A9E31" w14:textId="256E055A" w:rsidR="00B635E2" w:rsidRPr="00B635E2" w:rsidRDefault="0028119E" w:rsidP="00AF07B8">
      <w:pPr>
        <w:pStyle w:val="Akapitzlist"/>
        <w:numPr>
          <w:ilvl w:val="0"/>
          <w:numId w:val="48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Dopisz po 3 </w:t>
      </w:r>
      <w:r w:rsidR="00B635E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przymiotniki 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 „Słówek Sówki”:</w:t>
      </w:r>
    </w:p>
    <w:p w14:paraId="7ED39158" w14:textId="77777777" w:rsidR="00B635E2" w:rsidRDefault="00B635E2" w:rsidP="00B635E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kraszanka - …………………………………………………………………………………………………………………………………………………...</w:t>
      </w:r>
    </w:p>
    <w:p w14:paraId="157BCB1E" w14:textId="77777777" w:rsidR="00B635E2" w:rsidRDefault="00B635E2" w:rsidP="00B635E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prima aprilis - 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92BF1F9" w14:textId="77777777" w:rsidR="00B635E2" w:rsidRDefault="00B635E2" w:rsidP="00B635E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rzeżucha - …………………………………………………………………………………………………………………………………………………….</w:t>
      </w:r>
    </w:p>
    <w:p w14:paraId="35EEC083" w14:textId="54E48E02" w:rsidR="00B635E2" w:rsidRDefault="00B635E2" w:rsidP="00B635E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żonkil- 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.…………………………………………………………………………………………………………………………………………………</w:t>
      </w:r>
    </w:p>
    <w:p w14:paraId="235C4060" w14:textId="2310A05C" w:rsidR="00B635E2" w:rsidRDefault="00B635E2" w:rsidP="00B635E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bukszpan - 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.……………………………………………………………………………………………………………………………………..</w:t>
      </w:r>
    </w:p>
    <w:p w14:paraId="2E8756AA" w14:textId="69F18C3D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265E1CF7" w:rsidR="0086672A" w:rsidRPr="0025470B" w:rsidRDefault="00B635E2" w:rsidP="00AF07B8">
      <w:pPr>
        <w:pStyle w:val="Akapitzlist"/>
        <w:numPr>
          <w:ilvl w:val="0"/>
          <w:numId w:val="48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Podpisz fotografie dzisiejszymi „Słówkami Sówki”</w:t>
      </w:r>
    </w:p>
    <w:p w14:paraId="49C3F8F9" w14:textId="61155103" w:rsidR="00AC36B3" w:rsidRPr="00AC36B3" w:rsidRDefault="0079640B" w:rsidP="00AC36B3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616322" wp14:editId="3C88BA5E">
            <wp:simplePos x="0" y="0"/>
            <wp:positionH relativeFrom="column">
              <wp:posOffset>2284095</wp:posOffset>
            </wp:positionH>
            <wp:positionV relativeFrom="paragraph">
              <wp:posOffset>10160</wp:posOffset>
            </wp:positionV>
            <wp:extent cx="1400175" cy="14001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FDF1E" w14:textId="04753526" w:rsidR="003B36CC" w:rsidRDefault="00B635E2" w:rsidP="00AF07B8">
      <w:pPr>
        <w:spacing w:before="0" w:after="160" w:line="259" w:lineRule="auto"/>
        <w:jc w:val="center"/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2DBEB4F7" wp14:editId="2C92F6AE">
            <wp:extent cx="895350" cy="895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8" cy="8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0B">
        <w:rPr>
          <w:noProof/>
        </w:rPr>
        <w:drawing>
          <wp:inline distT="0" distB="0" distL="0" distR="0" wp14:anchorId="13F3C1E9" wp14:editId="276FA93E">
            <wp:extent cx="1430655" cy="9793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91" cy="9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E4D0" w14:textId="06709E22" w:rsidR="0079640B" w:rsidRDefault="0079640B" w:rsidP="0086672A">
      <w:pPr>
        <w:spacing w:before="0" w:after="160" w:line="259" w:lineRule="auto"/>
      </w:pPr>
      <w:r>
        <w:tab/>
      </w:r>
      <w:r>
        <w:tab/>
      </w:r>
    </w:p>
    <w:p w14:paraId="24744584" w14:textId="75283EBB" w:rsidR="0079640B" w:rsidRDefault="0079640B" w:rsidP="0086672A">
      <w:pPr>
        <w:spacing w:before="0" w:after="160" w:line="259" w:lineRule="auto"/>
      </w:pPr>
      <w:r>
        <w:t>……………………………………………</w:t>
      </w:r>
      <w:r>
        <w:tab/>
      </w:r>
      <w:r>
        <w:tab/>
      </w:r>
      <w:r w:rsidR="003B36CC">
        <w:t xml:space="preserve">  </w:t>
      </w:r>
      <w:r>
        <w:t>……………………………………</w:t>
      </w:r>
      <w:r w:rsidR="003B36CC">
        <w:tab/>
        <w:t xml:space="preserve">         ………………………………………….</w:t>
      </w:r>
    </w:p>
    <w:p w14:paraId="74F87D39" w14:textId="4872C86F" w:rsidR="0079640B" w:rsidRDefault="00AF07B8" w:rsidP="00AF07B8">
      <w:pPr>
        <w:tabs>
          <w:tab w:val="left" w:pos="5640"/>
        </w:tabs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E1CD58" wp14:editId="37CAEAD0">
            <wp:simplePos x="0" y="0"/>
            <wp:positionH relativeFrom="column">
              <wp:posOffset>2465070</wp:posOffset>
            </wp:positionH>
            <wp:positionV relativeFrom="paragraph">
              <wp:posOffset>248285</wp:posOffset>
            </wp:positionV>
            <wp:extent cx="1143000" cy="11131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69216D" wp14:editId="0963BCFB">
            <wp:simplePos x="0" y="0"/>
            <wp:positionH relativeFrom="column">
              <wp:posOffset>83820</wp:posOffset>
            </wp:positionH>
            <wp:positionV relativeFrom="paragraph">
              <wp:posOffset>410210</wp:posOffset>
            </wp:positionV>
            <wp:extent cx="144780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16" y="21028"/>
                <wp:lineTo x="2131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3EC7A" w14:textId="77777777" w:rsidR="00AF07B8" w:rsidRDefault="00AF07B8" w:rsidP="00EC6AE6">
      <w:pPr>
        <w:tabs>
          <w:tab w:val="left" w:pos="5640"/>
        </w:tabs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18DF8AC1" w14:textId="76801433" w:rsidR="00EC6AE6" w:rsidRPr="00EC6AE6" w:rsidRDefault="00EC6AE6" w:rsidP="00EC6AE6">
      <w:pPr>
        <w:tabs>
          <w:tab w:val="left" w:pos="5640"/>
        </w:tabs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……………………………………            ……………………………………...</w:t>
      </w:r>
    </w:p>
    <w:p w14:paraId="2F8C49E1" w14:textId="6D9CD37B" w:rsidR="0079640B" w:rsidRDefault="0079640B" w:rsidP="0079640B">
      <w:pPr>
        <w:rPr>
          <w:rFonts w:asciiTheme="minorHAnsi" w:hAnsiTheme="minorHAnsi" w:cstheme="minorHAnsi"/>
          <w:b/>
          <w:bCs/>
        </w:rPr>
      </w:pPr>
    </w:p>
    <w:p w14:paraId="6492FBE6" w14:textId="128B223C" w:rsidR="00923DA2" w:rsidRPr="0079640B" w:rsidRDefault="00EC6AE6" w:rsidP="0079640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Opowiedz o zwyczajach wielkanocnych panujących z </w:t>
      </w:r>
      <w:r w:rsidR="003B36CC">
        <w:rPr>
          <w:rFonts w:asciiTheme="minorHAnsi" w:hAnsiTheme="minorHAnsi" w:cstheme="minorHAnsi"/>
          <w:b/>
          <w:bCs/>
        </w:rPr>
        <w:t>Twoim domu. Twoja wypowiedź powinna zawierać minimum 5 zdań.</w:t>
      </w:r>
    </w:p>
    <w:p w14:paraId="773940B4" w14:textId="6ACE19BC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A741E77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3C1BCC9" w14:textId="0EF375A3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A7420AB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161C10" w14:textId="416F5816" w:rsid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sectPr w:rsidR="0028119E" w:rsidSect="00B90C3A">
      <w:footerReference w:type="default" r:id="rId13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07C8" w14:textId="77777777" w:rsidR="00A17D0A" w:rsidRDefault="00A17D0A">
      <w:pPr>
        <w:spacing w:line="240" w:lineRule="auto"/>
      </w:pPr>
      <w:r>
        <w:separator/>
      </w:r>
    </w:p>
  </w:endnote>
  <w:endnote w:type="continuationSeparator" w:id="0">
    <w:p w14:paraId="3FD73601" w14:textId="77777777" w:rsidR="00A17D0A" w:rsidRDefault="00A17D0A">
      <w:pPr>
        <w:spacing w:line="240" w:lineRule="auto"/>
      </w:pPr>
      <w:r>
        <w:continuationSeparator/>
      </w:r>
    </w:p>
  </w:endnote>
  <w:endnote w:type="continuationNotice" w:id="1">
    <w:p w14:paraId="2BAD4B28" w14:textId="77777777" w:rsidR="00A17D0A" w:rsidRDefault="00A17D0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10FA" w14:textId="77777777" w:rsidR="00A17D0A" w:rsidRDefault="00A17D0A">
      <w:pPr>
        <w:spacing w:line="240" w:lineRule="auto"/>
      </w:pPr>
      <w:r>
        <w:separator/>
      </w:r>
    </w:p>
  </w:footnote>
  <w:footnote w:type="continuationSeparator" w:id="0">
    <w:p w14:paraId="057EC82D" w14:textId="77777777" w:rsidR="00A17D0A" w:rsidRDefault="00A17D0A">
      <w:pPr>
        <w:spacing w:line="240" w:lineRule="auto"/>
      </w:pPr>
      <w:r>
        <w:continuationSeparator/>
      </w:r>
    </w:p>
  </w:footnote>
  <w:footnote w:type="continuationNotice" w:id="1">
    <w:p w14:paraId="73B76208" w14:textId="77777777" w:rsidR="00A17D0A" w:rsidRDefault="00A17D0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9AD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9770E"/>
    <w:multiLevelType w:val="hybridMultilevel"/>
    <w:tmpl w:val="DCCAD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82DB9"/>
    <w:multiLevelType w:val="hybridMultilevel"/>
    <w:tmpl w:val="E2C8A2B0"/>
    <w:lvl w:ilvl="0" w:tplc="01D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B26213"/>
    <w:multiLevelType w:val="multilevel"/>
    <w:tmpl w:val="DEB08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07872"/>
    <w:multiLevelType w:val="multilevel"/>
    <w:tmpl w:val="12C21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8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8"/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9"/>
  </w:num>
  <w:num w:numId="21">
    <w:abstractNumId w:val="26"/>
  </w:num>
  <w:num w:numId="22">
    <w:abstractNumId w:val="24"/>
  </w:num>
  <w:num w:numId="23">
    <w:abstractNumId w:val="21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28"/>
  </w:num>
  <w:num w:numId="37">
    <w:abstractNumId w:val="22"/>
  </w:num>
  <w:num w:numId="38">
    <w:abstractNumId w:val="30"/>
  </w:num>
  <w:num w:numId="39">
    <w:abstractNumId w:val="13"/>
  </w:num>
  <w:num w:numId="40">
    <w:abstractNumId w:val="25"/>
  </w:num>
  <w:num w:numId="41">
    <w:abstractNumId w:val="31"/>
  </w:num>
  <w:num w:numId="42">
    <w:abstractNumId w:val="16"/>
  </w:num>
  <w:num w:numId="43">
    <w:abstractNumId w:val="19"/>
  </w:num>
  <w:num w:numId="44">
    <w:abstractNumId w:val="18"/>
  </w:num>
  <w:num w:numId="45">
    <w:abstractNumId w:val="11"/>
  </w:num>
  <w:num w:numId="46">
    <w:abstractNumId w:val="12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10D2"/>
    <w:rsid w:val="000760DB"/>
    <w:rsid w:val="000A6C39"/>
    <w:rsid w:val="000F00E7"/>
    <w:rsid w:val="000F7573"/>
    <w:rsid w:val="00125064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19E"/>
    <w:rsid w:val="00281A5A"/>
    <w:rsid w:val="002E78EB"/>
    <w:rsid w:val="002F25A8"/>
    <w:rsid w:val="00305E55"/>
    <w:rsid w:val="003064B1"/>
    <w:rsid w:val="003407A9"/>
    <w:rsid w:val="00340DC9"/>
    <w:rsid w:val="00350BD5"/>
    <w:rsid w:val="003B36CC"/>
    <w:rsid w:val="00444F02"/>
    <w:rsid w:val="00461760"/>
    <w:rsid w:val="00490CC6"/>
    <w:rsid w:val="004B1F9B"/>
    <w:rsid w:val="004F05F9"/>
    <w:rsid w:val="004F5368"/>
    <w:rsid w:val="005509B2"/>
    <w:rsid w:val="005556DB"/>
    <w:rsid w:val="005A42CF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9640B"/>
    <w:rsid w:val="007B07DE"/>
    <w:rsid w:val="007B1884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C55FD"/>
    <w:rsid w:val="008F78D7"/>
    <w:rsid w:val="00901A7F"/>
    <w:rsid w:val="00916E2A"/>
    <w:rsid w:val="009200C1"/>
    <w:rsid w:val="00923DA2"/>
    <w:rsid w:val="00954F14"/>
    <w:rsid w:val="00975AEC"/>
    <w:rsid w:val="00980085"/>
    <w:rsid w:val="00997127"/>
    <w:rsid w:val="009D216F"/>
    <w:rsid w:val="009D3248"/>
    <w:rsid w:val="00A17D0A"/>
    <w:rsid w:val="00A65E8A"/>
    <w:rsid w:val="00A87896"/>
    <w:rsid w:val="00AC1EE7"/>
    <w:rsid w:val="00AC36B3"/>
    <w:rsid w:val="00AF07B8"/>
    <w:rsid w:val="00B635E2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B3C65"/>
    <w:rsid w:val="00DC7AA8"/>
    <w:rsid w:val="00DE320F"/>
    <w:rsid w:val="00DF0FDA"/>
    <w:rsid w:val="00E142DA"/>
    <w:rsid w:val="00E16F51"/>
    <w:rsid w:val="00EB0B6E"/>
    <w:rsid w:val="00EC6AE6"/>
    <w:rsid w:val="00EE70C1"/>
    <w:rsid w:val="00F169E1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2021-03-02T06:35:00Z</dcterms:created>
  <dcterms:modified xsi:type="dcterms:W3CDTF">2021-03-02T06:35:00Z</dcterms:modified>
</cp:coreProperties>
</file>