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5B609526" w:rsidR="005C6D45" w:rsidRPr="00895090" w:rsidRDefault="000E2B1A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marzec</w:t>
      </w:r>
      <w:r w:rsidR="00216BB2">
        <w:rPr>
          <w:noProof/>
          <w:lang w:bidi="pl-PL"/>
        </w:rPr>
        <w:t>, klasa V</w:t>
      </w:r>
      <w:r w:rsidR="00C2140C">
        <w:rPr>
          <w:noProof/>
          <w:lang w:bidi="pl-PL"/>
        </w:rPr>
        <w:t>I</w:t>
      </w:r>
      <w:r w:rsidR="00216BB2">
        <w:rPr>
          <w:noProof/>
          <w:lang w:bidi="pl-PL"/>
        </w:rPr>
        <w:t>-V</w:t>
      </w:r>
      <w:r w:rsidR="00C2140C">
        <w:rPr>
          <w:noProof/>
          <w:lang w:bidi="pl-PL"/>
        </w:rPr>
        <w:t>II</w:t>
      </w:r>
      <w:r w:rsidR="00216BB2">
        <w:rPr>
          <w:noProof/>
          <w:lang w:bidi="pl-PL"/>
        </w:rPr>
        <w:t xml:space="preserve">, zajęcia </w:t>
      </w:r>
      <w:r>
        <w:rPr>
          <w:noProof/>
          <w:lang w:bidi="pl-PL"/>
        </w:rPr>
        <w:t>21</w:t>
      </w:r>
    </w:p>
    <w:p w14:paraId="57353609" w14:textId="2E655DA0" w:rsidR="00F94BD2" w:rsidRPr="00216BB2" w:rsidRDefault="000E2B1A" w:rsidP="0002461F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mankament, optymista, pesymista, podżegacz, pretendent</w:t>
      </w:r>
    </w:p>
    <w:p w14:paraId="6EA04F4D" w14:textId="2A8D6C9B" w:rsidR="005C6D45" w:rsidRPr="00895090" w:rsidRDefault="00216BB2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29C07C4E" w14:textId="77777777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648E44E" w14:textId="19213C06" w:rsidR="000616FA" w:rsidRPr="000837C2" w:rsidRDefault="00F21717" w:rsidP="000616F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0837C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Połącz „Słówka Sówki” z ich definicjami. </w:t>
      </w:r>
    </w:p>
    <w:p w14:paraId="09BECBEE" w14:textId="77777777" w:rsidR="000616FA" w:rsidRPr="000616FA" w:rsidRDefault="000616FA" w:rsidP="000616F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55D801" w14:textId="761F4ADA" w:rsidR="00F21717" w:rsidRDefault="00881B97" w:rsidP="000837C2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mankament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niewielka wada</w:t>
      </w:r>
    </w:p>
    <w:p w14:paraId="65778179" w14:textId="05A3206F" w:rsidR="00F21717" w:rsidRDefault="00881B9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optymista</w:t>
      </w:r>
      <w:r w:rsidR="00F74F71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osoba dostrzegająca głównie pozytywne strony</w:t>
      </w:r>
    </w:p>
    <w:p w14:paraId="371BC7BB" w14:textId="2F36F6C6" w:rsidR="00324AA6" w:rsidRDefault="00881B97" w:rsidP="00324AA6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pesymista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osoba dostrzegająca tylko negatywne strony</w:t>
      </w:r>
    </w:p>
    <w:p w14:paraId="707A7D92" w14:textId="78585797" w:rsidR="00F21717" w:rsidRDefault="00881B9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podżegacz</w:t>
      </w:r>
      <w:r w:rsidR="00F74F71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osoba ubiegająca się o jakiś tytuł, funkcję lub stanowisko</w:t>
      </w:r>
    </w:p>
    <w:p w14:paraId="6E5CD386" w14:textId="57BDB619" w:rsidR="00F21717" w:rsidRDefault="00881B9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pretendent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osoba namawiająca do złego</w:t>
      </w:r>
    </w:p>
    <w:p w14:paraId="00324962" w14:textId="2435F0B2" w:rsidR="00F21717" w:rsidRDefault="00F2171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45FAA11" w14:textId="49E7E4F7" w:rsidR="00F21717" w:rsidRPr="000837C2" w:rsidRDefault="00BF74BF" w:rsidP="00F21717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Jesteś optymistą czy pesymistą? Podaj trzy argumenty potwierdzające to. </w:t>
      </w:r>
    </w:p>
    <w:p w14:paraId="550FAF63" w14:textId="77777777" w:rsidR="00F21717" w:rsidRDefault="00F21717" w:rsidP="00F21717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9DEDA8E" w14:textId="4130A2A3" w:rsidR="000837C2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01DC1CDD" w14:textId="77777777" w:rsidR="00BF74BF" w:rsidRPr="007703A6" w:rsidRDefault="00BF74BF" w:rsidP="00BF74BF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01CACFE" w14:textId="0B41080E" w:rsidR="00BF74BF" w:rsidRDefault="000837C2" w:rsidP="00BF74BF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58DEC4F8" w14:textId="77777777" w:rsidR="00BF74BF" w:rsidRPr="00BF74BF" w:rsidRDefault="00BF74BF" w:rsidP="00BF74BF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282A339" w14:textId="3ABB3058" w:rsidR="000837C2" w:rsidRP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421D56F8" w14:textId="77777777" w:rsidR="007703A6" w:rsidRPr="007703A6" w:rsidRDefault="007703A6" w:rsidP="007703A6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D114AF1" w14:textId="4CC283B3" w:rsidR="00C933D5" w:rsidRPr="00FA5C34" w:rsidRDefault="00BF74BF" w:rsidP="00C933D5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Wyobraź sobie, że jesteś pretendentem/pretendentką do </w:t>
      </w:r>
      <w:r w:rsidR="004F484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wygrania w szkolnym konkursie talentów. Jakie cechy ułatwiłyby Ci wygraną? Wymień 5</w:t>
      </w:r>
    </w:p>
    <w:p w14:paraId="20226847" w14:textId="0D8F03DC" w:rsidR="001D6A80" w:rsidRDefault="00FA5C34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64A8CCC3" w14:textId="77777777" w:rsidR="004F4840" w:rsidRDefault="004F4840" w:rsidP="004F4840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35528714" w14:textId="3960555C" w:rsidR="00184DF4" w:rsidRPr="004F4840" w:rsidRDefault="004F4840" w:rsidP="004F4840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4D409FD6" w14:textId="77777777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30A609" w14:textId="664EB2F0" w:rsidR="001D6A80" w:rsidRDefault="004F4840" w:rsidP="001D6A8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Jakie są wady i zalety była optymistą?</w:t>
      </w:r>
    </w:p>
    <w:p w14:paraId="129E33FA" w14:textId="77777777" w:rsidR="00184DF4" w:rsidRPr="00FA5C34" w:rsidRDefault="00184DF4" w:rsidP="00184DF4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F4840" w14:paraId="0B02BECE" w14:textId="77777777" w:rsidTr="0042778B">
        <w:tc>
          <w:tcPr>
            <w:tcW w:w="5098" w:type="dxa"/>
          </w:tcPr>
          <w:p w14:paraId="4AB48BB4" w14:textId="4BABB3F9" w:rsidR="004F4840" w:rsidRDefault="004F4840" w:rsidP="0042778B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wady</w:t>
            </w:r>
          </w:p>
        </w:tc>
        <w:tc>
          <w:tcPr>
            <w:tcW w:w="5098" w:type="dxa"/>
          </w:tcPr>
          <w:p w14:paraId="0B605DFF" w14:textId="5EE032E8" w:rsidR="004F4840" w:rsidRDefault="004F4840" w:rsidP="0042778B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zalety</w:t>
            </w:r>
          </w:p>
        </w:tc>
      </w:tr>
      <w:tr w:rsidR="004F4840" w14:paraId="67BC71EF" w14:textId="77777777" w:rsidTr="0042778B">
        <w:tc>
          <w:tcPr>
            <w:tcW w:w="5098" w:type="dxa"/>
          </w:tcPr>
          <w:p w14:paraId="035E9D09" w14:textId="77777777" w:rsidR="004F4840" w:rsidRDefault="004F4840" w:rsidP="0042778B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5FBB1E96" w14:textId="77777777" w:rsidR="004F4840" w:rsidRDefault="004F4840" w:rsidP="0042778B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289142CD" w14:textId="77777777" w:rsidR="004F4840" w:rsidRDefault="004F4840" w:rsidP="0042778B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4F4840" w14:paraId="428EEA20" w14:textId="77777777" w:rsidTr="0042778B">
        <w:tc>
          <w:tcPr>
            <w:tcW w:w="5098" w:type="dxa"/>
          </w:tcPr>
          <w:p w14:paraId="436BD842" w14:textId="77777777" w:rsidR="004F4840" w:rsidRDefault="004F4840" w:rsidP="0042778B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B542E2D" w14:textId="77777777" w:rsidR="004F4840" w:rsidRDefault="004F4840" w:rsidP="0042778B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077C31CB" w14:textId="77777777" w:rsidR="004F4840" w:rsidRDefault="004F4840" w:rsidP="0042778B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4F4840" w14:paraId="3A1969C6" w14:textId="77777777" w:rsidTr="0042778B">
        <w:tc>
          <w:tcPr>
            <w:tcW w:w="5098" w:type="dxa"/>
          </w:tcPr>
          <w:p w14:paraId="7FB89BFF" w14:textId="77777777" w:rsidR="004F4840" w:rsidRDefault="004F4840" w:rsidP="0042778B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684585B0" w14:textId="77777777" w:rsidR="004F4840" w:rsidRDefault="004F4840" w:rsidP="0042778B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4E269B1C" w14:textId="77777777" w:rsidR="004F4840" w:rsidRDefault="004F4840" w:rsidP="0042778B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</w:tbl>
    <w:p w14:paraId="6955B525" w14:textId="77777777" w:rsidR="00184DF4" w:rsidRDefault="00184DF4" w:rsidP="00184DF4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5DCA4C3" w14:textId="5FA08C49" w:rsidR="00F21717" w:rsidRPr="004F4840" w:rsidRDefault="00FA5C34" w:rsidP="004F484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4F484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Ułóż </w:t>
      </w:r>
      <w:r w:rsidR="00184DF4" w:rsidRPr="004F484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 jednym zdaniu z każdym dzisiejszym „Słówkiem Sówki”.</w:t>
      </w:r>
    </w:p>
    <w:p w14:paraId="35B4C99F" w14:textId="6693B00C" w:rsidR="00FA5C34" w:rsidRDefault="00FA5C34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A5C34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80F2F" w14:textId="36F183AF" w:rsidR="004F4840" w:rsidRDefault="003B12B6" w:rsidP="004F484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Wymień 5 przykładów mankamentu:</w:t>
      </w:r>
    </w:p>
    <w:p w14:paraId="52DD911A" w14:textId="42793C70" w:rsidR="003B12B6" w:rsidRDefault="003B12B6" w:rsidP="003B12B6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B12B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512525F2" w14:textId="77777777" w:rsidR="003B12B6" w:rsidRDefault="003B12B6" w:rsidP="003B12B6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B12B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07AA072C" w14:textId="77777777" w:rsidR="003B12B6" w:rsidRDefault="003B12B6" w:rsidP="003B12B6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B12B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056410E1" w14:textId="77777777" w:rsidR="003B12B6" w:rsidRDefault="003B12B6" w:rsidP="003B12B6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B12B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4C78A831" w14:textId="101C7734" w:rsidR="003B12B6" w:rsidRDefault="003B12B6" w:rsidP="003B12B6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B12B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2F15BEB0" w14:textId="77777777" w:rsidR="003B12B6" w:rsidRPr="003B12B6" w:rsidRDefault="003B12B6" w:rsidP="003B12B6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2A12785" w14:textId="1B8BCAC4" w:rsidR="003B12B6" w:rsidRPr="003B12B6" w:rsidRDefault="003B12B6" w:rsidP="003B12B6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3B12B6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Stwórz optymistą ilustrację do fragmentu wiersza:</w:t>
      </w:r>
    </w:p>
    <w:p w14:paraId="5CEE7DE5" w14:textId="446098FA" w:rsidR="003B12B6" w:rsidRDefault="003B12B6" w:rsidP="003B12B6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77F474B" w14:textId="77777777" w:rsidR="003B12B6" w:rsidRPr="003B12B6" w:rsidRDefault="003B12B6" w:rsidP="003B1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3B12B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 szyby deszcz dzwoni, deszcz dzwoni jesienny</w:t>
      </w:r>
    </w:p>
    <w:p w14:paraId="28DECAC9" w14:textId="77777777" w:rsidR="003B12B6" w:rsidRPr="003B12B6" w:rsidRDefault="003B12B6" w:rsidP="003B1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3B12B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 pluszcze jednaki, miarowy, niezmienny,</w:t>
      </w:r>
    </w:p>
    <w:p w14:paraId="06163FE3" w14:textId="77777777" w:rsidR="003B12B6" w:rsidRPr="003B12B6" w:rsidRDefault="003B12B6" w:rsidP="003B1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3B12B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Dżdżu krople padają i tłuką w me okno...</w:t>
      </w:r>
    </w:p>
    <w:p w14:paraId="1E9DAA27" w14:textId="77777777" w:rsidR="003B12B6" w:rsidRPr="003B12B6" w:rsidRDefault="003B12B6" w:rsidP="003B1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3B12B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Jęk szklany... płacz szklany... a szyby w mgle mokną</w:t>
      </w:r>
    </w:p>
    <w:p w14:paraId="219566F9" w14:textId="77777777" w:rsidR="003B12B6" w:rsidRPr="003B12B6" w:rsidRDefault="003B12B6" w:rsidP="003B1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3B12B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 światła szarego blask sączy się senny...</w:t>
      </w:r>
    </w:p>
    <w:p w14:paraId="7B9C18E6" w14:textId="77777777" w:rsidR="003B12B6" w:rsidRPr="003B12B6" w:rsidRDefault="003B12B6" w:rsidP="003B1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3B12B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 szyby deszcz dzwoni, deszcz dzwoni jesienny...</w:t>
      </w:r>
    </w:p>
    <w:p w14:paraId="48D9800B" w14:textId="4E744F7E" w:rsidR="003B12B6" w:rsidRPr="003B12B6" w:rsidRDefault="003B12B6" w:rsidP="003B12B6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FDA1" wp14:editId="176DC80B">
                <wp:simplePos x="0" y="0"/>
                <wp:positionH relativeFrom="column">
                  <wp:posOffset>29845</wp:posOffset>
                </wp:positionH>
                <wp:positionV relativeFrom="paragraph">
                  <wp:posOffset>211455</wp:posOffset>
                </wp:positionV>
                <wp:extent cx="6192520" cy="3036570"/>
                <wp:effectExtent l="0" t="0" r="1778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303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F9BDD" id="Prostokąt 1" o:spid="_x0000_s1026" style="position:absolute;margin-left:2.35pt;margin-top:16.65pt;width:487.6pt;height:2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" fillcolor="white [3201]" strokecolor="#70ad47 [3209]" strokeweight="1pt"/>
            </w:pict>
          </mc:Fallback>
        </mc:AlternateContent>
      </w:r>
    </w:p>
    <w:p w14:paraId="6A55ACBC" w14:textId="1A33C0B3" w:rsidR="003B12B6" w:rsidRPr="003B12B6" w:rsidRDefault="003B12B6" w:rsidP="003B12B6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sectPr w:rsidR="003B12B6" w:rsidRPr="003B12B6" w:rsidSect="00C31464">
      <w:footerReference w:type="default" r:id="rId8"/>
      <w:pgSz w:w="11906" w:h="16838" w:code="9"/>
      <w:pgMar w:top="284" w:right="707" w:bottom="568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6677" w14:textId="77777777" w:rsidR="000A61A8" w:rsidRDefault="000A61A8">
      <w:pPr>
        <w:spacing w:line="240" w:lineRule="auto"/>
      </w:pPr>
      <w:r>
        <w:separator/>
      </w:r>
    </w:p>
  </w:endnote>
  <w:endnote w:type="continuationSeparator" w:id="0">
    <w:p w14:paraId="42E0515E" w14:textId="77777777" w:rsidR="000A61A8" w:rsidRDefault="000A61A8">
      <w:pPr>
        <w:spacing w:line="240" w:lineRule="auto"/>
      </w:pPr>
      <w:r>
        <w:continuationSeparator/>
      </w:r>
    </w:p>
  </w:endnote>
  <w:endnote w:type="continuationNotice" w:id="1">
    <w:p w14:paraId="7E14E217" w14:textId="77777777" w:rsidR="000A61A8" w:rsidRDefault="000A61A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A8144C" w:rsidRPr="00C70628" w:rsidRDefault="00A8144C">
    <w:pPr>
      <w:pStyle w:val="Stopka"/>
      <w:jc w:val="right"/>
      <w:rPr>
        <w:noProof/>
      </w:rPr>
    </w:pPr>
  </w:p>
  <w:p w14:paraId="73AC3062" w14:textId="77777777" w:rsidR="00A8144C" w:rsidRPr="00C70628" w:rsidRDefault="00A8144C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50941" w14:textId="77777777" w:rsidR="000A61A8" w:rsidRDefault="000A61A8">
      <w:pPr>
        <w:spacing w:line="240" w:lineRule="auto"/>
      </w:pPr>
      <w:r>
        <w:separator/>
      </w:r>
    </w:p>
  </w:footnote>
  <w:footnote w:type="continuationSeparator" w:id="0">
    <w:p w14:paraId="7F986858" w14:textId="77777777" w:rsidR="000A61A8" w:rsidRDefault="000A61A8">
      <w:pPr>
        <w:spacing w:line="240" w:lineRule="auto"/>
      </w:pPr>
      <w:r>
        <w:continuationSeparator/>
      </w:r>
    </w:p>
  </w:footnote>
  <w:footnote w:type="continuationNotice" w:id="1">
    <w:p w14:paraId="229B7C8F" w14:textId="77777777" w:rsidR="000A61A8" w:rsidRDefault="000A61A8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677DFF"/>
    <w:multiLevelType w:val="hybridMultilevel"/>
    <w:tmpl w:val="5FC8E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97AC7"/>
    <w:multiLevelType w:val="hybridMultilevel"/>
    <w:tmpl w:val="5D4E0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42029"/>
    <w:multiLevelType w:val="hybridMultilevel"/>
    <w:tmpl w:val="EA147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62C85"/>
    <w:multiLevelType w:val="hybridMultilevel"/>
    <w:tmpl w:val="2BAE3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151E89"/>
    <w:multiLevelType w:val="hybridMultilevel"/>
    <w:tmpl w:val="52E0A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7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8"/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0"/>
  </w:num>
  <w:num w:numId="21">
    <w:abstractNumId w:val="24"/>
  </w:num>
  <w:num w:numId="22">
    <w:abstractNumId w:val="22"/>
  </w:num>
  <w:num w:numId="23">
    <w:abstractNumId w:val="19"/>
  </w:num>
  <w:num w:numId="24">
    <w:abstractNumId w:val="1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27"/>
  </w:num>
  <w:num w:numId="37">
    <w:abstractNumId w:val="20"/>
  </w:num>
  <w:num w:numId="38">
    <w:abstractNumId w:val="29"/>
  </w:num>
  <w:num w:numId="39">
    <w:abstractNumId w:val="12"/>
  </w:num>
  <w:num w:numId="40">
    <w:abstractNumId w:val="23"/>
  </w:num>
  <w:num w:numId="41">
    <w:abstractNumId w:val="16"/>
  </w:num>
  <w:num w:numId="42">
    <w:abstractNumId w:val="9"/>
  </w:num>
  <w:num w:numId="43">
    <w:abstractNumId w:val="17"/>
  </w:num>
  <w:num w:numId="44">
    <w:abstractNumId w:val="25"/>
  </w:num>
  <w:num w:numId="45">
    <w:abstractNumId w:val="1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2461F"/>
    <w:rsid w:val="000616FA"/>
    <w:rsid w:val="0006567E"/>
    <w:rsid w:val="000760DB"/>
    <w:rsid w:val="000837C2"/>
    <w:rsid w:val="00093E79"/>
    <w:rsid w:val="000A61A8"/>
    <w:rsid w:val="000E2B1A"/>
    <w:rsid w:val="000E3272"/>
    <w:rsid w:val="000F00E7"/>
    <w:rsid w:val="00122172"/>
    <w:rsid w:val="0016766E"/>
    <w:rsid w:val="00170063"/>
    <w:rsid w:val="00175643"/>
    <w:rsid w:val="00184DF4"/>
    <w:rsid w:val="00187FC9"/>
    <w:rsid w:val="001B2338"/>
    <w:rsid w:val="001D6A80"/>
    <w:rsid w:val="002061A9"/>
    <w:rsid w:val="00216BB2"/>
    <w:rsid w:val="00217B64"/>
    <w:rsid w:val="00235579"/>
    <w:rsid w:val="00257FAA"/>
    <w:rsid w:val="00263938"/>
    <w:rsid w:val="00281A5A"/>
    <w:rsid w:val="002B776A"/>
    <w:rsid w:val="002E78EB"/>
    <w:rsid w:val="002F25A8"/>
    <w:rsid w:val="00305E55"/>
    <w:rsid w:val="00324AA6"/>
    <w:rsid w:val="003407A9"/>
    <w:rsid w:val="00340DC9"/>
    <w:rsid w:val="00350BD5"/>
    <w:rsid w:val="003B12B6"/>
    <w:rsid w:val="00444F02"/>
    <w:rsid w:val="00461760"/>
    <w:rsid w:val="00490CC6"/>
    <w:rsid w:val="004B1F9B"/>
    <w:rsid w:val="004F05F9"/>
    <w:rsid w:val="004F4840"/>
    <w:rsid w:val="004F5368"/>
    <w:rsid w:val="005509B2"/>
    <w:rsid w:val="005556DB"/>
    <w:rsid w:val="005868D3"/>
    <w:rsid w:val="005C0352"/>
    <w:rsid w:val="005C6D45"/>
    <w:rsid w:val="005D58F7"/>
    <w:rsid w:val="00617D63"/>
    <w:rsid w:val="00643D1A"/>
    <w:rsid w:val="00674588"/>
    <w:rsid w:val="006A7B57"/>
    <w:rsid w:val="006D44C5"/>
    <w:rsid w:val="006F2EEB"/>
    <w:rsid w:val="00713672"/>
    <w:rsid w:val="0073562D"/>
    <w:rsid w:val="007703A6"/>
    <w:rsid w:val="007B07DE"/>
    <w:rsid w:val="00802CA4"/>
    <w:rsid w:val="0081682F"/>
    <w:rsid w:val="008270A2"/>
    <w:rsid w:val="00853F77"/>
    <w:rsid w:val="00881B97"/>
    <w:rsid w:val="00885CE1"/>
    <w:rsid w:val="008907FF"/>
    <w:rsid w:val="00895090"/>
    <w:rsid w:val="008B24DA"/>
    <w:rsid w:val="008B696C"/>
    <w:rsid w:val="008B6BEE"/>
    <w:rsid w:val="008F78D7"/>
    <w:rsid w:val="00901A7F"/>
    <w:rsid w:val="009200C1"/>
    <w:rsid w:val="00975AEC"/>
    <w:rsid w:val="00980085"/>
    <w:rsid w:val="00997127"/>
    <w:rsid w:val="009B5559"/>
    <w:rsid w:val="009D216F"/>
    <w:rsid w:val="009D3248"/>
    <w:rsid w:val="00A65E8A"/>
    <w:rsid w:val="00A8144C"/>
    <w:rsid w:val="00A87896"/>
    <w:rsid w:val="00AC1EE7"/>
    <w:rsid w:val="00AD69F2"/>
    <w:rsid w:val="00B62F77"/>
    <w:rsid w:val="00B650C6"/>
    <w:rsid w:val="00BA63C2"/>
    <w:rsid w:val="00BC1128"/>
    <w:rsid w:val="00BC3221"/>
    <w:rsid w:val="00BC6939"/>
    <w:rsid w:val="00BD0BC4"/>
    <w:rsid w:val="00BE1875"/>
    <w:rsid w:val="00BE45C8"/>
    <w:rsid w:val="00BF2331"/>
    <w:rsid w:val="00BF7463"/>
    <w:rsid w:val="00BF74BF"/>
    <w:rsid w:val="00C2140C"/>
    <w:rsid w:val="00C30889"/>
    <w:rsid w:val="00C31464"/>
    <w:rsid w:val="00C63843"/>
    <w:rsid w:val="00C70628"/>
    <w:rsid w:val="00C76088"/>
    <w:rsid w:val="00C90A2E"/>
    <w:rsid w:val="00C933D5"/>
    <w:rsid w:val="00CC5861"/>
    <w:rsid w:val="00D30B81"/>
    <w:rsid w:val="00D3649E"/>
    <w:rsid w:val="00D65327"/>
    <w:rsid w:val="00DF0FDA"/>
    <w:rsid w:val="00E142DA"/>
    <w:rsid w:val="00E16F51"/>
    <w:rsid w:val="00E67B7D"/>
    <w:rsid w:val="00EB0B6E"/>
    <w:rsid w:val="00EE70C1"/>
    <w:rsid w:val="00F169E1"/>
    <w:rsid w:val="00F21717"/>
    <w:rsid w:val="00F74F71"/>
    <w:rsid w:val="00F77B79"/>
    <w:rsid w:val="00F866A8"/>
    <w:rsid w:val="00F94BD2"/>
    <w:rsid w:val="00FA5C34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2021-03-04T18:46:00Z</dcterms:created>
  <dcterms:modified xsi:type="dcterms:W3CDTF">2021-03-04T18:46:00Z</dcterms:modified>
</cp:coreProperties>
</file>