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6CDB9" w14:textId="4A074C13" w:rsidR="005C6D45" w:rsidRPr="00895090" w:rsidRDefault="00216BB2" w:rsidP="00216BB2">
      <w:pPr>
        <w:pStyle w:val="Tytu"/>
        <w:jc w:val="center"/>
        <w:rPr>
          <w:noProof/>
          <w:sz w:val="72"/>
          <w:szCs w:val="72"/>
        </w:rPr>
      </w:pPr>
      <w:r>
        <w:rPr>
          <w:noProof/>
          <w:sz w:val="72"/>
          <w:szCs w:val="72"/>
          <w:lang w:bidi="pl-PL"/>
        </w:rPr>
        <w:t>Słówka Sówki</w:t>
      </w:r>
    </w:p>
    <w:p w14:paraId="770F169C" w14:textId="4C3C49CE" w:rsidR="005C6D45" w:rsidRPr="00895090" w:rsidRDefault="008F7C09" w:rsidP="00216BB2">
      <w:pPr>
        <w:pStyle w:val="Podtytu"/>
        <w:jc w:val="center"/>
        <w:rPr>
          <w:noProof/>
        </w:rPr>
      </w:pPr>
      <w:bookmarkStart w:id="0" w:name="_Hlk487785372"/>
      <w:bookmarkEnd w:id="0"/>
      <w:r>
        <w:rPr>
          <w:noProof/>
          <w:lang w:bidi="pl-PL"/>
        </w:rPr>
        <w:t>marzec</w:t>
      </w:r>
      <w:r w:rsidR="00216BB2">
        <w:rPr>
          <w:noProof/>
          <w:lang w:bidi="pl-PL"/>
        </w:rPr>
        <w:t>, klasa V</w:t>
      </w:r>
      <w:r w:rsidR="00C2140C">
        <w:rPr>
          <w:noProof/>
          <w:lang w:bidi="pl-PL"/>
        </w:rPr>
        <w:t>I</w:t>
      </w:r>
      <w:r w:rsidR="00216BB2">
        <w:rPr>
          <w:noProof/>
          <w:lang w:bidi="pl-PL"/>
        </w:rPr>
        <w:t>-V</w:t>
      </w:r>
      <w:r w:rsidR="00C2140C">
        <w:rPr>
          <w:noProof/>
          <w:lang w:bidi="pl-PL"/>
        </w:rPr>
        <w:t>II</w:t>
      </w:r>
      <w:r w:rsidR="00216BB2">
        <w:rPr>
          <w:noProof/>
          <w:lang w:bidi="pl-PL"/>
        </w:rPr>
        <w:t xml:space="preserve">, zajęcia </w:t>
      </w:r>
      <w:r>
        <w:rPr>
          <w:noProof/>
          <w:lang w:bidi="pl-PL"/>
        </w:rPr>
        <w:t>22</w:t>
      </w:r>
    </w:p>
    <w:p w14:paraId="51FB00ED" w14:textId="77777777" w:rsidR="00EF3DD9" w:rsidRDefault="00EF3DD9" w:rsidP="00EF3DD9">
      <w:pPr>
        <w:rPr>
          <w:rFonts w:asciiTheme="minorHAnsi" w:hAnsiTheme="minorHAnsi" w:cstheme="minorHAnsi"/>
          <w:b/>
          <w:bCs/>
          <w:color w:val="70AD47" w:themeColor="accent6"/>
          <w:sz w:val="32"/>
          <w:szCs w:val="32"/>
          <w:shd w:val="clear" w:color="auto" w:fill="FFFFFF"/>
        </w:rPr>
      </w:pPr>
      <w:bookmarkStart w:id="1" w:name="_Hlk50583771"/>
      <w:r>
        <w:rPr>
          <w:rFonts w:asciiTheme="minorHAnsi" w:hAnsiTheme="minorHAnsi" w:cstheme="minorHAnsi"/>
          <w:b/>
          <w:bCs/>
          <w:color w:val="70AD47" w:themeColor="accent6"/>
          <w:sz w:val="32"/>
          <w:szCs w:val="32"/>
          <w:shd w:val="clear" w:color="auto" w:fill="FFFFFF"/>
        </w:rPr>
        <w:t>kraszanka, prima aprilis, rzeżucha, żonkil, bukszpan</w:t>
      </w:r>
    </w:p>
    <w:bookmarkEnd w:id="1"/>
    <w:p w14:paraId="255F6EB9" w14:textId="77777777" w:rsidR="00EF3DD9" w:rsidRDefault="00EF3DD9" w:rsidP="00EF3DD9">
      <w:pPr>
        <w:pStyle w:val="Nagwek1"/>
        <w:rPr>
          <w:noProof/>
        </w:rPr>
      </w:pPr>
      <w:r>
        <w:rPr>
          <w:noProof/>
          <w:lang w:bidi="pl-PL"/>
        </w:rPr>
        <w:t>ćwiczenia:</w:t>
      </w:r>
    </w:p>
    <w:p w14:paraId="592774E4" w14:textId="77777777" w:rsidR="00EF3DD9" w:rsidRDefault="00EF3DD9" w:rsidP="00EF3DD9">
      <w:pPr>
        <w:pStyle w:val="Akapitzlist"/>
        <w:numPr>
          <w:ilvl w:val="0"/>
          <w:numId w:val="46"/>
        </w:numPr>
        <w:spacing w:before="0" w:after="160" w:line="256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Wyjaśnij własnymi słowami dzisiejsze „Słówka Sówki”:</w:t>
      </w:r>
    </w:p>
    <w:p w14:paraId="59BC25D2" w14:textId="77777777" w:rsidR="00EF3DD9" w:rsidRDefault="00EF3DD9" w:rsidP="00EF3DD9">
      <w:pPr>
        <w:pStyle w:val="Akapitzlist"/>
        <w:spacing w:before="0" w:after="160" w:line="25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2203BEB6" w14:textId="77777777" w:rsidR="00EF3DD9" w:rsidRDefault="00EF3DD9" w:rsidP="00EF3DD9">
      <w:pPr>
        <w:spacing w:before="0" w:after="160" w:line="25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kraszanka - …………………………………………………………………………………………………………………………………………………...</w:t>
      </w:r>
    </w:p>
    <w:p w14:paraId="04B8024B" w14:textId="77777777" w:rsidR="00EF3DD9" w:rsidRDefault="00EF3DD9" w:rsidP="00EF3DD9">
      <w:pPr>
        <w:spacing w:before="0" w:after="160" w:line="25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prima aprilis - …………………………………………………………………………………………………………………………………………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…….</w:t>
      </w:r>
      <w:proofErr w:type="gramEnd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223CB73D" w14:textId="77777777" w:rsidR="00EF3DD9" w:rsidRDefault="00EF3DD9" w:rsidP="00EF3DD9">
      <w:pPr>
        <w:spacing w:before="0" w:after="160" w:line="25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rzeżucha - …………………………………………………………………………………………………………………………………………………….</w:t>
      </w:r>
    </w:p>
    <w:p w14:paraId="0E4E5749" w14:textId="77777777" w:rsidR="00EF3DD9" w:rsidRDefault="00EF3DD9" w:rsidP="00EF3DD9">
      <w:pPr>
        <w:spacing w:before="0" w:after="160" w:line="25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żonkil- …</w:t>
      </w:r>
      <w:proofErr w:type="gramStart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…….</w:t>
      </w:r>
      <w:proofErr w:type="gramEnd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.…………………………………………………………………………………………………………………………………………………</w:t>
      </w:r>
    </w:p>
    <w:p w14:paraId="6E7740DE" w14:textId="77777777" w:rsidR="00EF3DD9" w:rsidRDefault="00EF3DD9" w:rsidP="00EF3DD9">
      <w:pPr>
        <w:spacing w:before="0" w:after="160" w:line="25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bukszpan - ………</w:t>
      </w:r>
      <w:proofErr w:type="gramStart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…….</w:t>
      </w:r>
      <w:proofErr w:type="gramEnd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.……………………………………………………………………………………………………………………………………..</w:t>
      </w:r>
    </w:p>
    <w:p w14:paraId="70006B13" w14:textId="77777777" w:rsidR="00EF3DD9" w:rsidRDefault="00EF3DD9" w:rsidP="00EF3DD9">
      <w:pPr>
        <w:spacing w:before="0" w:after="160" w:line="25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5B189D6E" w14:textId="77777777" w:rsidR="00EF3DD9" w:rsidRDefault="00EF3DD9" w:rsidP="00EF3DD9">
      <w:pPr>
        <w:pStyle w:val="Akapitzlist"/>
        <w:numPr>
          <w:ilvl w:val="1"/>
          <w:numId w:val="47"/>
        </w:numPr>
        <w:spacing w:before="0" w:after="160" w:line="256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Uzupełnij krzyżówkę:</w:t>
      </w:r>
    </w:p>
    <w:p w14:paraId="5A5C6398" w14:textId="77777777" w:rsidR="00EF3DD9" w:rsidRDefault="00EF3DD9" w:rsidP="00EF3DD9">
      <w:pPr>
        <w:pStyle w:val="Akapitzlist"/>
        <w:spacing w:before="0" w:after="160" w:line="256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tbl>
      <w:tblPr>
        <w:tblW w:w="84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EF3DD9" w14:paraId="4A4B1A6D" w14:textId="77777777" w:rsidTr="00EF3DD9">
        <w:trPr>
          <w:trHeight w:val="494"/>
        </w:trPr>
        <w:tc>
          <w:tcPr>
            <w:tcW w:w="496" w:type="dxa"/>
            <w:noWrap/>
            <w:vAlign w:val="bottom"/>
            <w:hideMark/>
          </w:tcPr>
          <w:p w14:paraId="2565A7DF" w14:textId="77777777" w:rsidR="00EF3DD9" w:rsidRDefault="00EF3DD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14:paraId="47E5CDD5" w14:textId="77777777" w:rsidR="00EF3DD9" w:rsidRDefault="00EF3DD9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14:paraId="56164A94" w14:textId="77777777" w:rsidR="00EF3DD9" w:rsidRDefault="00EF3DD9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14:paraId="303806AE" w14:textId="77777777" w:rsidR="00EF3DD9" w:rsidRDefault="00EF3DD9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14:paraId="7064FECD" w14:textId="77777777" w:rsidR="00EF3DD9" w:rsidRDefault="00EF3DD9">
            <w:pPr>
              <w:spacing w:line="256" w:lineRule="auto"/>
              <w:rPr>
                <w:rFonts w:ascii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14:paraId="6D8FE426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44307260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1A0AE5C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C4DBEF6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DA3BE68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DCC69DA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605DABD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noWrap/>
            <w:vAlign w:val="bottom"/>
            <w:hideMark/>
          </w:tcPr>
          <w:p w14:paraId="49A558F4" w14:textId="77777777" w:rsidR="00EF3DD9" w:rsidRDefault="00EF3DD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14:paraId="67526FBD" w14:textId="77777777" w:rsidR="00EF3DD9" w:rsidRDefault="00EF3DD9">
            <w:pPr>
              <w:spacing w:before="0" w:line="256" w:lineRule="auto"/>
              <w:rPr>
                <w:rFonts w:ascii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14:paraId="6095A377" w14:textId="77777777" w:rsidR="00EF3DD9" w:rsidRDefault="00EF3DD9">
            <w:pPr>
              <w:spacing w:before="0" w:line="256" w:lineRule="auto"/>
              <w:rPr>
                <w:rFonts w:ascii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14:paraId="67ACE518" w14:textId="77777777" w:rsidR="00EF3DD9" w:rsidRDefault="00EF3DD9">
            <w:pPr>
              <w:spacing w:before="0" w:line="256" w:lineRule="auto"/>
              <w:rPr>
                <w:rFonts w:ascii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14:paraId="6EDDB3E4" w14:textId="77777777" w:rsidR="00EF3DD9" w:rsidRDefault="00EF3DD9">
            <w:pPr>
              <w:spacing w:before="0" w:line="256" w:lineRule="auto"/>
              <w:rPr>
                <w:rFonts w:ascii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EF3DD9" w14:paraId="7DAE6591" w14:textId="77777777" w:rsidTr="00EF3DD9">
        <w:trPr>
          <w:trHeight w:val="494"/>
        </w:trPr>
        <w:tc>
          <w:tcPr>
            <w:tcW w:w="496" w:type="dxa"/>
            <w:noWrap/>
            <w:vAlign w:val="bottom"/>
            <w:hideMark/>
          </w:tcPr>
          <w:p w14:paraId="3E41B751" w14:textId="77777777" w:rsidR="00EF3DD9" w:rsidRDefault="00EF3DD9">
            <w:pPr>
              <w:spacing w:before="0" w:line="256" w:lineRule="auto"/>
              <w:rPr>
                <w:rFonts w:ascii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14:paraId="7A227198" w14:textId="77777777" w:rsidR="00EF3DD9" w:rsidRDefault="00EF3DD9">
            <w:pPr>
              <w:spacing w:before="0" w:line="256" w:lineRule="auto"/>
              <w:rPr>
                <w:rFonts w:ascii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14:paraId="166CC5E3" w14:textId="77777777" w:rsidR="00EF3DD9" w:rsidRDefault="00EF3DD9">
            <w:pPr>
              <w:spacing w:before="0" w:line="256" w:lineRule="auto"/>
              <w:rPr>
                <w:rFonts w:ascii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14:paraId="65F05E12" w14:textId="77777777" w:rsidR="00EF3DD9" w:rsidRDefault="00EF3DD9">
            <w:pPr>
              <w:spacing w:before="0" w:line="256" w:lineRule="auto"/>
              <w:rPr>
                <w:rFonts w:ascii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14:paraId="5155B2C1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FB76443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198E497D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2A61083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7D42BBC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19EA357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DED1B7F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C449747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E6C44D9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noWrap/>
            <w:vAlign w:val="bottom"/>
            <w:hideMark/>
          </w:tcPr>
          <w:p w14:paraId="7A9A32AA" w14:textId="77777777" w:rsidR="00EF3DD9" w:rsidRDefault="00EF3DD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14:paraId="08968AF0" w14:textId="77777777" w:rsidR="00EF3DD9" w:rsidRDefault="00EF3DD9">
            <w:pPr>
              <w:spacing w:before="0" w:line="256" w:lineRule="auto"/>
              <w:rPr>
                <w:rFonts w:ascii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14:paraId="125CD150" w14:textId="77777777" w:rsidR="00EF3DD9" w:rsidRDefault="00EF3DD9">
            <w:pPr>
              <w:spacing w:before="0" w:line="256" w:lineRule="auto"/>
              <w:rPr>
                <w:rFonts w:ascii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14:paraId="0DD69F6A" w14:textId="77777777" w:rsidR="00EF3DD9" w:rsidRDefault="00EF3DD9">
            <w:pPr>
              <w:spacing w:before="0" w:line="256" w:lineRule="auto"/>
              <w:rPr>
                <w:rFonts w:ascii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EF3DD9" w14:paraId="2E1F60D2" w14:textId="77777777" w:rsidTr="00EF3DD9">
        <w:trPr>
          <w:trHeight w:val="494"/>
        </w:trPr>
        <w:tc>
          <w:tcPr>
            <w:tcW w:w="496" w:type="dxa"/>
            <w:noWrap/>
            <w:vAlign w:val="bottom"/>
            <w:hideMark/>
          </w:tcPr>
          <w:p w14:paraId="267B777E" w14:textId="77777777" w:rsidR="00EF3DD9" w:rsidRDefault="00EF3DD9">
            <w:pPr>
              <w:spacing w:before="0" w:line="256" w:lineRule="auto"/>
              <w:rPr>
                <w:rFonts w:ascii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14:paraId="69A3F483" w14:textId="77777777" w:rsidR="00EF3DD9" w:rsidRDefault="00EF3DD9">
            <w:pPr>
              <w:spacing w:before="0" w:line="256" w:lineRule="auto"/>
              <w:rPr>
                <w:rFonts w:ascii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14:paraId="51E83A54" w14:textId="77777777" w:rsidR="00EF3DD9" w:rsidRDefault="00EF3DD9">
            <w:pPr>
              <w:spacing w:before="0" w:line="256" w:lineRule="auto"/>
              <w:rPr>
                <w:rFonts w:ascii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14:paraId="55128234" w14:textId="77777777" w:rsidR="00EF3DD9" w:rsidRDefault="00EF3DD9">
            <w:pPr>
              <w:spacing w:before="0" w:line="256" w:lineRule="auto"/>
              <w:rPr>
                <w:rFonts w:ascii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14:paraId="4219EEFD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2418A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23C93EF9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1A966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CB12E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606C2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DFA2C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33E95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49061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3A031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57887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DAF48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A27A2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F3DD9" w14:paraId="32475E10" w14:textId="77777777" w:rsidTr="00EF3DD9">
        <w:trPr>
          <w:trHeight w:val="494"/>
        </w:trPr>
        <w:tc>
          <w:tcPr>
            <w:tcW w:w="496" w:type="dxa"/>
            <w:noWrap/>
            <w:vAlign w:val="bottom"/>
            <w:hideMark/>
          </w:tcPr>
          <w:p w14:paraId="04D23295" w14:textId="77777777" w:rsidR="00EF3DD9" w:rsidRDefault="00EF3DD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14:paraId="0EEB2CE3" w14:textId="77777777" w:rsidR="00EF3DD9" w:rsidRDefault="00EF3DD9">
            <w:pPr>
              <w:spacing w:before="0" w:line="256" w:lineRule="auto"/>
              <w:rPr>
                <w:rFonts w:ascii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14:paraId="6F25C120" w14:textId="77777777" w:rsidR="00EF3DD9" w:rsidRDefault="00EF3DD9">
            <w:pPr>
              <w:spacing w:before="0" w:line="256" w:lineRule="auto"/>
              <w:rPr>
                <w:rFonts w:ascii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14:paraId="166EDF77" w14:textId="77777777" w:rsidR="00EF3DD9" w:rsidRDefault="00EF3DD9">
            <w:pPr>
              <w:spacing w:before="0" w:line="256" w:lineRule="auto"/>
              <w:rPr>
                <w:rFonts w:ascii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14:paraId="367F8F01" w14:textId="77777777" w:rsidR="00EF3DD9" w:rsidRDefault="00EF3DD9">
            <w:pPr>
              <w:spacing w:before="0" w:line="256" w:lineRule="auto"/>
              <w:rPr>
                <w:rFonts w:ascii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14:paraId="569DEABC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0343122E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F1D270F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C7034B4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7A2CE75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73C04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6334E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B069B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96F41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DEFB3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noWrap/>
            <w:vAlign w:val="bottom"/>
            <w:hideMark/>
          </w:tcPr>
          <w:p w14:paraId="30616CC3" w14:textId="77777777" w:rsidR="00EF3DD9" w:rsidRDefault="00EF3DD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14:paraId="24963A4D" w14:textId="77777777" w:rsidR="00EF3DD9" w:rsidRDefault="00EF3DD9">
            <w:pPr>
              <w:spacing w:before="0" w:line="256" w:lineRule="auto"/>
              <w:rPr>
                <w:rFonts w:ascii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EF3DD9" w14:paraId="21FCAE20" w14:textId="77777777" w:rsidTr="00EF3DD9">
        <w:trPr>
          <w:trHeight w:val="494"/>
        </w:trPr>
        <w:tc>
          <w:tcPr>
            <w:tcW w:w="496" w:type="dxa"/>
            <w:noWrap/>
            <w:vAlign w:val="bottom"/>
            <w:hideMark/>
          </w:tcPr>
          <w:p w14:paraId="76F0473A" w14:textId="77777777" w:rsidR="00EF3DD9" w:rsidRDefault="00EF3DD9">
            <w:pPr>
              <w:spacing w:before="0" w:line="256" w:lineRule="auto"/>
              <w:rPr>
                <w:rFonts w:ascii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14:paraId="7AE97DD8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DB862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77D9D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ACD19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B027D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500B370C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BA5B1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06B71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6965B" w14:textId="77777777" w:rsidR="00EF3DD9" w:rsidRDefault="00EF3DD9">
            <w:pPr>
              <w:spacing w:before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6" w:type="dxa"/>
            <w:noWrap/>
            <w:vAlign w:val="bottom"/>
            <w:hideMark/>
          </w:tcPr>
          <w:p w14:paraId="318305C3" w14:textId="77777777" w:rsidR="00EF3DD9" w:rsidRDefault="00EF3DD9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14:paraId="0A80E87A" w14:textId="77777777" w:rsidR="00EF3DD9" w:rsidRDefault="00EF3DD9">
            <w:pPr>
              <w:spacing w:before="0" w:line="256" w:lineRule="auto"/>
              <w:rPr>
                <w:rFonts w:ascii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14:paraId="0E63539C" w14:textId="77777777" w:rsidR="00EF3DD9" w:rsidRDefault="00EF3DD9">
            <w:pPr>
              <w:spacing w:before="0" w:line="256" w:lineRule="auto"/>
              <w:rPr>
                <w:rFonts w:ascii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14:paraId="138B3F7F" w14:textId="77777777" w:rsidR="00EF3DD9" w:rsidRDefault="00EF3DD9">
            <w:pPr>
              <w:spacing w:before="0" w:line="256" w:lineRule="auto"/>
              <w:rPr>
                <w:rFonts w:ascii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14:paraId="600FAAF9" w14:textId="77777777" w:rsidR="00EF3DD9" w:rsidRDefault="00EF3DD9">
            <w:pPr>
              <w:spacing w:before="0" w:line="256" w:lineRule="auto"/>
              <w:rPr>
                <w:rFonts w:ascii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14:paraId="541F095E" w14:textId="77777777" w:rsidR="00EF3DD9" w:rsidRDefault="00EF3DD9">
            <w:pPr>
              <w:spacing w:before="0" w:line="256" w:lineRule="auto"/>
              <w:rPr>
                <w:rFonts w:ascii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14:paraId="45B73F1A" w14:textId="77777777" w:rsidR="00EF3DD9" w:rsidRDefault="00EF3DD9">
            <w:pPr>
              <w:spacing w:before="0" w:line="256" w:lineRule="auto"/>
              <w:rPr>
                <w:rFonts w:ascii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</w:tbl>
    <w:p w14:paraId="75B0C7C1" w14:textId="77777777" w:rsidR="00EF3DD9" w:rsidRDefault="00EF3DD9" w:rsidP="00EF3DD9">
      <w:pPr>
        <w:spacing w:before="0" w:after="160" w:line="256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19EC37EB" w14:textId="77777777" w:rsidR="00EF3DD9" w:rsidRDefault="00EF3DD9" w:rsidP="00EF3DD9">
      <w:pPr>
        <w:pStyle w:val="Akapitzlist"/>
        <w:numPr>
          <w:ilvl w:val="0"/>
          <w:numId w:val="48"/>
        </w:numPr>
        <w:spacing w:before="0" w:after="160" w:line="25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Roślina ozdobna na o żółtych, pachnących kwiatach.</w:t>
      </w:r>
    </w:p>
    <w:p w14:paraId="1629EF24" w14:textId="77777777" w:rsidR="00EF3DD9" w:rsidRDefault="00EF3DD9" w:rsidP="00EF3DD9">
      <w:pPr>
        <w:pStyle w:val="Akapitzlist"/>
        <w:numPr>
          <w:ilvl w:val="0"/>
          <w:numId w:val="48"/>
        </w:numPr>
        <w:spacing w:before="0" w:after="160" w:line="25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Krzew ozdobny, żywopłotowy.</w:t>
      </w:r>
    </w:p>
    <w:p w14:paraId="61C7F777" w14:textId="77777777" w:rsidR="00EF3DD9" w:rsidRDefault="00EF3DD9" w:rsidP="00EF3DD9">
      <w:pPr>
        <w:pStyle w:val="Akapitzlist"/>
        <w:numPr>
          <w:ilvl w:val="0"/>
          <w:numId w:val="48"/>
        </w:numPr>
        <w:spacing w:before="0" w:after="160" w:line="25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Pierwszy dzień kwietnia, w którym ludzie zgodnie z tradycją oszukują się dla żartu.</w:t>
      </w:r>
    </w:p>
    <w:p w14:paraId="4F6D83B2" w14:textId="77777777" w:rsidR="00EF3DD9" w:rsidRDefault="00EF3DD9" w:rsidP="00EF3DD9">
      <w:pPr>
        <w:pStyle w:val="Akapitzlist"/>
        <w:numPr>
          <w:ilvl w:val="0"/>
          <w:numId w:val="48"/>
        </w:numPr>
        <w:spacing w:before="0" w:after="160" w:line="25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Pisanka pomalowana na jeden kolor.</w:t>
      </w:r>
    </w:p>
    <w:p w14:paraId="376219FB" w14:textId="77777777" w:rsidR="00EF3DD9" w:rsidRDefault="00EF3DD9" w:rsidP="00EF3DD9">
      <w:pPr>
        <w:pStyle w:val="Akapitzlist"/>
        <w:numPr>
          <w:ilvl w:val="0"/>
          <w:numId w:val="48"/>
        </w:numPr>
        <w:spacing w:before="0" w:after="160" w:line="25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Roślina zielna o białych lub fioletowych kwiatach zebranych w grona.</w:t>
      </w:r>
    </w:p>
    <w:p w14:paraId="498B959D" w14:textId="77777777" w:rsidR="00EF3DD9" w:rsidRDefault="00EF3DD9" w:rsidP="00EF3DD9">
      <w:pPr>
        <w:pStyle w:val="Akapitzlist"/>
        <w:spacing w:before="0" w:after="160" w:line="25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0AF7834D" w14:textId="77777777" w:rsidR="00EF3DD9" w:rsidRDefault="00EF3DD9" w:rsidP="00EF3DD9">
      <w:pPr>
        <w:pStyle w:val="Akapitzlist"/>
        <w:numPr>
          <w:ilvl w:val="1"/>
          <w:numId w:val="47"/>
        </w:numPr>
        <w:spacing w:before="0" w:after="160" w:line="25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Odpowiedz na pytania:</w:t>
      </w:r>
    </w:p>
    <w:p w14:paraId="5474DD97" w14:textId="77777777" w:rsidR="00EF3DD9" w:rsidRDefault="00EF3DD9" w:rsidP="00EF3DD9">
      <w:pPr>
        <w:pStyle w:val="Akapitzlist"/>
        <w:numPr>
          <w:ilvl w:val="0"/>
          <w:numId w:val="49"/>
        </w:numPr>
        <w:spacing w:before="0" w:after="160" w:line="25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W jakim przypadku/przypadkach występuje ten wyraz? ……………………………………………………………</w:t>
      </w:r>
    </w:p>
    <w:p w14:paraId="2265C1AC" w14:textId="77777777" w:rsidR="00EF3DD9" w:rsidRDefault="00EF3DD9" w:rsidP="00EF3DD9">
      <w:pPr>
        <w:pStyle w:val="Akapitzlist"/>
        <w:numPr>
          <w:ilvl w:val="0"/>
          <w:numId w:val="49"/>
        </w:numPr>
        <w:spacing w:before="0" w:after="160" w:line="25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Jak brzmi mianownik tego wyrazu w liczbie pojedynczej? …………………………………………………………</w:t>
      </w:r>
    </w:p>
    <w:p w14:paraId="34C3B8D4" w14:textId="77777777" w:rsidR="00EF3DD9" w:rsidRDefault="00EF3DD9" w:rsidP="00EF3DD9">
      <w:pPr>
        <w:spacing w:before="0" w:after="160" w:line="256" w:lineRule="auto"/>
        <w:ind w:left="720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53967295" w14:textId="77777777" w:rsidR="00EF3DD9" w:rsidRDefault="00EF3DD9" w:rsidP="00EF3DD9">
      <w:pPr>
        <w:pStyle w:val="Akapitzlist"/>
        <w:numPr>
          <w:ilvl w:val="1"/>
          <w:numId w:val="47"/>
        </w:numPr>
        <w:spacing w:before="0" w:after="160" w:line="25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Napisz trzy zdania z wyrazem będącym hasłem krzyżówki.</w:t>
      </w:r>
    </w:p>
    <w:p w14:paraId="4DB6A89A" w14:textId="77777777" w:rsidR="00EF3DD9" w:rsidRDefault="00EF3DD9" w:rsidP="00EF3DD9">
      <w:pPr>
        <w:spacing w:before="0" w:after="160" w:line="25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……………………………………………………………………………………………………………………………………………………………………….</w:t>
      </w:r>
    </w:p>
    <w:p w14:paraId="736EFA0D" w14:textId="77777777" w:rsidR="00EF3DD9" w:rsidRDefault="00EF3DD9" w:rsidP="00EF3DD9">
      <w:pPr>
        <w:spacing w:before="0" w:after="160" w:line="25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……………………………………………………………………………………………………………………………………………………………………….</w:t>
      </w:r>
    </w:p>
    <w:p w14:paraId="037BCA53" w14:textId="77777777" w:rsidR="00EF3DD9" w:rsidRDefault="00EF3DD9" w:rsidP="00EF3DD9">
      <w:pPr>
        <w:spacing w:before="0" w:after="160" w:line="25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</w:t>
      </w:r>
    </w:p>
    <w:p w14:paraId="3F0D8089" w14:textId="77777777" w:rsidR="00EF3DD9" w:rsidRDefault="00EF3DD9" w:rsidP="00EF3DD9">
      <w:pPr>
        <w:spacing w:before="0" w:after="160" w:line="25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0408CBF5" w14:textId="77777777" w:rsidR="00EF3DD9" w:rsidRDefault="00EF3DD9" w:rsidP="00EF3DD9">
      <w:pPr>
        <w:pStyle w:val="Akapitzlist"/>
        <w:numPr>
          <w:ilvl w:val="0"/>
          <w:numId w:val="47"/>
        </w:numPr>
        <w:spacing w:before="0" w:after="160" w:line="256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Dopisz po 3 przymiotniki do „Słówek Sówki”:</w:t>
      </w:r>
    </w:p>
    <w:p w14:paraId="608534B8" w14:textId="77777777" w:rsidR="00EF3DD9" w:rsidRDefault="00EF3DD9" w:rsidP="00EF3DD9">
      <w:pPr>
        <w:spacing w:before="0" w:after="160" w:line="25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kraszanka - …………………………………………………………………………………………………………………………………………………...</w:t>
      </w:r>
    </w:p>
    <w:p w14:paraId="714451F4" w14:textId="77777777" w:rsidR="00EF3DD9" w:rsidRDefault="00EF3DD9" w:rsidP="00EF3DD9">
      <w:pPr>
        <w:spacing w:before="0" w:after="160" w:line="25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prima aprilis - …………………………………………………………………………………………………………………………………………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…….</w:t>
      </w:r>
      <w:proofErr w:type="gramEnd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6508F90C" w14:textId="77777777" w:rsidR="00EF3DD9" w:rsidRDefault="00EF3DD9" w:rsidP="00EF3DD9">
      <w:pPr>
        <w:spacing w:before="0" w:after="160" w:line="25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rzeżucha - …………………………………………………………………………………………………………………………………………………….</w:t>
      </w:r>
    </w:p>
    <w:p w14:paraId="2447217F" w14:textId="77777777" w:rsidR="00EF3DD9" w:rsidRDefault="00EF3DD9" w:rsidP="00EF3DD9">
      <w:pPr>
        <w:spacing w:before="0" w:after="160" w:line="25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żonkil- …</w:t>
      </w:r>
      <w:proofErr w:type="gramStart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…….</w:t>
      </w:r>
      <w:proofErr w:type="gramEnd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.…………………………………………………………………………………………………………………………………………………</w:t>
      </w:r>
    </w:p>
    <w:p w14:paraId="57DCBA56" w14:textId="77777777" w:rsidR="00EF3DD9" w:rsidRDefault="00EF3DD9" w:rsidP="00EF3DD9">
      <w:pPr>
        <w:spacing w:before="0" w:after="160" w:line="25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bukszpan - ………</w:t>
      </w:r>
      <w:proofErr w:type="gramStart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…….</w:t>
      </w:r>
      <w:proofErr w:type="gramEnd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.……………………………………………………………………………………………………………………………………..</w:t>
      </w:r>
    </w:p>
    <w:p w14:paraId="49E54DBB" w14:textId="77777777" w:rsidR="00EF3DD9" w:rsidRDefault="00EF3DD9" w:rsidP="00EF3DD9">
      <w:pPr>
        <w:pStyle w:val="Akapitzlist"/>
        <w:spacing w:before="0" w:after="160" w:line="25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7CE3ECA0" w14:textId="77777777" w:rsidR="00EF3DD9" w:rsidRDefault="00EF3DD9" w:rsidP="00EF3DD9">
      <w:pPr>
        <w:pStyle w:val="Akapitzlist"/>
        <w:numPr>
          <w:ilvl w:val="0"/>
          <w:numId w:val="47"/>
        </w:numPr>
        <w:spacing w:before="0" w:after="160" w:line="256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Podpisz fotografie dzisiejszymi „Słówkami Sówki”</w:t>
      </w:r>
    </w:p>
    <w:p w14:paraId="4EF9B354" w14:textId="3C061419" w:rsidR="00EF3DD9" w:rsidRDefault="00EF3DD9" w:rsidP="00EF3DD9">
      <w:pPr>
        <w:pStyle w:val="Akapitzlist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8C57132" wp14:editId="00FE6F72">
            <wp:simplePos x="0" y="0"/>
            <wp:positionH relativeFrom="column">
              <wp:posOffset>2284095</wp:posOffset>
            </wp:positionH>
            <wp:positionV relativeFrom="paragraph">
              <wp:posOffset>10160</wp:posOffset>
            </wp:positionV>
            <wp:extent cx="1400175" cy="1400175"/>
            <wp:effectExtent l="0" t="0" r="9525" b="9525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18B6F" w14:textId="4F52D70C" w:rsidR="00EF3DD9" w:rsidRDefault="00EF3DD9" w:rsidP="00EF3DD9">
      <w:pPr>
        <w:spacing w:before="0" w:after="160" w:line="256" w:lineRule="auto"/>
        <w:jc w:val="center"/>
      </w:pPr>
      <w:r>
        <w:rPr>
          <w:rFonts w:asciiTheme="minorHAnsi" w:hAnsiTheme="minorHAnsi" w:cstheme="minorHAnsi"/>
          <w:noProof/>
          <w:color w:val="000000" w:themeColor="text1"/>
          <w:shd w:val="clear" w:color="auto" w:fill="FFFFFF"/>
        </w:rPr>
        <w:drawing>
          <wp:inline distT="0" distB="0" distL="0" distR="0" wp14:anchorId="69499D75" wp14:editId="7EC7BAB6">
            <wp:extent cx="899160" cy="8991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2A7BD4" wp14:editId="0689E0A7">
            <wp:extent cx="1432560" cy="990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F0D13" w14:textId="77777777" w:rsidR="00EF3DD9" w:rsidRDefault="00EF3DD9" w:rsidP="00EF3DD9">
      <w:pPr>
        <w:spacing w:before="0" w:after="160" w:line="256" w:lineRule="auto"/>
      </w:pPr>
      <w:r>
        <w:tab/>
      </w:r>
      <w:r>
        <w:tab/>
      </w:r>
    </w:p>
    <w:p w14:paraId="19154D06" w14:textId="77777777" w:rsidR="00EF3DD9" w:rsidRDefault="00EF3DD9" w:rsidP="00EF3DD9">
      <w:pPr>
        <w:spacing w:before="0" w:after="160" w:line="256" w:lineRule="auto"/>
      </w:pPr>
      <w:r>
        <w:t>……………………………………………</w:t>
      </w:r>
      <w:r>
        <w:tab/>
      </w:r>
      <w:r>
        <w:tab/>
        <w:t xml:space="preserve">  ……………………………………</w:t>
      </w:r>
      <w:r>
        <w:tab/>
        <w:t xml:space="preserve">         ………………………………………….</w:t>
      </w:r>
    </w:p>
    <w:p w14:paraId="61389EB8" w14:textId="40074A78" w:rsidR="00EF3DD9" w:rsidRDefault="00EF3DD9" w:rsidP="00EF3DD9">
      <w:pPr>
        <w:tabs>
          <w:tab w:val="left" w:pos="5640"/>
        </w:tabs>
        <w:spacing w:before="0" w:after="160" w:line="256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9946A9F" wp14:editId="7C901F22">
            <wp:simplePos x="0" y="0"/>
            <wp:positionH relativeFrom="column">
              <wp:posOffset>2465070</wp:posOffset>
            </wp:positionH>
            <wp:positionV relativeFrom="paragraph">
              <wp:posOffset>248285</wp:posOffset>
            </wp:positionV>
            <wp:extent cx="1143000" cy="1113155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2DCB3F56" wp14:editId="312A3ADA">
            <wp:simplePos x="0" y="0"/>
            <wp:positionH relativeFrom="column">
              <wp:posOffset>83820</wp:posOffset>
            </wp:positionH>
            <wp:positionV relativeFrom="paragraph">
              <wp:posOffset>410210</wp:posOffset>
            </wp:positionV>
            <wp:extent cx="1447800" cy="958850"/>
            <wp:effectExtent l="0" t="0" r="0" b="0"/>
            <wp:wrapTight wrapText="bothSides">
              <wp:wrapPolygon edited="0">
                <wp:start x="0" y="0"/>
                <wp:lineTo x="0" y="21028"/>
                <wp:lineTo x="21316" y="21028"/>
                <wp:lineTo x="2131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DD3E1" w14:textId="77777777" w:rsidR="00EF3DD9" w:rsidRDefault="00EF3DD9" w:rsidP="00EF3DD9">
      <w:pPr>
        <w:tabs>
          <w:tab w:val="left" w:pos="5640"/>
        </w:tabs>
        <w:spacing w:before="0" w:after="160" w:line="256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</w:p>
    <w:p w14:paraId="7D26532C" w14:textId="77777777" w:rsidR="00EF3DD9" w:rsidRDefault="00EF3DD9" w:rsidP="00EF3DD9">
      <w:pPr>
        <w:tabs>
          <w:tab w:val="left" w:pos="5640"/>
        </w:tabs>
        <w:spacing w:before="0" w:after="160" w:line="256" w:lineRule="auto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……………………………………            ……………………………………...</w:t>
      </w:r>
    </w:p>
    <w:p w14:paraId="4251C987" w14:textId="77777777" w:rsidR="00EF3DD9" w:rsidRDefault="00EF3DD9" w:rsidP="00EF3DD9">
      <w:pPr>
        <w:rPr>
          <w:rFonts w:asciiTheme="minorHAnsi" w:hAnsiTheme="minorHAnsi" w:cstheme="minorHAnsi"/>
          <w:b/>
          <w:bCs/>
        </w:rPr>
      </w:pPr>
    </w:p>
    <w:p w14:paraId="56AD1456" w14:textId="77777777" w:rsidR="00EF3DD9" w:rsidRDefault="00EF3DD9" w:rsidP="00EF3DD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4. Opowiedz o zwyczajach wielkanocnych panujących z Twoim domu. Twoja wypowiedź powinna zawierać minimum 5 zdań.</w:t>
      </w:r>
    </w:p>
    <w:p w14:paraId="48F20E58" w14:textId="77777777" w:rsidR="00EF3DD9" w:rsidRDefault="00EF3DD9" w:rsidP="00EF3D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………………………………………………………………………………………………………………………………………………………….................</w:t>
      </w:r>
    </w:p>
    <w:p w14:paraId="091D1D6A" w14:textId="77777777" w:rsidR="00EF3DD9" w:rsidRDefault="00EF3DD9" w:rsidP="00EF3D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3CFE1E03" w14:textId="77777777" w:rsidR="00EF3DD9" w:rsidRDefault="00EF3DD9" w:rsidP="00EF3D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………………………………………………………………………………………………………………………………………………………….................</w:t>
      </w:r>
    </w:p>
    <w:p w14:paraId="7BD21CE6" w14:textId="77777777" w:rsidR="00EF3DD9" w:rsidRDefault="00EF3DD9" w:rsidP="00EF3D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14:paraId="46AB8C28" w14:textId="77777777" w:rsidR="00EF3DD9" w:rsidRDefault="00EF3DD9" w:rsidP="00EF3D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………………………………………………………………………………………………………………………………………………………….................</w:t>
      </w:r>
    </w:p>
    <w:p w14:paraId="35B4C99F" w14:textId="6A7294DA" w:rsidR="00FA5C34" w:rsidRPr="00FA5C34" w:rsidRDefault="00FA5C34" w:rsidP="00FA5C34">
      <w:pPr>
        <w:spacing w:before="0" w:after="160" w:line="259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sectPr w:rsidR="00FA5C34" w:rsidRPr="00FA5C34" w:rsidSect="00C31464">
      <w:footerReference w:type="default" r:id="rId13"/>
      <w:pgSz w:w="11906" w:h="16838" w:code="9"/>
      <w:pgMar w:top="284" w:right="707" w:bottom="568" w:left="993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66531" w14:textId="77777777" w:rsidR="00A5560E" w:rsidRDefault="00A5560E">
      <w:pPr>
        <w:spacing w:line="240" w:lineRule="auto"/>
      </w:pPr>
      <w:r>
        <w:separator/>
      </w:r>
    </w:p>
  </w:endnote>
  <w:endnote w:type="continuationSeparator" w:id="0">
    <w:p w14:paraId="3407D205" w14:textId="77777777" w:rsidR="00A5560E" w:rsidRDefault="00A5560E">
      <w:pPr>
        <w:spacing w:line="240" w:lineRule="auto"/>
      </w:pPr>
      <w:r>
        <w:continuationSeparator/>
      </w:r>
    </w:p>
  </w:endnote>
  <w:endnote w:type="continuationNotice" w:id="1">
    <w:p w14:paraId="40794708" w14:textId="77777777" w:rsidR="00A5560E" w:rsidRDefault="00A5560E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DCAA" w14:textId="5BE6EBA4" w:rsidR="00A8144C" w:rsidRPr="00C70628" w:rsidRDefault="00A8144C">
    <w:pPr>
      <w:pStyle w:val="Stopka"/>
      <w:jc w:val="right"/>
      <w:rPr>
        <w:noProof/>
      </w:rPr>
    </w:pPr>
  </w:p>
  <w:p w14:paraId="73AC3062" w14:textId="77777777" w:rsidR="00A8144C" w:rsidRPr="00C70628" w:rsidRDefault="00A8144C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5CB72" w14:textId="77777777" w:rsidR="00A5560E" w:rsidRDefault="00A5560E">
      <w:pPr>
        <w:spacing w:line="240" w:lineRule="auto"/>
      </w:pPr>
      <w:r>
        <w:separator/>
      </w:r>
    </w:p>
  </w:footnote>
  <w:footnote w:type="continuationSeparator" w:id="0">
    <w:p w14:paraId="2289AE6A" w14:textId="77777777" w:rsidR="00A5560E" w:rsidRDefault="00A5560E">
      <w:pPr>
        <w:spacing w:line="240" w:lineRule="auto"/>
      </w:pPr>
      <w:r>
        <w:continuationSeparator/>
      </w:r>
    </w:p>
  </w:footnote>
  <w:footnote w:type="continuationNotice" w:id="1">
    <w:p w14:paraId="491CD5E4" w14:textId="77777777" w:rsidR="00A5560E" w:rsidRDefault="00A5560E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677DFF"/>
    <w:multiLevelType w:val="hybridMultilevel"/>
    <w:tmpl w:val="5FC8E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49770E"/>
    <w:multiLevelType w:val="hybridMultilevel"/>
    <w:tmpl w:val="DCCAD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055C0"/>
    <w:multiLevelType w:val="hybridMultilevel"/>
    <w:tmpl w:val="AEB01504"/>
    <w:lvl w:ilvl="0" w:tplc="414A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497AC7"/>
    <w:multiLevelType w:val="hybridMultilevel"/>
    <w:tmpl w:val="5D4E0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82DB9"/>
    <w:multiLevelType w:val="hybridMultilevel"/>
    <w:tmpl w:val="E2C8A2B0"/>
    <w:lvl w:ilvl="0" w:tplc="01D0D02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411C1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B26213"/>
    <w:multiLevelType w:val="hybridMultilevel"/>
    <w:tmpl w:val="390A9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62C85"/>
    <w:multiLevelType w:val="hybridMultilevel"/>
    <w:tmpl w:val="2BAE3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07872"/>
    <w:multiLevelType w:val="multilevel"/>
    <w:tmpl w:val="12C2192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1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B5CBF"/>
    <w:multiLevelType w:val="hybridMultilevel"/>
    <w:tmpl w:val="AB2C5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E0D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62047F"/>
    <w:multiLevelType w:val="hybridMultilevel"/>
    <w:tmpl w:val="89366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151E89"/>
    <w:multiLevelType w:val="hybridMultilevel"/>
    <w:tmpl w:val="52E0A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C77C6"/>
    <w:multiLevelType w:val="multilevel"/>
    <w:tmpl w:val="FA005712"/>
    <w:lvl w:ilvl="0">
      <w:start w:val="1"/>
      <w:numFmt w:val="decimal"/>
      <w:pStyle w:val="Listanumerowana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29" w15:restartNumberingAfterBreak="0">
    <w:nsid w:val="7AE569B2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2D4E22"/>
    <w:multiLevelType w:val="multilevel"/>
    <w:tmpl w:val="68DA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8"/>
    <w:lvlOverride w:ilvl="0">
      <w:startOverride w:val="1"/>
    </w:lvlOverride>
  </w:num>
  <w:num w:numId="3">
    <w:abstractNumId w:val="28"/>
  </w:num>
  <w:num w:numId="4">
    <w:abstractNumId w:val="28"/>
    <w:lvlOverride w:ilvl="0">
      <w:startOverride w:val="1"/>
    </w:lvlOverride>
  </w:num>
  <w:num w:numId="5">
    <w:abstractNumId w:val="8"/>
  </w:num>
  <w:num w:numId="6">
    <w:abstractNumId w:val="28"/>
    <w:lvlOverride w:ilvl="0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0"/>
  </w:num>
  <w:num w:numId="20">
    <w:abstractNumId w:val="10"/>
  </w:num>
  <w:num w:numId="21">
    <w:abstractNumId w:val="26"/>
  </w:num>
  <w:num w:numId="22">
    <w:abstractNumId w:val="24"/>
  </w:num>
  <w:num w:numId="23">
    <w:abstractNumId w:val="21"/>
  </w:num>
  <w:num w:numId="24">
    <w:abstractNumId w:val="19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3"/>
  </w:num>
  <w:num w:numId="36">
    <w:abstractNumId w:val="29"/>
  </w:num>
  <w:num w:numId="37">
    <w:abstractNumId w:val="22"/>
  </w:num>
  <w:num w:numId="38">
    <w:abstractNumId w:val="31"/>
  </w:num>
  <w:num w:numId="39">
    <w:abstractNumId w:val="13"/>
  </w:num>
  <w:num w:numId="40">
    <w:abstractNumId w:val="25"/>
  </w:num>
  <w:num w:numId="41">
    <w:abstractNumId w:val="17"/>
  </w:num>
  <w:num w:numId="42">
    <w:abstractNumId w:val="9"/>
  </w:num>
  <w:num w:numId="43">
    <w:abstractNumId w:val="18"/>
  </w:num>
  <w:num w:numId="44">
    <w:abstractNumId w:val="27"/>
  </w:num>
  <w:num w:numId="45">
    <w:abstractNumId w:val="14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B2"/>
    <w:rsid w:val="00016748"/>
    <w:rsid w:val="0002461F"/>
    <w:rsid w:val="000616FA"/>
    <w:rsid w:val="0006567E"/>
    <w:rsid w:val="000760DB"/>
    <w:rsid w:val="000837C2"/>
    <w:rsid w:val="00093E79"/>
    <w:rsid w:val="000E3272"/>
    <w:rsid w:val="000F00E7"/>
    <w:rsid w:val="00122172"/>
    <w:rsid w:val="0016766E"/>
    <w:rsid w:val="00170063"/>
    <w:rsid w:val="00175643"/>
    <w:rsid w:val="00184DF4"/>
    <w:rsid w:val="00187FC9"/>
    <w:rsid w:val="001B2338"/>
    <w:rsid w:val="001D6A80"/>
    <w:rsid w:val="002061A9"/>
    <w:rsid w:val="00216BB2"/>
    <w:rsid w:val="00217B64"/>
    <w:rsid w:val="00235579"/>
    <w:rsid w:val="00257FAA"/>
    <w:rsid w:val="00263938"/>
    <w:rsid w:val="00281A5A"/>
    <w:rsid w:val="002E78EB"/>
    <w:rsid w:val="002F25A8"/>
    <w:rsid w:val="00305E55"/>
    <w:rsid w:val="00324AA6"/>
    <w:rsid w:val="003407A9"/>
    <w:rsid w:val="00340DC9"/>
    <w:rsid w:val="00350BD5"/>
    <w:rsid w:val="00444F02"/>
    <w:rsid w:val="00461760"/>
    <w:rsid w:val="00490CC6"/>
    <w:rsid w:val="004B1F9B"/>
    <w:rsid w:val="004F05F9"/>
    <w:rsid w:val="004F5368"/>
    <w:rsid w:val="005509B2"/>
    <w:rsid w:val="005556DB"/>
    <w:rsid w:val="005868D3"/>
    <w:rsid w:val="005C0352"/>
    <w:rsid w:val="005C6D45"/>
    <w:rsid w:val="005D58F7"/>
    <w:rsid w:val="00617D63"/>
    <w:rsid w:val="00643D1A"/>
    <w:rsid w:val="00674588"/>
    <w:rsid w:val="006A7B57"/>
    <w:rsid w:val="006D44C5"/>
    <w:rsid w:val="006F2EEB"/>
    <w:rsid w:val="00713672"/>
    <w:rsid w:val="0073562D"/>
    <w:rsid w:val="007703A6"/>
    <w:rsid w:val="007B07DE"/>
    <w:rsid w:val="00802CA4"/>
    <w:rsid w:val="0081682F"/>
    <w:rsid w:val="008270A2"/>
    <w:rsid w:val="00853F77"/>
    <w:rsid w:val="00885CE1"/>
    <w:rsid w:val="008907FF"/>
    <w:rsid w:val="00895090"/>
    <w:rsid w:val="008B24DA"/>
    <w:rsid w:val="008B696C"/>
    <w:rsid w:val="008B6BEE"/>
    <w:rsid w:val="008F78D7"/>
    <w:rsid w:val="008F7C09"/>
    <w:rsid w:val="00901A7F"/>
    <w:rsid w:val="009200C1"/>
    <w:rsid w:val="00975AEC"/>
    <w:rsid w:val="00980085"/>
    <w:rsid w:val="00997127"/>
    <w:rsid w:val="009B5559"/>
    <w:rsid w:val="009D216F"/>
    <w:rsid w:val="009D3248"/>
    <w:rsid w:val="00A5560E"/>
    <w:rsid w:val="00A65E8A"/>
    <w:rsid w:val="00A8144C"/>
    <w:rsid w:val="00A87896"/>
    <w:rsid w:val="00AC1EE7"/>
    <w:rsid w:val="00AD69F2"/>
    <w:rsid w:val="00B62F77"/>
    <w:rsid w:val="00B650C6"/>
    <w:rsid w:val="00B9175E"/>
    <w:rsid w:val="00BA63C2"/>
    <w:rsid w:val="00BC1128"/>
    <w:rsid w:val="00BC3221"/>
    <w:rsid w:val="00BC6939"/>
    <w:rsid w:val="00BD0BC4"/>
    <w:rsid w:val="00BE1875"/>
    <w:rsid w:val="00BE45C8"/>
    <w:rsid w:val="00BF2331"/>
    <w:rsid w:val="00BF7463"/>
    <w:rsid w:val="00C2140C"/>
    <w:rsid w:val="00C30889"/>
    <w:rsid w:val="00C31464"/>
    <w:rsid w:val="00C63843"/>
    <w:rsid w:val="00C70628"/>
    <w:rsid w:val="00C76088"/>
    <w:rsid w:val="00C90A2E"/>
    <w:rsid w:val="00C933D5"/>
    <w:rsid w:val="00CC5861"/>
    <w:rsid w:val="00D30B81"/>
    <w:rsid w:val="00D3649E"/>
    <w:rsid w:val="00D65327"/>
    <w:rsid w:val="00DF0FDA"/>
    <w:rsid w:val="00E142DA"/>
    <w:rsid w:val="00E16F51"/>
    <w:rsid w:val="00E67B7D"/>
    <w:rsid w:val="00EB0B6E"/>
    <w:rsid w:val="00EE70C1"/>
    <w:rsid w:val="00EF3DD9"/>
    <w:rsid w:val="00F169E1"/>
    <w:rsid w:val="00F21717"/>
    <w:rsid w:val="00F74F71"/>
    <w:rsid w:val="00F77B79"/>
    <w:rsid w:val="00F866A8"/>
    <w:rsid w:val="00F94BD2"/>
    <w:rsid w:val="00FA5C34"/>
    <w:rsid w:val="00FB35C9"/>
    <w:rsid w:val="00FB5B59"/>
    <w:rsid w:val="00FC318F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E66B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090"/>
    <w:pPr>
      <w:spacing w:line="228" w:lineRule="auto"/>
    </w:pPr>
    <w:rPr>
      <w:rFonts w:ascii="Segoe UI" w:hAnsi="Segoe UI" w:cs="Segoe UI"/>
    </w:rPr>
  </w:style>
  <w:style w:type="paragraph" w:styleId="Nagwek1">
    <w:name w:val="heading 1"/>
    <w:basedOn w:val="Normalny"/>
    <w:link w:val="Nagwek1Znak"/>
    <w:uiPriority w:val="1"/>
    <w:qFormat/>
    <w:rsid w:val="00C70628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C70628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C70628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C70628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1"/>
    <w:semiHidden/>
    <w:unhideWhenUsed/>
    <w:qFormat/>
    <w:rsid w:val="00C70628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1"/>
    <w:semiHidden/>
    <w:unhideWhenUsed/>
    <w:qFormat/>
    <w:rsid w:val="00C70628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1"/>
    <w:semiHidden/>
    <w:unhideWhenUsed/>
    <w:qFormat/>
    <w:rsid w:val="00C70628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1"/>
    <w:semiHidden/>
    <w:unhideWhenUsed/>
    <w:qFormat/>
    <w:rsid w:val="00C70628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1"/>
    <w:semiHidden/>
    <w:unhideWhenUsed/>
    <w:qFormat/>
    <w:rsid w:val="00C70628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70628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gwek">
    <w:name w:val="header"/>
    <w:basedOn w:val="Normalny"/>
    <w:link w:val="NagwekZnak"/>
    <w:uiPriority w:val="99"/>
    <w:unhideWhenUsed/>
    <w:rsid w:val="00C70628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70628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Listanumerowana">
    <w:name w:val="List Number"/>
    <w:basedOn w:val="Normalny"/>
    <w:link w:val="ListanumerowanaZnak"/>
    <w:uiPriority w:val="10"/>
    <w:qFormat/>
    <w:rsid w:val="00C70628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ytu">
    <w:name w:val="Title"/>
    <w:basedOn w:val="Normalny"/>
    <w:link w:val="TytuZnak"/>
    <w:uiPriority w:val="1"/>
    <w:qFormat/>
    <w:rsid w:val="00C70628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C70628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tytu">
    <w:name w:val="Subtitle"/>
    <w:basedOn w:val="Normalny"/>
    <w:next w:val="Normalny"/>
    <w:link w:val="PodtytuZnak"/>
    <w:uiPriority w:val="2"/>
    <w:qFormat/>
    <w:rsid w:val="00C70628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2"/>
    <w:rsid w:val="00C70628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bela-Siatka">
    <w:name w:val="Table Grid"/>
    <w:basedOn w:val="Standardowy"/>
    <w:uiPriority w:val="39"/>
    <w:rsid w:val="00C70628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706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70628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628"/>
    <w:rPr>
      <w:rFonts w:ascii="Segoe UI" w:hAnsi="Segoe UI" w:cs="Segoe UI"/>
    </w:rPr>
  </w:style>
  <w:style w:type="character" w:styleId="Wyrnienieintensywne">
    <w:name w:val="Intense Emphasis"/>
    <w:basedOn w:val="Domylnaczcionkaakapitu"/>
    <w:uiPriority w:val="21"/>
    <w:qFormat/>
    <w:rsid w:val="00C70628"/>
    <w:rPr>
      <w:rFonts w:ascii="Segoe UI" w:hAnsi="Segoe UI" w:cs="Segoe UI"/>
      <w:i/>
      <w:iCs/>
      <w:color w:val="2B579A" w:themeColor="accent5"/>
    </w:rPr>
  </w:style>
  <w:style w:type="table" w:styleId="Tabelasiatki1jasna">
    <w:name w:val="Grid Table 1 Light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5">
    <w:name w:val="Grid Table 4 Accent 5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1jasnaakcent6">
    <w:name w:val="Grid Table 1 Light Accent 6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">
    <w:name w:val="Grid Table 5 Dark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4">
    <w:name w:val="Grid Table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akcent1">
    <w:name w:val="Grid Table 1 Light Accent 1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1"/>
    <w:rsid w:val="00C70628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Listapunktowana">
    <w:name w:val="List Bullet"/>
    <w:basedOn w:val="Normalny"/>
    <w:uiPriority w:val="11"/>
    <w:qFormat/>
    <w:rsid w:val="00C70628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628"/>
    <w:pPr>
      <w:spacing w:line="240" w:lineRule="auto"/>
    </w:pPr>
    <w:rPr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628"/>
    <w:rPr>
      <w:rFonts w:ascii="Segoe UI" w:hAnsi="Segoe UI" w:cs="Segoe UI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628"/>
    <w:rPr>
      <w:rFonts w:ascii="Segoe UI" w:hAnsi="Segoe UI" w:cs="Segoe U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62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628"/>
    <w:rPr>
      <w:rFonts w:ascii="Segoe UI" w:hAnsi="Segoe UI" w:cs="Segoe U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6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628"/>
    <w:rPr>
      <w:rFonts w:ascii="Segoe UI" w:hAnsi="Segoe UI" w:cs="Segoe UI"/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C70628"/>
    <w:rPr>
      <w:rFonts w:ascii="Segoe UI" w:hAnsi="Segoe UI" w:cs="Segoe UI"/>
      <w:color w:val="0563C1" w:themeColor="hyperlink"/>
      <w:u w:val="single"/>
    </w:rPr>
  </w:style>
  <w:style w:type="character" w:styleId="Uwydatnienie">
    <w:name w:val="Emphasis"/>
    <w:basedOn w:val="Domylnaczcionkaakapitu"/>
    <w:uiPriority w:val="3"/>
    <w:qFormat/>
    <w:rsid w:val="00C70628"/>
    <w:rPr>
      <w:rFonts w:ascii="Segoe UI" w:hAnsi="Segoe UI" w:cs="Segoe UI"/>
      <w:b/>
      <w:iCs/>
      <w:color w:val="BF0000" w:themeColor="accent2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C70628"/>
    <w:rPr>
      <w:rFonts w:ascii="Segoe UI" w:hAnsi="Segoe UI" w:cs="Segoe UI"/>
      <w:color w:val="954F72" w:themeColor="followedHyperlink"/>
      <w:u w:val="single"/>
    </w:rPr>
  </w:style>
  <w:style w:type="character" w:styleId="Pogrubienie">
    <w:name w:val="Strong"/>
    <w:basedOn w:val="Domylnaczcionkaakapitu"/>
    <w:uiPriority w:val="4"/>
    <w:qFormat/>
    <w:rsid w:val="00C70628"/>
    <w:rPr>
      <w:rFonts w:ascii="Segoe UI" w:hAnsi="Segoe UI" w:cs="Segoe UI"/>
      <w:b/>
      <w:bCs/>
      <w:color w:val="2B579A" w:themeColor="accent5"/>
    </w:rPr>
  </w:style>
  <w:style w:type="paragraph" w:customStyle="1" w:styleId="Nagwek1podziastrony">
    <w:name w:val="Nagłówek 1 — podział strony"/>
    <w:basedOn w:val="Normalny"/>
    <w:uiPriority w:val="6"/>
    <w:qFormat/>
    <w:rsid w:val="00C70628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Obraz">
    <w:name w:val="Obraz"/>
    <w:basedOn w:val="Normalny"/>
    <w:uiPriority w:val="22"/>
    <w:qFormat/>
    <w:rsid w:val="00C70628"/>
    <w:pPr>
      <w:spacing w:before="240"/>
    </w:pPr>
    <w:rPr>
      <w:noProof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C70628"/>
  </w:style>
  <w:style w:type="paragraph" w:styleId="Nagwekspisutreci">
    <w:name w:val="TOC Heading"/>
    <w:basedOn w:val="Nagwek1"/>
    <w:next w:val="Normalny"/>
    <w:uiPriority w:val="39"/>
    <w:unhideWhenUsed/>
    <w:qFormat/>
    <w:rsid w:val="00C70628"/>
    <w:pPr>
      <w:outlineLvl w:val="9"/>
    </w:pPr>
    <w:rPr>
      <w:kern w:val="0"/>
      <w:szCs w:val="32"/>
      <w14:ligatures w14:val="none"/>
      <w14:numForm w14:val="default"/>
    </w:rPr>
  </w:style>
  <w:style w:type="paragraph" w:styleId="Tekstblokowy">
    <w:name w:val="Block Text"/>
    <w:basedOn w:val="Normalny"/>
    <w:uiPriority w:val="99"/>
    <w:semiHidden/>
    <w:unhideWhenUsed/>
    <w:rsid w:val="00C7062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06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0628"/>
    <w:rPr>
      <w:rFonts w:ascii="Segoe UI" w:hAnsi="Segoe UI" w:cs="Segoe U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06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0628"/>
    <w:rPr>
      <w:rFonts w:ascii="Segoe UI" w:hAnsi="Segoe UI" w:cs="Segoe U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70628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70628"/>
    <w:rPr>
      <w:rFonts w:ascii="Segoe UI" w:hAnsi="Segoe UI" w:cs="Segoe UI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7062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70628"/>
    <w:rPr>
      <w:rFonts w:ascii="Segoe UI" w:hAnsi="Segoe UI" w:cs="Segoe U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0628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0628"/>
    <w:rPr>
      <w:rFonts w:ascii="Segoe UI" w:hAnsi="Segoe UI" w:cs="Segoe U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70628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70628"/>
    <w:rPr>
      <w:rFonts w:ascii="Segoe UI" w:hAnsi="Segoe UI" w:cs="Segoe U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70628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70628"/>
    <w:rPr>
      <w:rFonts w:ascii="Segoe UI" w:hAnsi="Segoe UI" w:cs="Segoe UI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70628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70628"/>
    <w:rPr>
      <w:rFonts w:ascii="Segoe UI" w:hAnsi="Segoe UI" w:cs="Segoe UI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C70628"/>
    <w:rPr>
      <w:rFonts w:ascii="Segoe UI" w:hAnsi="Segoe UI" w:cs="Segoe UI"/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70628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C70628"/>
    <w:pPr>
      <w:spacing w:before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70628"/>
    <w:rPr>
      <w:rFonts w:ascii="Segoe UI" w:hAnsi="Segoe UI" w:cs="Segoe UI"/>
    </w:rPr>
  </w:style>
  <w:style w:type="table" w:styleId="Kolorowasiatka">
    <w:name w:val="Colorful Grid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C70628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C70628"/>
  </w:style>
  <w:style w:type="character" w:customStyle="1" w:styleId="DataZnak">
    <w:name w:val="Data Znak"/>
    <w:basedOn w:val="Domylnaczcionkaakapitu"/>
    <w:link w:val="Data"/>
    <w:uiPriority w:val="99"/>
    <w:semiHidden/>
    <w:rsid w:val="00C70628"/>
    <w:rPr>
      <w:rFonts w:ascii="Segoe UI" w:hAnsi="Segoe UI" w:cs="Segoe UI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70628"/>
    <w:pPr>
      <w:spacing w:before="0" w:line="240" w:lineRule="auto"/>
    </w:pPr>
    <w:rPr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70628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70628"/>
    <w:pPr>
      <w:spacing w:before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70628"/>
    <w:rPr>
      <w:rFonts w:ascii="Segoe UI" w:hAnsi="Segoe UI" w:cs="Segoe U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0628"/>
    <w:rPr>
      <w:rFonts w:ascii="Segoe UI" w:hAnsi="Segoe UI" w:cs="Segoe UI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0628"/>
    <w:pPr>
      <w:spacing w:before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0628"/>
    <w:rPr>
      <w:rFonts w:ascii="Segoe UI" w:hAnsi="Segoe UI" w:cs="Segoe UI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C70628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0628"/>
    <w:rPr>
      <w:rFonts w:ascii="Segoe UI" w:hAnsi="Segoe UI" w:cs="Segoe UI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0628"/>
    <w:pPr>
      <w:spacing w:before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0628"/>
    <w:rPr>
      <w:rFonts w:ascii="Segoe UI" w:hAnsi="Segoe UI" w:cs="Segoe UI"/>
      <w:szCs w:val="20"/>
    </w:rPr>
  </w:style>
  <w:style w:type="table" w:styleId="Tabelasiatki1jasnaakcent2">
    <w:name w:val="Grid Table 1 Light Accent 2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akcent1">
    <w:name w:val="Grid Table 4 Accent 1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6">
    <w:name w:val="Grid Table 4 Accent 6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akcent1">
    <w:name w:val="Grid Table 5 Dark Accent 1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1"/>
    <w:rsid w:val="00C70628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1"/>
    <w:rsid w:val="00C70628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1"/>
    <w:semiHidden/>
    <w:rsid w:val="00C70628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1"/>
    <w:semiHidden/>
    <w:rsid w:val="00C70628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1"/>
    <w:semiHidden/>
    <w:rsid w:val="00C70628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1"/>
    <w:semiHidden/>
    <w:rsid w:val="00C70628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1"/>
    <w:semiHidden/>
    <w:rsid w:val="00C70628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70628"/>
    <w:pPr>
      <w:spacing w:before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70628"/>
    <w:rPr>
      <w:rFonts w:ascii="Segoe UI" w:hAnsi="Segoe UI" w:cs="Segoe U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70628"/>
    <w:pPr>
      <w:spacing w:before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70628"/>
    <w:rPr>
      <w:rFonts w:ascii="Consolas" w:hAnsi="Consolas" w:cs="Segoe UI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C70628"/>
    <w:rPr>
      <w:rFonts w:ascii="Consolas" w:hAnsi="Consolas" w:cs="Segoe UI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C70628"/>
    <w:rPr>
      <w:rFonts w:ascii="Consolas" w:hAnsi="Consolas" w:cs="Segoe UI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C70628"/>
    <w:rPr>
      <w:rFonts w:ascii="Segoe UI" w:hAnsi="Segoe UI" w:cs="Segoe UI"/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70628"/>
    <w:pPr>
      <w:spacing w:before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C70628"/>
    <w:rPr>
      <w:rFonts w:ascii="Segoe UI Light" w:eastAsiaTheme="majorEastAsia" w:hAnsi="Segoe UI Light" w:cs="Segoe UI Light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C7062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C70628"/>
    <w:rPr>
      <w:rFonts w:ascii="Segoe UI" w:hAnsi="Segoe UI" w:cs="Segoe UI"/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C70628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C70628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C70628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C70628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C70628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C70628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C70628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C70628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paragraph" w:styleId="Lista">
    <w:name w:val="List"/>
    <w:basedOn w:val="Normalny"/>
    <w:uiPriority w:val="99"/>
    <w:semiHidden/>
    <w:unhideWhenUsed/>
    <w:rsid w:val="00C70628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C70628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C70628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C70628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C70628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70628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70628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70628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70628"/>
    <w:pPr>
      <w:numPr>
        <w:numId w:val="14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70628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70628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70628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70628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70628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C70628"/>
    <w:pPr>
      <w:numPr>
        <w:numId w:val="1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70628"/>
    <w:pPr>
      <w:numPr>
        <w:numId w:val="1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70628"/>
    <w:pPr>
      <w:numPr>
        <w:numId w:val="1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70628"/>
    <w:pPr>
      <w:numPr>
        <w:numId w:val="18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C70628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C7062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C7062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70628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C70628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C7062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C7062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70628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C7062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C706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70628"/>
    <w:rPr>
      <w:rFonts w:ascii="Consolas" w:hAnsi="Consolas" w:cs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C70628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C70628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C70628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706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70628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rsid w:val="00C70628"/>
    <w:pPr>
      <w:spacing w:before="0" w:line="240" w:lineRule="auto"/>
    </w:pPr>
    <w:rPr>
      <w:rFonts w:ascii="Segoe UI" w:hAnsi="Segoe UI" w:cs="Segoe UI"/>
    </w:rPr>
  </w:style>
  <w:style w:type="paragraph" w:styleId="Wcicienormalne">
    <w:name w:val="Normal Indent"/>
    <w:basedOn w:val="Normalny"/>
    <w:uiPriority w:val="99"/>
    <w:semiHidden/>
    <w:unhideWhenUsed/>
    <w:rsid w:val="00C70628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70628"/>
    <w:pPr>
      <w:spacing w:before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70628"/>
    <w:rPr>
      <w:rFonts w:ascii="Segoe UI" w:hAnsi="Segoe UI" w:cs="Segoe UI"/>
    </w:rPr>
  </w:style>
  <w:style w:type="character" w:styleId="Numerstrony">
    <w:name w:val="page number"/>
    <w:basedOn w:val="Domylnaczcionkaakapitu"/>
    <w:uiPriority w:val="99"/>
    <w:semiHidden/>
    <w:unhideWhenUsed/>
    <w:rsid w:val="00C70628"/>
    <w:rPr>
      <w:rFonts w:ascii="Segoe UI" w:hAnsi="Segoe UI" w:cs="Segoe UI"/>
    </w:rPr>
  </w:style>
  <w:style w:type="character" w:styleId="Tekstzastpczy">
    <w:name w:val="Placeholder Text"/>
    <w:basedOn w:val="Domylnaczcionkaakapitu"/>
    <w:uiPriority w:val="99"/>
    <w:semiHidden/>
    <w:rsid w:val="00C70628"/>
    <w:rPr>
      <w:rFonts w:ascii="Segoe UI" w:hAnsi="Segoe UI" w:cs="Segoe UI"/>
      <w:color w:val="595959" w:themeColor="text1" w:themeTint="A6"/>
    </w:rPr>
  </w:style>
  <w:style w:type="table" w:styleId="Zwykatabela1">
    <w:name w:val="Plain Table 1"/>
    <w:basedOn w:val="Standardowy"/>
    <w:uiPriority w:val="41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7062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7062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C70628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70628"/>
    <w:rPr>
      <w:rFonts w:ascii="Consolas" w:hAnsi="Consolas" w:cs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C7062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70628"/>
    <w:rPr>
      <w:rFonts w:ascii="Segoe UI" w:hAnsi="Segoe UI" w:cs="Segoe UI"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7062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70628"/>
    <w:rPr>
      <w:rFonts w:ascii="Segoe UI" w:hAnsi="Segoe UI" w:cs="Segoe UI"/>
    </w:rPr>
  </w:style>
  <w:style w:type="paragraph" w:styleId="Podpis">
    <w:name w:val="Signature"/>
    <w:basedOn w:val="Normalny"/>
    <w:link w:val="PodpisZnak"/>
    <w:uiPriority w:val="99"/>
    <w:semiHidden/>
    <w:unhideWhenUsed/>
    <w:rsid w:val="00C70628"/>
    <w:pPr>
      <w:spacing w:before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70628"/>
    <w:rPr>
      <w:rFonts w:ascii="Segoe UI" w:hAnsi="Segoe UI" w:cs="Segoe UI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C70628"/>
    <w:rPr>
      <w:rFonts w:ascii="Segoe UI" w:hAnsi="Segoe UI" w:cs="Segoe UI"/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C70628"/>
    <w:rPr>
      <w:rFonts w:ascii="Segoe UI" w:hAnsi="Segoe UI" w:cs="Segoe UI"/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C7062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C7062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C706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C706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C7062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C7062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C7062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C7062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C7062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C7062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C7062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C7062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C7062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7062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C7062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C7062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C7062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C7062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C7062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C7062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C7062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C7062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C706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C7062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C706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C70628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C70628"/>
  </w:style>
  <w:style w:type="table" w:styleId="Tabela-Profesjonalny">
    <w:name w:val="Table Professional"/>
    <w:basedOn w:val="Standardowy"/>
    <w:uiPriority w:val="99"/>
    <w:semiHidden/>
    <w:unhideWhenUsed/>
    <w:rsid w:val="00C706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C7062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C7062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C706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C7062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C7062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C7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C7062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C7062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C7062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C70628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C70628"/>
    <w:pPr>
      <w:spacing w:after="100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C7062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C7062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062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062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062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7062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7062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70628"/>
    <w:pPr>
      <w:spacing w:after="100"/>
      <w:ind w:left="1760"/>
    </w:pPr>
  </w:style>
  <w:style w:type="character" w:customStyle="1" w:styleId="UnresolvedMention1">
    <w:name w:val="Unresolved Mention1"/>
    <w:basedOn w:val="Domylnaczcionkaakapitu"/>
    <w:uiPriority w:val="99"/>
    <w:unhideWhenUsed/>
    <w:rsid w:val="00C70628"/>
    <w:rPr>
      <w:rFonts w:ascii="Segoe UI" w:hAnsi="Segoe UI" w:cs="Segoe UI"/>
      <w:color w:val="605E5C"/>
      <w:shd w:val="clear" w:color="auto" w:fill="E1DFDD"/>
    </w:rPr>
  </w:style>
  <w:style w:type="character" w:customStyle="1" w:styleId="Mention1">
    <w:name w:val="Mention1"/>
    <w:basedOn w:val="Domylnaczcionkaakapitu"/>
    <w:uiPriority w:val="99"/>
    <w:unhideWhenUsed/>
    <w:rsid w:val="00C70628"/>
    <w:rPr>
      <w:rFonts w:ascii="Segoe UI" w:hAnsi="Segoe UI" w:cs="Segoe UI"/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C70628"/>
    <w:pPr>
      <w:spacing w:before="0" w:line="240" w:lineRule="auto"/>
    </w:pPr>
  </w:style>
  <w:style w:type="paragraph" w:customStyle="1" w:styleId="Wyprbujstandardowy">
    <w:name w:val="Wypróbuj standardowy"/>
    <w:basedOn w:val="Normalny"/>
    <w:rsid w:val="00C70628"/>
    <w:pPr>
      <w:ind w:left="720" w:right="720"/>
    </w:pPr>
    <w:rPr>
      <w:i/>
      <w:color w:val="595959" w:themeColor="text1" w:themeTint="A6"/>
    </w:rPr>
  </w:style>
  <w:style w:type="paragraph" w:customStyle="1" w:styleId="Wyrnienieoferty">
    <w:name w:val="Wyróżnienie oferty"/>
    <w:basedOn w:val="Normalny"/>
    <w:next w:val="Normalny"/>
    <w:link w:val="Wyrnienieofertyznak"/>
    <w:qFormat/>
    <w:rsid w:val="00C70628"/>
    <w:rPr>
      <w:rFonts w:eastAsiaTheme="minorEastAsia"/>
      <w:i/>
      <w:color w:val="3B3838" w:themeColor="background2" w:themeShade="40"/>
    </w:rPr>
  </w:style>
  <w:style w:type="character" w:customStyle="1" w:styleId="ListanumerowanaZnak">
    <w:name w:val="Lista numerowana Znak"/>
    <w:basedOn w:val="Domylnaczcionkaakapitu"/>
    <w:link w:val="Listanumerowana"/>
    <w:uiPriority w:val="10"/>
    <w:rsid w:val="00C70628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Wyrnienieofertyznak">
    <w:name w:val="Wyróżnienie oferty — znak"/>
    <w:basedOn w:val="ListanumerowanaZnak"/>
    <w:link w:val="Wyrnienieoferty"/>
    <w:rsid w:val="00C70628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Bezlisty"/>
    <w:uiPriority w:val="99"/>
    <w:semiHidden/>
    <w:unhideWhenUsed/>
    <w:rsid w:val="00C70628"/>
    <w:pPr>
      <w:numPr>
        <w:numId w:val="34"/>
      </w:numPr>
    </w:pPr>
  </w:style>
  <w:style w:type="numbering" w:styleId="1ai">
    <w:name w:val="Outline List 1"/>
    <w:basedOn w:val="Bezlisty"/>
    <w:uiPriority w:val="99"/>
    <w:semiHidden/>
    <w:unhideWhenUsed/>
    <w:rsid w:val="00C70628"/>
    <w:pPr>
      <w:numPr>
        <w:numId w:val="35"/>
      </w:numPr>
    </w:pPr>
  </w:style>
  <w:style w:type="numbering" w:styleId="Artykusekcja">
    <w:name w:val="Outline List 3"/>
    <w:basedOn w:val="Bezlisty"/>
    <w:uiPriority w:val="99"/>
    <w:semiHidden/>
    <w:unhideWhenUsed/>
    <w:rsid w:val="00C70628"/>
    <w:pPr>
      <w:numPr>
        <w:numId w:val="36"/>
      </w:numPr>
    </w:pPr>
  </w:style>
  <w:style w:type="character" w:customStyle="1" w:styleId="Hashtag1">
    <w:name w:val="Hashtag1"/>
    <w:basedOn w:val="Domylnaczcionkaakapitu"/>
    <w:uiPriority w:val="99"/>
    <w:semiHidden/>
    <w:unhideWhenUsed/>
    <w:rsid w:val="00C70628"/>
    <w:rPr>
      <w:rFonts w:ascii="Segoe UI" w:hAnsi="Segoe UI" w:cs="Segoe UI"/>
      <w:color w:val="2B579A"/>
      <w:shd w:val="clear" w:color="auto" w:fill="E1DFDD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C70628"/>
    <w:rPr>
      <w:rFonts w:ascii="Segoe UI" w:hAnsi="Segoe UI" w:cs="Segoe UI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Microsoft\Office\16.0\DTS\pl-PL%7b5D46CBA8-B104-49F2-8EA1-55EF87C81FB5%7d\%7bA6C9CB9D-08B2-4F15-BEC6-0B5E48211612%7dtf45325165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B5C8-3189-45C8-A977-70B54366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{A6C9CB9D-08B2-4F15-BEC6-0B5E48211612}tf45325165_win32</Template>
  <TotalTime>0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2021-03-09T04:08:00Z</dcterms:created>
  <dcterms:modified xsi:type="dcterms:W3CDTF">2021-03-09T04:08:00Z</dcterms:modified>
</cp:coreProperties>
</file>